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2"/>
        <w:tblW w:w="5000" w:type="pct"/>
        <w:tblBorders>
          <w:top w:val="none" w:sz="0" w:space="0" w:color="auto"/>
          <w:bottom w:val="none" w:sz="0" w:space="0" w:color="auto"/>
        </w:tblBorders>
        <w:tblLayout w:type="fixed"/>
        <w:tblCellMar>
          <w:left w:w="115" w:type="dxa"/>
          <w:bottom w:w="144" w:type="dxa"/>
          <w:right w:w="115" w:type="dxa"/>
        </w:tblCellMar>
        <w:tblLook w:val="0600" w:firstRow="0" w:lastRow="0" w:firstColumn="0" w:lastColumn="0" w:noHBand="1" w:noVBand="1"/>
        <w:tblDescription w:val="First table is for your name, second table is contact info, third table is the main part of the resume"/>
      </w:tblPr>
      <w:tblGrid>
        <w:gridCol w:w="9590"/>
      </w:tblGrid>
      <w:tr w:rsidR="00384F21" w:rsidRPr="00384F21" w:rsidTr="002321D3">
        <w:trPr>
          <w:trHeight w:val="296"/>
        </w:trPr>
        <w:tc>
          <w:tcPr>
            <w:tcW w:w="9360" w:type="dxa"/>
          </w:tcPr>
          <w:p w:rsidR="00384F21" w:rsidRPr="00384F21" w:rsidRDefault="00894F1E" w:rsidP="00894F1E">
            <w:pPr>
              <w:pStyle w:val="Title"/>
            </w:pPr>
            <w:r>
              <w:t>Farrukh Mirza</w:t>
            </w:r>
          </w:p>
        </w:tc>
      </w:tr>
    </w:tbl>
    <w:tbl>
      <w:tblPr>
        <w:tblStyle w:val="GridTableLight"/>
        <w:tblW w:w="53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bottom w:w="432" w:type="dxa"/>
          <w:right w:w="115" w:type="dxa"/>
        </w:tblCellMar>
        <w:tblLook w:val="0600" w:firstRow="0" w:lastRow="0" w:firstColumn="0" w:lastColumn="0" w:noHBand="1" w:noVBand="1"/>
        <w:tblDescription w:val="First table is for your name, second table is contact info, third table is the main part of the resume"/>
      </w:tblPr>
      <w:tblGrid>
        <w:gridCol w:w="4795"/>
        <w:gridCol w:w="5386"/>
      </w:tblGrid>
      <w:tr w:rsidR="00910CBB" w:rsidTr="002321D3">
        <w:trPr>
          <w:trHeight w:val="587"/>
        </w:trPr>
        <w:tc>
          <w:tcPr>
            <w:tcW w:w="4795" w:type="dxa"/>
          </w:tcPr>
          <w:p w:rsidR="00910CBB" w:rsidRPr="00F14524" w:rsidRDefault="00894F1E" w:rsidP="00F14524">
            <w:pPr>
              <w:pStyle w:val="ContactInfo"/>
            </w:pPr>
            <w:r>
              <w:t>+353-87-2719767</w:t>
            </w:r>
          </w:p>
          <w:p w:rsidR="00910CBB" w:rsidRDefault="005B4639" w:rsidP="00F14524">
            <w:pPr>
              <w:pStyle w:val="ContactInfo"/>
            </w:pPr>
            <w:hyperlink r:id="rId8" w:history="1">
              <w:r w:rsidR="000F4095" w:rsidRPr="00A930E6">
                <w:rPr>
                  <w:rStyle w:val="Hyperlink"/>
                </w:rPr>
                <w:t>farrukhmpk@gmail.com</w:t>
              </w:r>
            </w:hyperlink>
          </w:p>
          <w:p w:rsidR="000F4095" w:rsidRDefault="000F4095" w:rsidP="00F14524">
            <w:pPr>
              <w:pStyle w:val="ContactInfo"/>
            </w:pPr>
            <w:r>
              <w:t>Stamp 4 – Full Work Permit (Ireland)</w:t>
            </w:r>
          </w:p>
        </w:tc>
        <w:tc>
          <w:tcPr>
            <w:tcW w:w="5385" w:type="dxa"/>
          </w:tcPr>
          <w:p w:rsidR="00910CBB" w:rsidRDefault="005B4639" w:rsidP="00894F1E">
            <w:pPr>
              <w:pStyle w:val="ContactInfoRight"/>
            </w:pPr>
            <w:hyperlink r:id="rId9" w:history="1">
              <w:r w:rsidR="00894F1E" w:rsidRPr="00A930E6">
                <w:rPr>
                  <w:rStyle w:val="Hyperlink"/>
                </w:rPr>
                <w:t>https://farrukhmpk.github.io</w:t>
              </w:r>
            </w:hyperlink>
          </w:p>
          <w:p w:rsidR="00894F1E" w:rsidRDefault="005B4639" w:rsidP="00894F1E">
            <w:pPr>
              <w:pStyle w:val="ContactInfoRight"/>
            </w:pPr>
            <w:hyperlink r:id="rId10" w:history="1">
              <w:r w:rsidR="00894F1E" w:rsidRPr="00A930E6">
                <w:rPr>
                  <w:rStyle w:val="Hyperlink"/>
                </w:rPr>
                <w:t>www.linkedin.com/in/dr-farrukh-mirza</w:t>
              </w:r>
            </w:hyperlink>
          </w:p>
          <w:p w:rsidR="00894F1E" w:rsidRDefault="005B4639" w:rsidP="00894F1E">
            <w:pPr>
              <w:pStyle w:val="ContactInfoRight"/>
            </w:pPr>
            <w:hyperlink r:id="rId11" w:history="1">
              <w:r w:rsidR="008E4AF7" w:rsidRPr="00A930E6">
                <w:rPr>
                  <w:rStyle w:val="Hyperlink"/>
                </w:rPr>
                <w:t>https://github.com/farrukhmpk</w:t>
              </w:r>
            </w:hyperlink>
            <w:r w:rsidR="008E4AF7">
              <w:t xml:space="preserve"> </w:t>
            </w:r>
          </w:p>
        </w:tc>
      </w:tr>
    </w:tbl>
    <w:tbl>
      <w:tblPr>
        <w:tblStyle w:val="TableGrid"/>
        <w:tblW w:w="5691" w:type="pct"/>
        <w:tblInd w:w="-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115" w:type="dxa"/>
          <w:bottom w:w="216" w:type="dxa"/>
          <w:right w:w="115" w:type="dxa"/>
        </w:tblCellMar>
        <w:tblLook w:val="04A0" w:firstRow="1" w:lastRow="0" w:firstColumn="1" w:lastColumn="0" w:noHBand="0" w:noVBand="1"/>
        <w:tblDescription w:val="First table is for your name, second table is contact info, third table is the main part of the resume"/>
      </w:tblPr>
      <w:tblGrid>
        <w:gridCol w:w="1560"/>
        <w:gridCol w:w="9355"/>
      </w:tblGrid>
      <w:tr w:rsidR="001E5C69" w:rsidTr="00D20816">
        <w:tc>
          <w:tcPr>
            <w:tcW w:w="1560" w:type="dxa"/>
            <w:tcBorders>
              <w:top w:val="single" w:sz="4" w:space="0" w:color="F2F2F2" w:themeColor="background1" w:themeShade="F2"/>
              <w:right w:val="single" w:sz="4" w:space="0" w:color="F2F2F2" w:themeColor="background1" w:themeShade="F2"/>
            </w:tcBorders>
            <w:shd w:val="thinDiagStripe" w:color="F9F9F9" w:fill="auto"/>
          </w:tcPr>
          <w:p w:rsidR="001E5C69" w:rsidRPr="001E4808" w:rsidRDefault="005B4639" w:rsidP="002B7E4E">
            <w:pPr>
              <w:pStyle w:val="Heading1"/>
              <w:rPr>
                <w:sz w:val="20"/>
                <w:szCs w:val="20"/>
              </w:rPr>
            </w:pPr>
            <w:sdt>
              <w:sdtPr>
                <w:rPr>
                  <w:sz w:val="20"/>
                  <w:szCs w:val="20"/>
                </w:rPr>
                <w:alias w:val="Objective:"/>
                <w:tag w:val="Objective:"/>
                <w:id w:val="5444144"/>
                <w:placeholder>
                  <w:docPart w:val="47E856FD5A8442ACB8653A8B3BA0AEF7"/>
                </w:placeholder>
                <w:temporary/>
                <w:showingPlcHdr/>
              </w:sdtPr>
              <w:sdtEndPr/>
              <w:sdtContent>
                <w:r w:rsidR="00D13586" w:rsidRPr="001E4808">
                  <w:rPr>
                    <w:sz w:val="20"/>
                    <w:szCs w:val="20"/>
                  </w:rPr>
                  <w:t>Objective</w:t>
                </w:r>
              </w:sdtContent>
            </w:sdt>
          </w:p>
        </w:tc>
        <w:tc>
          <w:tcPr>
            <w:tcW w:w="9355" w:type="dxa"/>
            <w:tcBorders>
              <w:top w:val="single" w:sz="4" w:space="0" w:color="F2F2F2" w:themeColor="background1" w:themeShade="F2"/>
              <w:left w:val="single" w:sz="4" w:space="0" w:color="F2F2F2" w:themeColor="background1" w:themeShade="F2"/>
              <w:bottom w:val="single" w:sz="4" w:space="0" w:color="F2F2F2" w:themeColor="background1" w:themeShade="F2"/>
            </w:tcBorders>
          </w:tcPr>
          <w:p w:rsidR="00384F21" w:rsidRPr="003550E0" w:rsidRDefault="00DC2532" w:rsidP="00D20816">
            <w:pPr>
              <w:jc w:val="both"/>
              <w:rPr>
                <w:sz w:val="20"/>
                <w:szCs w:val="20"/>
              </w:rPr>
            </w:pPr>
            <w:r w:rsidRPr="003550E0">
              <w:rPr>
                <w:sz w:val="20"/>
                <w:szCs w:val="20"/>
              </w:rPr>
              <w:t>I thrive in fast paced environments in a leadership role. As a senior leader &amp; strategist, I believe in innovation</w:t>
            </w:r>
            <w:r w:rsidR="005D40CF">
              <w:rPr>
                <w:sz w:val="20"/>
                <w:szCs w:val="20"/>
              </w:rPr>
              <w:t>, automation</w:t>
            </w:r>
            <w:r w:rsidRPr="003550E0">
              <w:rPr>
                <w:sz w:val="20"/>
                <w:szCs w:val="20"/>
              </w:rPr>
              <w:t xml:space="preserve">, efficiency, success &amp; delivery through smart work &amp; </w:t>
            </w:r>
            <w:r w:rsidR="00C94EE0">
              <w:rPr>
                <w:sz w:val="20"/>
                <w:szCs w:val="20"/>
              </w:rPr>
              <w:t>empowering team to take responsibility</w:t>
            </w:r>
            <w:r w:rsidRPr="003550E0">
              <w:rPr>
                <w:sz w:val="20"/>
                <w:szCs w:val="20"/>
              </w:rPr>
              <w:t>.</w:t>
            </w:r>
            <w:r w:rsidR="000950DA">
              <w:rPr>
                <w:sz w:val="20"/>
                <w:szCs w:val="20"/>
              </w:rPr>
              <w:t xml:space="preserve"> I am passionate about emerging technolog</w:t>
            </w:r>
            <w:r w:rsidR="007A6638">
              <w:rPr>
                <w:sz w:val="20"/>
                <w:szCs w:val="20"/>
              </w:rPr>
              <w:t>ies</w:t>
            </w:r>
            <w:r w:rsidR="000950DA">
              <w:rPr>
                <w:sz w:val="20"/>
                <w:szCs w:val="20"/>
              </w:rPr>
              <w:t xml:space="preserve"> and helping engineers</w:t>
            </w:r>
            <w:r w:rsidR="00EB33C4">
              <w:rPr>
                <w:sz w:val="20"/>
                <w:szCs w:val="20"/>
              </w:rPr>
              <w:t xml:space="preserve"> &amp; architects</w:t>
            </w:r>
            <w:r w:rsidR="000950DA">
              <w:rPr>
                <w:sz w:val="20"/>
                <w:szCs w:val="20"/>
              </w:rPr>
              <w:t xml:space="preserve"> excel.</w:t>
            </w:r>
            <w:r w:rsidR="00B7088E">
              <w:rPr>
                <w:sz w:val="20"/>
                <w:szCs w:val="20"/>
              </w:rPr>
              <w:t xml:space="preserve"> I love solving problems.</w:t>
            </w:r>
          </w:p>
          <w:p w:rsidR="00DC2532" w:rsidRPr="003550E0" w:rsidRDefault="00DC2532" w:rsidP="00D20816">
            <w:pPr>
              <w:jc w:val="both"/>
              <w:rPr>
                <w:sz w:val="20"/>
                <w:szCs w:val="20"/>
              </w:rPr>
            </w:pPr>
          </w:p>
          <w:p w:rsidR="00DC2532" w:rsidRPr="003550E0" w:rsidRDefault="00DB050A" w:rsidP="00D20816">
            <w:pPr>
              <w:jc w:val="both"/>
              <w:rPr>
                <w:sz w:val="20"/>
                <w:szCs w:val="20"/>
              </w:rPr>
            </w:pPr>
            <w:r>
              <w:rPr>
                <w:sz w:val="20"/>
                <w:szCs w:val="20"/>
              </w:rPr>
              <w:t>As Head of API Development, I am</w:t>
            </w:r>
            <w:r w:rsidR="00DC2532" w:rsidRPr="003550E0">
              <w:rPr>
                <w:sz w:val="20"/>
                <w:szCs w:val="20"/>
              </w:rPr>
              <w:t xml:space="preserve"> leading &amp; coaching </w:t>
            </w:r>
            <w:r w:rsidR="0022156F">
              <w:rPr>
                <w:sz w:val="20"/>
                <w:szCs w:val="20"/>
              </w:rPr>
              <w:t xml:space="preserve">engineering managers, </w:t>
            </w:r>
            <w:r w:rsidR="009E00EA">
              <w:rPr>
                <w:sz w:val="20"/>
                <w:szCs w:val="20"/>
              </w:rPr>
              <w:t>product owners</w:t>
            </w:r>
            <w:r w:rsidR="00DC2532" w:rsidRPr="003550E0">
              <w:rPr>
                <w:sz w:val="20"/>
                <w:szCs w:val="20"/>
              </w:rPr>
              <w:t xml:space="preserve"> &amp; architects, while influencing key business decision makers &amp; stake holders</w:t>
            </w:r>
            <w:r w:rsidR="009E1EC9">
              <w:rPr>
                <w:sz w:val="20"/>
                <w:szCs w:val="20"/>
              </w:rPr>
              <w:t xml:space="preserve">, </w:t>
            </w:r>
            <w:r w:rsidR="009D639B">
              <w:rPr>
                <w:sz w:val="20"/>
                <w:szCs w:val="20"/>
              </w:rPr>
              <w:t>&amp;</w:t>
            </w:r>
            <w:r w:rsidR="009E1EC9">
              <w:rPr>
                <w:sz w:val="20"/>
                <w:szCs w:val="20"/>
              </w:rPr>
              <w:t xml:space="preserve"> organizing the teams for efficiency</w:t>
            </w:r>
            <w:r w:rsidR="00DC2532" w:rsidRPr="003550E0">
              <w:rPr>
                <w:sz w:val="20"/>
                <w:szCs w:val="20"/>
              </w:rPr>
              <w:t xml:space="preserve">. I have lead, managed and mentored </w:t>
            </w:r>
            <w:r w:rsidR="008B62DF">
              <w:rPr>
                <w:sz w:val="20"/>
                <w:szCs w:val="20"/>
              </w:rPr>
              <w:t xml:space="preserve">software </w:t>
            </w:r>
            <w:r w:rsidR="00DC2532" w:rsidRPr="003550E0">
              <w:rPr>
                <w:sz w:val="20"/>
                <w:szCs w:val="20"/>
              </w:rPr>
              <w:t xml:space="preserve">engineers </w:t>
            </w:r>
            <w:r w:rsidR="008B62DF">
              <w:rPr>
                <w:sz w:val="20"/>
                <w:szCs w:val="20"/>
              </w:rPr>
              <w:t xml:space="preserve">&amp; architects working in different capacities </w:t>
            </w:r>
            <w:r w:rsidR="00DC2532" w:rsidRPr="003550E0">
              <w:rPr>
                <w:sz w:val="20"/>
                <w:szCs w:val="20"/>
              </w:rPr>
              <w:t>in co-located and geographically distributed teams</w:t>
            </w:r>
            <w:r w:rsidR="005339D3">
              <w:rPr>
                <w:sz w:val="20"/>
                <w:szCs w:val="20"/>
              </w:rPr>
              <w:t xml:space="preserve"> within agile &amp; </w:t>
            </w:r>
            <w:proofErr w:type="spellStart"/>
            <w:r w:rsidR="005339D3">
              <w:rPr>
                <w:sz w:val="20"/>
                <w:szCs w:val="20"/>
              </w:rPr>
              <w:t>devops</w:t>
            </w:r>
            <w:proofErr w:type="spellEnd"/>
            <w:r w:rsidR="005339D3">
              <w:rPr>
                <w:sz w:val="20"/>
                <w:szCs w:val="20"/>
              </w:rPr>
              <w:t xml:space="preserve"> teams</w:t>
            </w:r>
            <w:r w:rsidR="00DC2532" w:rsidRPr="003550E0">
              <w:rPr>
                <w:sz w:val="20"/>
                <w:szCs w:val="20"/>
              </w:rPr>
              <w:t>. I have more than 7 years of experience of team leadership and management, project management, enterprise software architecture, and overall 15 years of experience of software design, development, integration and maintenance.</w:t>
            </w:r>
          </w:p>
          <w:p w:rsidR="00E362D6" w:rsidRPr="003550E0" w:rsidRDefault="00E362D6" w:rsidP="00D20816">
            <w:pPr>
              <w:jc w:val="both"/>
              <w:rPr>
                <w:sz w:val="20"/>
                <w:szCs w:val="20"/>
              </w:rPr>
            </w:pPr>
          </w:p>
          <w:p w:rsidR="00E362D6" w:rsidRPr="003550E0" w:rsidRDefault="00E362D6" w:rsidP="00D20816">
            <w:pPr>
              <w:jc w:val="both"/>
              <w:rPr>
                <w:sz w:val="20"/>
                <w:szCs w:val="20"/>
              </w:rPr>
            </w:pPr>
            <w:r w:rsidRPr="003550E0">
              <w:rPr>
                <w:sz w:val="20"/>
                <w:szCs w:val="20"/>
              </w:rPr>
              <w:t xml:space="preserve">I have worked in banking, mobile virtual network operations, customer relationship, energy, financial transaction &amp; payments (e-Banking, e-Commerce), software lifecycle management and research environments. I maintained excellent relationship with customers, exceeding their expectations &amp; advising them on their software investments. </w:t>
            </w:r>
          </w:p>
          <w:p w:rsidR="00E362D6" w:rsidRPr="003550E0" w:rsidRDefault="00E362D6" w:rsidP="00D20816">
            <w:pPr>
              <w:jc w:val="both"/>
              <w:rPr>
                <w:sz w:val="20"/>
                <w:szCs w:val="20"/>
              </w:rPr>
            </w:pPr>
          </w:p>
          <w:p w:rsidR="00E362D6" w:rsidRPr="003550E0" w:rsidRDefault="00E362D6" w:rsidP="00690EC5">
            <w:pPr>
              <w:jc w:val="both"/>
              <w:rPr>
                <w:sz w:val="20"/>
                <w:szCs w:val="20"/>
              </w:rPr>
            </w:pPr>
            <w:r w:rsidRPr="003550E0">
              <w:rPr>
                <w:sz w:val="20"/>
                <w:szCs w:val="20"/>
              </w:rPr>
              <w:t>In addition to personnel &amp; business crises management, I also have extensive experience in architecting, engineering, troubleshooting</w:t>
            </w:r>
            <w:r w:rsidR="00D421DB">
              <w:rPr>
                <w:sz w:val="20"/>
                <w:szCs w:val="20"/>
              </w:rPr>
              <w:t xml:space="preserve"> &amp; diagnosis of large scale</w:t>
            </w:r>
            <w:r w:rsidRPr="003550E0">
              <w:rPr>
                <w:sz w:val="20"/>
                <w:szCs w:val="20"/>
              </w:rPr>
              <w:t xml:space="preserve"> complex systems.</w:t>
            </w:r>
          </w:p>
        </w:tc>
      </w:tr>
      <w:tr w:rsidR="00910CBB" w:rsidTr="00D20816">
        <w:tc>
          <w:tcPr>
            <w:tcW w:w="1560" w:type="dxa"/>
            <w:tcBorders>
              <w:top w:val="single" w:sz="4" w:space="0" w:color="F2F2F2" w:themeColor="background1" w:themeShade="F2"/>
              <w:bottom w:val="single" w:sz="4" w:space="0" w:color="F2F2F2" w:themeColor="background1" w:themeShade="F2"/>
              <w:right w:val="single" w:sz="4" w:space="0" w:color="F2F2F2" w:themeColor="background1" w:themeShade="F2"/>
            </w:tcBorders>
            <w:shd w:val="thinDiagStripe" w:color="F7F7F7" w:fill="auto"/>
          </w:tcPr>
          <w:p w:rsidR="00910CBB" w:rsidRPr="001E4808" w:rsidRDefault="00682253" w:rsidP="002B7E4E">
            <w:pPr>
              <w:pStyle w:val="Heading1"/>
              <w:rPr>
                <w:sz w:val="20"/>
                <w:szCs w:val="20"/>
              </w:rPr>
            </w:pPr>
            <w:r w:rsidRPr="001E4808">
              <w:rPr>
                <w:sz w:val="20"/>
                <w:szCs w:val="20"/>
              </w:rPr>
              <w:t xml:space="preserve">Management </w:t>
            </w:r>
            <w:sdt>
              <w:sdtPr>
                <w:rPr>
                  <w:sz w:val="20"/>
                  <w:szCs w:val="20"/>
                </w:rPr>
                <w:alias w:val="Skills &amp; Abilities:"/>
                <w:tag w:val="Skills &amp; Abilities:"/>
                <w:id w:val="5444160"/>
                <w:placeholder>
                  <w:docPart w:val="E94C28674C274EB5A19CFDE26F7138D2"/>
                </w:placeholder>
                <w:temporary/>
                <w:showingPlcHdr/>
              </w:sdtPr>
              <w:sdtEndPr/>
              <w:sdtContent>
                <w:r w:rsidR="00D13586" w:rsidRPr="001E4808">
                  <w:rPr>
                    <w:sz w:val="20"/>
                    <w:szCs w:val="20"/>
                  </w:rPr>
                  <w:t>Skills &amp; Abilities</w:t>
                </w:r>
              </w:sdtContent>
            </w:sdt>
          </w:p>
        </w:tc>
        <w:tc>
          <w:tcPr>
            <w:tcW w:w="9355" w:type="dxa"/>
            <w:tcBorders>
              <w:top w:val="single" w:sz="4" w:space="0" w:color="F2F2F2" w:themeColor="background1" w:themeShade="F2"/>
              <w:left w:val="single" w:sz="4" w:space="0" w:color="F2F2F2" w:themeColor="background1" w:themeShade="F2"/>
              <w:bottom w:val="single" w:sz="4" w:space="0" w:color="F2F2F2" w:themeColor="background1" w:themeShade="F2"/>
            </w:tcBorders>
          </w:tcPr>
          <w:p w:rsidR="00A9541B" w:rsidRPr="003550E0" w:rsidRDefault="00094509" w:rsidP="003B3788">
            <w:pPr>
              <w:jc w:val="both"/>
              <w:rPr>
                <w:sz w:val="20"/>
                <w:szCs w:val="20"/>
              </w:rPr>
            </w:pPr>
            <w:r w:rsidRPr="00094509">
              <w:rPr>
                <w:sz w:val="20"/>
                <w:szCs w:val="20"/>
              </w:rPr>
              <w:t xml:space="preserve">Team Leadership &amp; Management </w:t>
            </w:r>
            <w:r>
              <w:rPr>
                <w:sz w:val="20"/>
                <w:szCs w:val="20"/>
              </w:rPr>
              <w:t xml:space="preserve">of </w:t>
            </w:r>
            <w:r w:rsidRPr="00094509">
              <w:rPr>
                <w:sz w:val="20"/>
                <w:szCs w:val="20"/>
              </w:rPr>
              <w:t xml:space="preserve">Project Managers, Business Analysts, Senior Software Engineers, Technical Architects, </w:t>
            </w:r>
            <w:proofErr w:type="gramStart"/>
            <w:r w:rsidRPr="00094509">
              <w:rPr>
                <w:sz w:val="20"/>
                <w:szCs w:val="20"/>
              </w:rPr>
              <w:t>UI</w:t>
            </w:r>
            <w:proofErr w:type="gramEnd"/>
            <w:r w:rsidRPr="00094509">
              <w:rPr>
                <w:sz w:val="20"/>
                <w:szCs w:val="20"/>
              </w:rPr>
              <w:t>/UX Developers</w:t>
            </w:r>
            <w:r w:rsidR="00744811">
              <w:rPr>
                <w:sz w:val="20"/>
                <w:szCs w:val="20"/>
              </w:rPr>
              <w:t xml:space="preserve"> &amp;</w:t>
            </w:r>
            <w:r w:rsidRPr="00094509">
              <w:rPr>
                <w:sz w:val="20"/>
                <w:szCs w:val="20"/>
              </w:rPr>
              <w:t xml:space="preserve"> Test Architects</w:t>
            </w:r>
            <w:r>
              <w:rPr>
                <w:sz w:val="20"/>
                <w:szCs w:val="20"/>
              </w:rPr>
              <w:t>.</w:t>
            </w:r>
            <w:r w:rsidRPr="00094509">
              <w:rPr>
                <w:sz w:val="20"/>
                <w:szCs w:val="20"/>
              </w:rPr>
              <w:t xml:space="preserve"> Agile Project/Program Management</w:t>
            </w:r>
            <w:r>
              <w:rPr>
                <w:sz w:val="20"/>
                <w:szCs w:val="20"/>
              </w:rPr>
              <w:t xml:space="preserve"> using</w:t>
            </w:r>
            <w:r w:rsidRPr="00094509">
              <w:rPr>
                <w:sz w:val="20"/>
                <w:szCs w:val="20"/>
              </w:rPr>
              <w:t xml:space="preserve"> Scrum</w:t>
            </w:r>
            <w:r>
              <w:rPr>
                <w:sz w:val="20"/>
                <w:szCs w:val="20"/>
              </w:rPr>
              <w:t xml:space="preserve"> &amp;</w:t>
            </w:r>
            <w:r w:rsidRPr="00094509">
              <w:rPr>
                <w:sz w:val="20"/>
                <w:szCs w:val="20"/>
              </w:rPr>
              <w:t xml:space="preserve"> Kanban</w:t>
            </w:r>
            <w:r>
              <w:rPr>
                <w:sz w:val="20"/>
                <w:szCs w:val="20"/>
              </w:rPr>
              <w:t>.</w:t>
            </w:r>
            <w:r w:rsidRPr="00094509">
              <w:rPr>
                <w:sz w:val="20"/>
                <w:szCs w:val="20"/>
              </w:rPr>
              <w:t xml:space="preserve"> Scoping</w:t>
            </w:r>
            <w:r w:rsidR="00F0362D">
              <w:rPr>
                <w:sz w:val="20"/>
                <w:szCs w:val="20"/>
              </w:rPr>
              <w:t>, Budgeting</w:t>
            </w:r>
            <w:r w:rsidRPr="00094509">
              <w:rPr>
                <w:sz w:val="20"/>
                <w:szCs w:val="20"/>
              </w:rPr>
              <w:t>, Customer Relationship, Crises Management, Product Backlog Grooming, Team Mentorship</w:t>
            </w:r>
            <w:r w:rsidR="004C403F">
              <w:rPr>
                <w:sz w:val="20"/>
                <w:szCs w:val="20"/>
              </w:rPr>
              <w:t>, Organizational Setup</w:t>
            </w:r>
            <w:r w:rsidRPr="00094509">
              <w:rPr>
                <w:sz w:val="20"/>
                <w:szCs w:val="20"/>
              </w:rPr>
              <w:t xml:space="preserve">, </w:t>
            </w:r>
            <w:r w:rsidR="00D63AD0">
              <w:rPr>
                <w:sz w:val="20"/>
                <w:szCs w:val="20"/>
              </w:rPr>
              <w:t xml:space="preserve">and </w:t>
            </w:r>
            <w:r w:rsidR="003B3788">
              <w:rPr>
                <w:sz w:val="20"/>
                <w:szCs w:val="20"/>
              </w:rPr>
              <w:t>Career Development</w:t>
            </w:r>
            <w:r w:rsidR="00D63AD0">
              <w:rPr>
                <w:sz w:val="20"/>
                <w:szCs w:val="20"/>
              </w:rPr>
              <w:t>.</w:t>
            </w:r>
          </w:p>
        </w:tc>
      </w:tr>
      <w:tr w:rsidR="00682253" w:rsidTr="00D20816">
        <w:tc>
          <w:tcPr>
            <w:tcW w:w="1560" w:type="dxa"/>
            <w:tcBorders>
              <w:top w:val="single" w:sz="4" w:space="0" w:color="F2F2F2" w:themeColor="background1" w:themeShade="F2"/>
              <w:bottom w:val="single" w:sz="4" w:space="0" w:color="F2F2F2" w:themeColor="background1" w:themeShade="F2"/>
              <w:right w:val="single" w:sz="4" w:space="0" w:color="F2F2F2" w:themeColor="background1" w:themeShade="F2"/>
            </w:tcBorders>
            <w:shd w:val="thinDiagStripe" w:color="F7F7F7" w:fill="auto"/>
          </w:tcPr>
          <w:p w:rsidR="00682253" w:rsidRPr="001E4808" w:rsidRDefault="00682253" w:rsidP="008A7789">
            <w:pPr>
              <w:pStyle w:val="Heading1"/>
              <w:rPr>
                <w:sz w:val="20"/>
                <w:szCs w:val="20"/>
              </w:rPr>
            </w:pPr>
            <w:r w:rsidRPr="001E4808">
              <w:rPr>
                <w:sz w:val="20"/>
                <w:szCs w:val="20"/>
              </w:rPr>
              <w:t xml:space="preserve">Technical </w:t>
            </w:r>
            <w:sdt>
              <w:sdtPr>
                <w:rPr>
                  <w:sz w:val="20"/>
                  <w:szCs w:val="20"/>
                </w:rPr>
                <w:alias w:val="Skills &amp; Abilities:"/>
                <w:tag w:val="Skills &amp; Abilities:"/>
                <w:id w:val="1530450265"/>
                <w:placeholder>
                  <w:docPart w:val="79693B7A651B4920885E89EDDC0AE633"/>
                </w:placeholder>
                <w:temporary/>
                <w:showingPlcHdr/>
              </w:sdtPr>
              <w:sdtEndPr/>
              <w:sdtContent>
                <w:r w:rsidRPr="001E4808">
                  <w:rPr>
                    <w:sz w:val="20"/>
                    <w:szCs w:val="20"/>
                  </w:rPr>
                  <w:t>Skills &amp; Abilities</w:t>
                </w:r>
              </w:sdtContent>
            </w:sdt>
          </w:p>
        </w:tc>
        <w:tc>
          <w:tcPr>
            <w:tcW w:w="9355" w:type="dxa"/>
            <w:tcBorders>
              <w:top w:val="single" w:sz="4" w:space="0" w:color="F2F2F2" w:themeColor="background1" w:themeShade="F2"/>
              <w:left w:val="single" w:sz="4" w:space="0" w:color="F2F2F2" w:themeColor="background1" w:themeShade="F2"/>
              <w:bottom w:val="single" w:sz="4" w:space="0" w:color="F2F2F2" w:themeColor="background1" w:themeShade="F2"/>
            </w:tcBorders>
          </w:tcPr>
          <w:p w:rsidR="002E0548" w:rsidRDefault="002E0548" w:rsidP="00D20816">
            <w:pPr>
              <w:pStyle w:val="ListBullet"/>
              <w:jc w:val="both"/>
              <w:rPr>
                <w:sz w:val="20"/>
                <w:szCs w:val="20"/>
              </w:rPr>
            </w:pPr>
            <w:r w:rsidRPr="002E0548">
              <w:rPr>
                <w:b/>
                <w:sz w:val="20"/>
                <w:szCs w:val="20"/>
              </w:rPr>
              <w:t>Architectures:</w:t>
            </w:r>
            <w:r>
              <w:rPr>
                <w:sz w:val="20"/>
                <w:szCs w:val="20"/>
              </w:rPr>
              <w:t xml:space="preserve"> </w:t>
            </w:r>
            <w:r w:rsidRPr="002E0548">
              <w:rPr>
                <w:sz w:val="20"/>
                <w:szCs w:val="20"/>
              </w:rPr>
              <w:t xml:space="preserve">System &amp; Solutions Architecture, </w:t>
            </w:r>
            <w:proofErr w:type="spellStart"/>
            <w:r w:rsidRPr="002E0548">
              <w:rPr>
                <w:sz w:val="20"/>
                <w:szCs w:val="20"/>
              </w:rPr>
              <w:t>Microservices</w:t>
            </w:r>
            <w:proofErr w:type="spellEnd"/>
            <w:r w:rsidRPr="002E0548">
              <w:rPr>
                <w:sz w:val="20"/>
                <w:szCs w:val="20"/>
              </w:rPr>
              <w:t>, Enterprise Service Bus (ESB), Middleware, RESTful, SOA, Conventional MVC &amp; Reactive Web Applications, Highly Scalable Distributed Systems.</w:t>
            </w:r>
          </w:p>
          <w:p w:rsidR="002E0548" w:rsidRPr="002E0548" w:rsidRDefault="002E0548" w:rsidP="00D20816">
            <w:pPr>
              <w:pStyle w:val="ListBullet"/>
              <w:jc w:val="both"/>
              <w:rPr>
                <w:b/>
                <w:sz w:val="20"/>
                <w:szCs w:val="20"/>
              </w:rPr>
            </w:pPr>
            <w:r w:rsidRPr="002E0548">
              <w:rPr>
                <w:b/>
                <w:sz w:val="20"/>
                <w:szCs w:val="20"/>
              </w:rPr>
              <w:t>Design Methodologies:</w:t>
            </w:r>
            <w:r>
              <w:rPr>
                <w:sz w:val="20"/>
                <w:szCs w:val="20"/>
              </w:rPr>
              <w:t xml:space="preserve"> </w:t>
            </w:r>
            <w:r w:rsidRPr="002E0548">
              <w:rPr>
                <w:sz w:val="20"/>
                <w:szCs w:val="20"/>
              </w:rPr>
              <w:t xml:space="preserve">UML, ERD, </w:t>
            </w:r>
            <w:proofErr w:type="spellStart"/>
            <w:r w:rsidRPr="002E0548">
              <w:rPr>
                <w:sz w:val="20"/>
                <w:szCs w:val="20"/>
              </w:rPr>
              <w:t>ArchiMate</w:t>
            </w:r>
            <w:proofErr w:type="spellEnd"/>
            <w:r w:rsidRPr="002E0548">
              <w:rPr>
                <w:sz w:val="20"/>
                <w:szCs w:val="20"/>
              </w:rPr>
              <w:t xml:space="preserve">, Enterprise Integration Patterns (EIP), </w:t>
            </w:r>
            <w:proofErr w:type="spellStart"/>
            <w:r w:rsidRPr="002E0548">
              <w:rPr>
                <w:sz w:val="20"/>
                <w:szCs w:val="20"/>
              </w:rPr>
              <w:t>GoF</w:t>
            </w:r>
            <w:proofErr w:type="spellEnd"/>
            <w:r w:rsidRPr="002E0548">
              <w:rPr>
                <w:sz w:val="20"/>
                <w:szCs w:val="20"/>
              </w:rPr>
              <w:t>, OOP/OOAD, Strategy, Factory, Abstract Factory, Front Controller, Template Method, Observer, Singleton, Circuit Breaker, HATEOS, Saga, Event Sourcing, Service Façade, API Gateway, TDD, BDD.</w:t>
            </w:r>
          </w:p>
          <w:p w:rsidR="002E0548" w:rsidRPr="002E0548" w:rsidRDefault="002E0548" w:rsidP="00D20816">
            <w:pPr>
              <w:pStyle w:val="ListBullet"/>
              <w:jc w:val="both"/>
              <w:rPr>
                <w:b/>
                <w:sz w:val="20"/>
                <w:szCs w:val="20"/>
              </w:rPr>
            </w:pPr>
            <w:r>
              <w:rPr>
                <w:b/>
                <w:sz w:val="20"/>
                <w:szCs w:val="20"/>
              </w:rPr>
              <w:t>Enterprise Integration:</w:t>
            </w:r>
            <w:r>
              <w:rPr>
                <w:sz w:val="20"/>
                <w:szCs w:val="20"/>
              </w:rPr>
              <w:t xml:space="preserve"> </w:t>
            </w:r>
            <w:r w:rsidRPr="002E0548">
              <w:rPr>
                <w:sz w:val="20"/>
                <w:szCs w:val="20"/>
              </w:rPr>
              <w:t xml:space="preserve">SSO (CAS/Shibboleth), OAuth, OIDC, SAML2, SOAP, REST, APIs, JMS, Apache Camel, Apache </w:t>
            </w:r>
            <w:proofErr w:type="spellStart"/>
            <w:r w:rsidRPr="002E0548">
              <w:rPr>
                <w:sz w:val="20"/>
                <w:szCs w:val="20"/>
              </w:rPr>
              <w:t>ServiceMix</w:t>
            </w:r>
            <w:proofErr w:type="spellEnd"/>
            <w:r w:rsidRPr="002E0548">
              <w:rPr>
                <w:sz w:val="20"/>
                <w:szCs w:val="20"/>
              </w:rPr>
              <w:t xml:space="preserve">, Apache CXF, </w:t>
            </w:r>
            <w:proofErr w:type="spellStart"/>
            <w:r w:rsidRPr="002E0548">
              <w:rPr>
                <w:sz w:val="20"/>
                <w:szCs w:val="20"/>
              </w:rPr>
              <w:t>hMailServer</w:t>
            </w:r>
            <w:proofErr w:type="spellEnd"/>
            <w:r w:rsidRPr="002E0548">
              <w:rPr>
                <w:sz w:val="20"/>
                <w:szCs w:val="20"/>
              </w:rPr>
              <w:t>, Postfix, ejabberd, LDAP.</w:t>
            </w:r>
          </w:p>
          <w:p w:rsidR="002E0548" w:rsidRPr="002E0548" w:rsidRDefault="002E0548" w:rsidP="00D20816">
            <w:pPr>
              <w:pStyle w:val="ListBullet"/>
              <w:jc w:val="both"/>
              <w:rPr>
                <w:b/>
                <w:sz w:val="20"/>
                <w:szCs w:val="20"/>
              </w:rPr>
            </w:pPr>
            <w:r>
              <w:rPr>
                <w:b/>
                <w:sz w:val="20"/>
                <w:szCs w:val="20"/>
              </w:rPr>
              <w:t>Programming Languages:</w:t>
            </w:r>
            <w:r>
              <w:rPr>
                <w:sz w:val="20"/>
                <w:szCs w:val="20"/>
              </w:rPr>
              <w:t xml:space="preserve"> </w:t>
            </w:r>
            <w:r w:rsidRPr="002E0548">
              <w:rPr>
                <w:sz w:val="20"/>
                <w:szCs w:val="20"/>
              </w:rPr>
              <w:t xml:space="preserve">Java (J2EE), JSP, JSTL, HTML/DHTML, JavaScript, SQL/PLSQL/JPQL, Linux Shell Scripting, Windows PowerShell and Batch Scripting, </w:t>
            </w:r>
            <w:r w:rsidR="00FA71F5">
              <w:rPr>
                <w:sz w:val="20"/>
                <w:szCs w:val="20"/>
              </w:rPr>
              <w:t xml:space="preserve">Microsoft Visual C++, </w:t>
            </w:r>
            <w:r w:rsidRPr="002E0548">
              <w:rPr>
                <w:sz w:val="20"/>
                <w:szCs w:val="20"/>
              </w:rPr>
              <w:t xml:space="preserve">C++, </w:t>
            </w:r>
            <w:proofErr w:type="spellStart"/>
            <w:r w:rsidRPr="002E0548">
              <w:rPr>
                <w:sz w:val="20"/>
                <w:szCs w:val="20"/>
              </w:rPr>
              <w:t>nesC</w:t>
            </w:r>
            <w:proofErr w:type="spellEnd"/>
            <w:r w:rsidRPr="002E0548">
              <w:rPr>
                <w:sz w:val="20"/>
                <w:szCs w:val="20"/>
              </w:rPr>
              <w:t>.</w:t>
            </w:r>
          </w:p>
          <w:p w:rsidR="002E0548" w:rsidRPr="002E0548" w:rsidRDefault="002E0548" w:rsidP="00D20816">
            <w:pPr>
              <w:pStyle w:val="ListBullet"/>
              <w:jc w:val="both"/>
              <w:rPr>
                <w:b/>
                <w:sz w:val="20"/>
                <w:szCs w:val="20"/>
              </w:rPr>
            </w:pPr>
            <w:r>
              <w:rPr>
                <w:b/>
                <w:sz w:val="20"/>
                <w:szCs w:val="20"/>
              </w:rPr>
              <w:t>Frameworks:</w:t>
            </w:r>
            <w:r>
              <w:rPr>
                <w:sz w:val="20"/>
                <w:szCs w:val="20"/>
              </w:rPr>
              <w:t xml:space="preserve"> </w:t>
            </w:r>
            <w:r w:rsidRPr="002E0548">
              <w:rPr>
                <w:sz w:val="20"/>
                <w:szCs w:val="20"/>
              </w:rPr>
              <w:t>JQuery, JQuery UI, Bootstrap, AJAX, Spring Core, Spring MVC, Spring Security, Spring Boot, Spring Data JPA, Spring LDAP, Spring AOP, Spring REST, Hibernate, Java Message Service (JMS), Java Persistence API (JPA), JNDI, Java Cryptographic Extensions (JCE), Apache POI, Jackrabbit, Junit, Zebra Crossing (</w:t>
            </w:r>
            <w:proofErr w:type="spellStart"/>
            <w:r w:rsidRPr="002E0548">
              <w:rPr>
                <w:sz w:val="20"/>
                <w:szCs w:val="20"/>
              </w:rPr>
              <w:t>Zxing</w:t>
            </w:r>
            <w:proofErr w:type="spellEnd"/>
            <w:r w:rsidRPr="002E0548">
              <w:rPr>
                <w:sz w:val="20"/>
                <w:szCs w:val="20"/>
              </w:rPr>
              <w:t xml:space="preserve">), XPath, JAXB, </w:t>
            </w:r>
            <w:proofErr w:type="spellStart"/>
            <w:r w:rsidRPr="002E0548">
              <w:rPr>
                <w:sz w:val="20"/>
                <w:szCs w:val="20"/>
              </w:rPr>
              <w:t>ehcache</w:t>
            </w:r>
            <w:proofErr w:type="spellEnd"/>
            <w:r w:rsidRPr="002E0548">
              <w:rPr>
                <w:sz w:val="20"/>
                <w:szCs w:val="20"/>
              </w:rPr>
              <w:t xml:space="preserve">, </w:t>
            </w:r>
            <w:proofErr w:type="spellStart"/>
            <w:r w:rsidRPr="002E0548">
              <w:rPr>
                <w:sz w:val="20"/>
                <w:szCs w:val="20"/>
              </w:rPr>
              <w:t>TinyOS</w:t>
            </w:r>
            <w:proofErr w:type="spellEnd"/>
            <w:r w:rsidRPr="002E0548">
              <w:rPr>
                <w:sz w:val="20"/>
                <w:szCs w:val="20"/>
              </w:rPr>
              <w:t xml:space="preserve">, </w:t>
            </w:r>
            <w:proofErr w:type="spellStart"/>
            <w:r w:rsidRPr="002E0548">
              <w:rPr>
                <w:sz w:val="20"/>
                <w:szCs w:val="20"/>
              </w:rPr>
              <w:t>uDig</w:t>
            </w:r>
            <w:proofErr w:type="spellEnd"/>
            <w:r w:rsidRPr="002E0548">
              <w:rPr>
                <w:sz w:val="20"/>
                <w:szCs w:val="20"/>
              </w:rPr>
              <w:t xml:space="preserve"> (Eclipse Plugin Development), MSMQ, MFC, STL, ATL, Win32 API, </w:t>
            </w:r>
            <w:proofErr w:type="spellStart"/>
            <w:r w:rsidRPr="002E0548">
              <w:rPr>
                <w:sz w:val="20"/>
                <w:szCs w:val="20"/>
              </w:rPr>
              <w:t>WinCrypt</w:t>
            </w:r>
            <w:proofErr w:type="spellEnd"/>
            <w:r w:rsidRPr="002E0548">
              <w:rPr>
                <w:sz w:val="20"/>
                <w:szCs w:val="20"/>
              </w:rPr>
              <w:t xml:space="preserve">, </w:t>
            </w:r>
            <w:proofErr w:type="spellStart"/>
            <w:r w:rsidRPr="002E0548">
              <w:rPr>
                <w:sz w:val="20"/>
                <w:szCs w:val="20"/>
              </w:rPr>
              <w:t>CryptoPP</w:t>
            </w:r>
            <w:proofErr w:type="spellEnd"/>
            <w:r w:rsidRPr="002E0548">
              <w:rPr>
                <w:sz w:val="20"/>
                <w:szCs w:val="20"/>
              </w:rPr>
              <w:t>.</w:t>
            </w:r>
          </w:p>
          <w:p w:rsidR="002E0548" w:rsidRPr="002E0548" w:rsidRDefault="002E0548" w:rsidP="00D20816">
            <w:pPr>
              <w:pStyle w:val="ListBullet"/>
              <w:jc w:val="both"/>
              <w:rPr>
                <w:b/>
                <w:sz w:val="20"/>
                <w:szCs w:val="20"/>
              </w:rPr>
            </w:pPr>
            <w:r>
              <w:rPr>
                <w:b/>
                <w:sz w:val="20"/>
                <w:szCs w:val="20"/>
              </w:rPr>
              <w:t>DevOps &amp; Tooling:</w:t>
            </w:r>
            <w:r>
              <w:rPr>
                <w:sz w:val="20"/>
                <w:szCs w:val="20"/>
              </w:rPr>
              <w:t xml:space="preserve"> </w:t>
            </w:r>
            <w:r w:rsidRPr="002E0548">
              <w:rPr>
                <w:sz w:val="20"/>
                <w:szCs w:val="20"/>
              </w:rPr>
              <w:t xml:space="preserve">Nexus, Jenkins, </w:t>
            </w:r>
            <w:proofErr w:type="spellStart"/>
            <w:r w:rsidRPr="002E0548">
              <w:rPr>
                <w:sz w:val="20"/>
                <w:szCs w:val="20"/>
              </w:rPr>
              <w:t>Bitbucket</w:t>
            </w:r>
            <w:proofErr w:type="spellEnd"/>
            <w:r w:rsidRPr="002E0548">
              <w:rPr>
                <w:sz w:val="20"/>
                <w:szCs w:val="20"/>
              </w:rPr>
              <w:t xml:space="preserve">, PostgreSQL, MS SQL Server, Oracle, MySQL, Docker, Apache, Tomcat, </w:t>
            </w:r>
            <w:proofErr w:type="spellStart"/>
            <w:r w:rsidRPr="002E0548">
              <w:rPr>
                <w:sz w:val="20"/>
                <w:szCs w:val="20"/>
              </w:rPr>
              <w:t>WildFly</w:t>
            </w:r>
            <w:proofErr w:type="spellEnd"/>
            <w:r w:rsidRPr="002E0548">
              <w:rPr>
                <w:sz w:val="20"/>
                <w:szCs w:val="20"/>
              </w:rPr>
              <w:t>, WebLogic, Azure</w:t>
            </w:r>
            <w:r w:rsidR="00E9706F">
              <w:rPr>
                <w:sz w:val="20"/>
                <w:szCs w:val="20"/>
              </w:rPr>
              <w:t>, AWS</w:t>
            </w:r>
            <w:r w:rsidRPr="002E0548">
              <w:rPr>
                <w:sz w:val="20"/>
                <w:szCs w:val="20"/>
              </w:rPr>
              <w:t xml:space="preserve">, Vagrant, Maven, </w:t>
            </w:r>
            <w:proofErr w:type="spellStart"/>
            <w:r w:rsidRPr="002E0548">
              <w:rPr>
                <w:sz w:val="20"/>
                <w:szCs w:val="20"/>
              </w:rPr>
              <w:t>DokuWiki</w:t>
            </w:r>
            <w:proofErr w:type="spellEnd"/>
            <w:r w:rsidRPr="002E0548">
              <w:rPr>
                <w:sz w:val="20"/>
                <w:szCs w:val="20"/>
              </w:rPr>
              <w:t xml:space="preserve">, .Net Core, </w:t>
            </w:r>
            <w:proofErr w:type="spellStart"/>
            <w:r w:rsidRPr="002E0548">
              <w:rPr>
                <w:sz w:val="20"/>
                <w:szCs w:val="20"/>
              </w:rPr>
              <w:t>Git</w:t>
            </w:r>
            <w:proofErr w:type="spellEnd"/>
            <w:r w:rsidRPr="002E0548">
              <w:rPr>
                <w:sz w:val="20"/>
                <w:szCs w:val="20"/>
              </w:rPr>
              <w:t>, Mercurial, SVN, OpenSSL</w:t>
            </w:r>
          </w:p>
          <w:p w:rsidR="002E0548" w:rsidRPr="00D20816" w:rsidRDefault="002E0548" w:rsidP="00D20816">
            <w:pPr>
              <w:pStyle w:val="ListBullet"/>
              <w:jc w:val="both"/>
              <w:rPr>
                <w:b/>
                <w:sz w:val="20"/>
                <w:szCs w:val="20"/>
              </w:rPr>
            </w:pPr>
            <w:r>
              <w:rPr>
                <w:b/>
                <w:sz w:val="20"/>
                <w:szCs w:val="20"/>
              </w:rPr>
              <w:t>Protocols &amp; Standards:</w:t>
            </w:r>
            <w:r>
              <w:rPr>
                <w:sz w:val="20"/>
                <w:szCs w:val="20"/>
              </w:rPr>
              <w:t xml:space="preserve"> </w:t>
            </w:r>
            <w:r w:rsidRPr="002E0548">
              <w:rPr>
                <w:sz w:val="20"/>
                <w:szCs w:val="20"/>
              </w:rPr>
              <w:t>HTTP/HTTPS, SSL/TLS &amp; MA-TLS,</w:t>
            </w:r>
            <w:r>
              <w:rPr>
                <w:sz w:val="20"/>
                <w:szCs w:val="20"/>
              </w:rPr>
              <w:t xml:space="preserve"> OAuth/OIDC, SAML2,</w:t>
            </w:r>
            <w:r w:rsidRPr="002E0548">
              <w:rPr>
                <w:sz w:val="20"/>
                <w:szCs w:val="20"/>
              </w:rPr>
              <w:t xml:space="preserve"> AMQP, SSH, RDP, RSA, AES, DES, SHA, IEEE-802.15.4 (</w:t>
            </w:r>
            <w:proofErr w:type="spellStart"/>
            <w:r w:rsidRPr="002E0548">
              <w:rPr>
                <w:sz w:val="20"/>
                <w:szCs w:val="20"/>
              </w:rPr>
              <w:t>Zigbee</w:t>
            </w:r>
            <w:proofErr w:type="spellEnd"/>
            <w:r w:rsidRPr="002E0548">
              <w:rPr>
                <w:sz w:val="20"/>
                <w:szCs w:val="20"/>
              </w:rPr>
              <w:t>), TCP/IP, RS-232, ISO-8583</w:t>
            </w:r>
          </w:p>
          <w:p w:rsidR="002E0548" w:rsidRPr="00D20816" w:rsidRDefault="00D20816" w:rsidP="00D20816">
            <w:pPr>
              <w:pStyle w:val="ListBullet"/>
              <w:jc w:val="both"/>
              <w:rPr>
                <w:b/>
                <w:sz w:val="20"/>
                <w:szCs w:val="20"/>
              </w:rPr>
            </w:pPr>
            <w:r>
              <w:rPr>
                <w:b/>
                <w:sz w:val="20"/>
                <w:szCs w:val="20"/>
              </w:rPr>
              <w:t>Corporate Tech &amp; Tools:</w:t>
            </w:r>
            <w:r>
              <w:rPr>
                <w:sz w:val="20"/>
                <w:szCs w:val="20"/>
              </w:rPr>
              <w:t xml:space="preserve"> </w:t>
            </w:r>
            <w:r w:rsidRPr="00D20816">
              <w:rPr>
                <w:sz w:val="20"/>
                <w:szCs w:val="20"/>
              </w:rPr>
              <w:t>MS Office (365), MS SharePoint, Dynamics 365, MS Teams, Jira, Confluence</w:t>
            </w:r>
            <w:r>
              <w:rPr>
                <w:sz w:val="20"/>
                <w:szCs w:val="20"/>
              </w:rPr>
              <w:t>, Rally</w:t>
            </w:r>
          </w:p>
        </w:tc>
      </w:tr>
      <w:tr w:rsidR="00C6639B" w:rsidTr="00D20816">
        <w:sdt>
          <w:sdtPr>
            <w:rPr>
              <w:sz w:val="20"/>
              <w:szCs w:val="20"/>
            </w:rPr>
            <w:alias w:val="Education:"/>
            <w:tag w:val="Education:"/>
            <w:id w:val="5444174"/>
            <w:placeholder>
              <w:docPart w:val="A47EBAE23DBF4429822D03458B4723D2"/>
            </w:placeholder>
            <w:temporary/>
            <w:showingPlcHdr/>
          </w:sdtPr>
          <w:sdtEndPr/>
          <w:sdtContent>
            <w:tc>
              <w:tcPr>
                <w:tcW w:w="1560" w:type="dxa"/>
                <w:tcBorders>
                  <w:top w:val="single" w:sz="4" w:space="0" w:color="F2F2F2" w:themeColor="background1" w:themeShade="F2"/>
                  <w:bottom w:val="single" w:sz="4" w:space="0" w:color="F2F2F2" w:themeColor="background1" w:themeShade="F2"/>
                  <w:right w:val="single" w:sz="4" w:space="0" w:color="F2F2F2" w:themeColor="background1" w:themeShade="F2"/>
                </w:tcBorders>
                <w:shd w:val="thinDiagStripe" w:color="F9F9F9" w:fill="auto"/>
              </w:tcPr>
              <w:p w:rsidR="00C6639B" w:rsidRPr="001E4808" w:rsidRDefault="00C6639B" w:rsidP="009B6839">
                <w:pPr>
                  <w:pStyle w:val="Heading1"/>
                  <w:rPr>
                    <w:sz w:val="20"/>
                    <w:szCs w:val="20"/>
                  </w:rPr>
                </w:pPr>
                <w:r w:rsidRPr="001E4808">
                  <w:rPr>
                    <w:sz w:val="20"/>
                    <w:szCs w:val="20"/>
                  </w:rPr>
                  <w:t>Education</w:t>
                </w:r>
              </w:p>
            </w:tc>
          </w:sdtContent>
        </w:sdt>
        <w:tc>
          <w:tcPr>
            <w:tcW w:w="9355" w:type="dxa"/>
            <w:tcBorders>
              <w:top w:val="single" w:sz="4" w:space="0" w:color="F2F2F2" w:themeColor="background1" w:themeShade="F2"/>
              <w:left w:val="single" w:sz="4" w:space="0" w:color="F2F2F2" w:themeColor="background1" w:themeShade="F2"/>
              <w:bottom w:val="single" w:sz="4" w:space="0" w:color="F2F2F2" w:themeColor="background1" w:themeShade="F2"/>
            </w:tcBorders>
          </w:tcPr>
          <w:p w:rsidR="00C6639B" w:rsidRPr="003550E0" w:rsidRDefault="00C6639B" w:rsidP="009B6839">
            <w:pPr>
              <w:pStyle w:val="Heading2"/>
              <w:ind w:right="308"/>
              <w:jc w:val="both"/>
              <w:rPr>
                <w:sz w:val="20"/>
                <w:szCs w:val="20"/>
              </w:rPr>
            </w:pPr>
            <w:r w:rsidRPr="003550E0">
              <w:rPr>
                <w:sz w:val="20"/>
                <w:szCs w:val="20"/>
              </w:rPr>
              <w:t>University of Dublin, Trinity College – Dublin, Ireland – Doctor of Philosophy (PhD)</w:t>
            </w:r>
          </w:p>
          <w:p w:rsidR="00C6639B" w:rsidRPr="003550E0" w:rsidRDefault="00C6639B" w:rsidP="009B6839">
            <w:pPr>
              <w:ind w:right="308"/>
              <w:jc w:val="both"/>
              <w:rPr>
                <w:sz w:val="20"/>
                <w:szCs w:val="20"/>
              </w:rPr>
            </w:pPr>
            <w:r w:rsidRPr="003550E0">
              <w:rPr>
                <w:sz w:val="20"/>
                <w:szCs w:val="20"/>
              </w:rPr>
              <w:t>2009 - 2014</w:t>
            </w:r>
          </w:p>
          <w:p w:rsidR="00C6639B" w:rsidRPr="003550E0" w:rsidRDefault="00C6639B" w:rsidP="009B6839">
            <w:pPr>
              <w:ind w:right="308"/>
              <w:jc w:val="both"/>
              <w:rPr>
                <w:sz w:val="20"/>
                <w:szCs w:val="20"/>
              </w:rPr>
            </w:pPr>
            <w:r w:rsidRPr="003550E0">
              <w:rPr>
                <w:sz w:val="20"/>
                <w:szCs w:val="20"/>
              </w:rPr>
              <w:t>Computer Science</w:t>
            </w:r>
          </w:p>
          <w:p w:rsidR="00C6639B" w:rsidRPr="003550E0" w:rsidRDefault="00C6639B" w:rsidP="009B6839">
            <w:pPr>
              <w:ind w:right="308"/>
              <w:jc w:val="both"/>
              <w:rPr>
                <w:sz w:val="20"/>
                <w:szCs w:val="20"/>
              </w:rPr>
            </w:pPr>
            <w:r w:rsidRPr="003550E0">
              <w:rPr>
                <w:sz w:val="20"/>
                <w:szCs w:val="20"/>
              </w:rPr>
              <w:t>Title: Exploiting Unstable Paths in Urban-Scale Wireless Sensor Networks</w:t>
            </w:r>
          </w:p>
          <w:p w:rsidR="00C6639B" w:rsidRPr="003550E0" w:rsidRDefault="00C6639B" w:rsidP="009B6839">
            <w:pPr>
              <w:pStyle w:val="Heading2"/>
              <w:ind w:right="308"/>
              <w:jc w:val="both"/>
              <w:rPr>
                <w:sz w:val="20"/>
                <w:szCs w:val="20"/>
              </w:rPr>
            </w:pPr>
            <w:r w:rsidRPr="003550E0">
              <w:rPr>
                <w:sz w:val="20"/>
                <w:szCs w:val="20"/>
              </w:rPr>
              <w:t>University of Dublin, Trinity College – Dublin, Ireland – Postgraduate Diploma (PGD)</w:t>
            </w:r>
          </w:p>
          <w:p w:rsidR="00C6639B" w:rsidRPr="003550E0" w:rsidRDefault="00C6639B" w:rsidP="009B6839">
            <w:pPr>
              <w:ind w:right="308"/>
              <w:jc w:val="both"/>
              <w:rPr>
                <w:sz w:val="20"/>
                <w:szCs w:val="20"/>
              </w:rPr>
            </w:pPr>
            <w:r w:rsidRPr="003550E0">
              <w:rPr>
                <w:sz w:val="20"/>
                <w:szCs w:val="20"/>
              </w:rPr>
              <w:t>2009 - 2010</w:t>
            </w:r>
          </w:p>
          <w:p w:rsidR="00C6639B" w:rsidRPr="003550E0" w:rsidRDefault="00C6639B" w:rsidP="009B6839">
            <w:pPr>
              <w:ind w:right="308"/>
              <w:jc w:val="both"/>
              <w:rPr>
                <w:sz w:val="20"/>
                <w:szCs w:val="20"/>
              </w:rPr>
            </w:pPr>
            <w:r w:rsidRPr="003550E0">
              <w:rPr>
                <w:sz w:val="20"/>
                <w:szCs w:val="20"/>
              </w:rPr>
              <w:t>Statistics</w:t>
            </w:r>
          </w:p>
          <w:p w:rsidR="00C6639B" w:rsidRPr="003550E0" w:rsidRDefault="00C6639B" w:rsidP="009B6839">
            <w:pPr>
              <w:ind w:right="308"/>
              <w:jc w:val="both"/>
              <w:rPr>
                <w:sz w:val="20"/>
                <w:szCs w:val="20"/>
              </w:rPr>
            </w:pPr>
            <w:r w:rsidRPr="003550E0">
              <w:rPr>
                <w:sz w:val="20"/>
                <w:szCs w:val="20"/>
              </w:rPr>
              <w:t>Graduated with Distinction</w:t>
            </w:r>
          </w:p>
          <w:p w:rsidR="00C6639B" w:rsidRPr="003550E0" w:rsidRDefault="00C6639B" w:rsidP="009B6839">
            <w:pPr>
              <w:pStyle w:val="Heading2"/>
              <w:ind w:right="308"/>
              <w:jc w:val="both"/>
              <w:rPr>
                <w:sz w:val="20"/>
                <w:szCs w:val="20"/>
              </w:rPr>
            </w:pPr>
            <w:r w:rsidRPr="003550E0">
              <w:rPr>
                <w:sz w:val="20"/>
                <w:szCs w:val="20"/>
              </w:rPr>
              <w:t>IELTS Certification – Karachi, Pakistan – English Language</w:t>
            </w:r>
          </w:p>
          <w:p w:rsidR="00C6639B" w:rsidRPr="003550E0" w:rsidRDefault="00C6639B" w:rsidP="009B6839">
            <w:pPr>
              <w:ind w:right="308"/>
              <w:jc w:val="both"/>
              <w:rPr>
                <w:sz w:val="20"/>
                <w:szCs w:val="20"/>
              </w:rPr>
            </w:pPr>
            <w:r w:rsidRPr="003550E0">
              <w:rPr>
                <w:sz w:val="20"/>
                <w:szCs w:val="20"/>
              </w:rPr>
              <w:t>April 2008</w:t>
            </w:r>
          </w:p>
          <w:p w:rsidR="00C6639B" w:rsidRPr="003550E0" w:rsidRDefault="00C6639B" w:rsidP="009B6839">
            <w:pPr>
              <w:ind w:right="308"/>
              <w:jc w:val="both"/>
              <w:rPr>
                <w:sz w:val="20"/>
                <w:szCs w:val="20"/>
              </w:rPr>
            </w:pPr>
            <w:r w:rsidRPr="003550E0">
              <w:rPr>
                <w:sz w:val="20"/>
                <w:szCs w:val="20"/>
              </w:rPr>
              <w:t>Achieved Band 7.0 overall</w:t>
            </w:r>
          </w:p>
          <w:p w:rsidR="00C6639B" w:rsidRPr="003550E0" w:rsidRDefault="00C6639B" w:rsidP="009B6839">
            <w:pPr>
              <w:pStyle w:val="Heading2"/>
              <w:ind w:right="308"/>
              <w:jc w:val="both"/>
              <w:rPr>
                <w:sz w:val="20"/>
                <w:szCs w:val="20"/>
              </w:rPr>
            </w:pPr>
            <w:r w:rsidRPr="003550E0">
              <w:rPr>
                <w:sz w:val="20"/>
                <w:szCs w:val="20"/>
              </w:rPr>
              <w:t>Sir Syed University of Engineering &amp; Technology – Karachi, Pakistan – Bachelors of Science</w:t>
            </w:r>
            <w:r w:rsidR="00501329">
              <w:rPr>
                <w:sz w:val="20"/>
                <w:szCs w:val="20"/>
              </w:rPr>
              <w:t xml:space="preserve"> (BS)</w:t>
            </w:r>
          </w:p>
          <w:p w:rsidR="00C6639B" w:rsidRPr="003550E0" w:rsidRDefault="00C6639B" w:rsidP="009B6839">
            <w:pPr>
              <w:ind w:right="308"/>
              <w:jc w:val="both"/>
              <w:rPr>
                <w:sz w:val="20"/>
                <w:szCs w:val="20"/>
              </w:rPr>
            </w:pPr>
            <w:r w:rsidRPr="003550E0">
              <w:rPr>
                <w:sz w:val="20"/>
                <w:szCs w:val="20"/>
              </w:rPr>
              <w:t>200</w:t>
            </w:r>
            <w:r w:rsidR="004620E1">
              <w:rPr>
                <w:sz w:val="20"/>
                <w:szCs w:val="20"/>
              </w:rPr>
              <w:t>1</w:t>
            </w:r>
            <w:r w:rsidRPr="003550E0">
              <w:rPr>
                <w:sz w:val="20"/>
                <w:szCs w:val="20"/>
              </w:rPr>
              <w:t xml:space="preserve"> - 20</w:t>
            </w:r>
            <w:r w:rsidR="004620E1">
              <w:rPr>
                <w:sz w:val="20"/>
                <w:szCs w:val="20"/>
              </w:rPr>
              <w:t>04</w:t>
            </w:r>
            <w:bookmarkStart w:id="0" w:name="_GoBack"/>
            <w:bookmarkEnd w:id="0"/>
          </w:p>
          <w:p w:rsidR="00C6639B" w:rsidRPr="003550E0" w:rsidRDefault="00C6639B" w:rsidP="009B6839">
            <w:pPr>
              <w:ind w:right="308"/>
              <w:jc w:val="both"/>
              <w:rPr>
                <w:sz w:val="20"/>
                <w:szCs w:val="20"/>
              </w:rPr>
            </w:pPr>
            <w:r w:rsidRPr="003550E0">
              <w:rPr>
                <w:sz w:val="20"/>
                <w:szCs w:val="20"/>
              </w:rPr>
              <w:t>Computer Engineering</w:t>
            </w:r>
          </w:p>
          <w:p w:rsidR="00C6639B" w:rsidRPr="003550E0" w:rsidRDefault="00C6639B" w:rsidP="009B6839">
            <w:pPr>
              <w:ind w:right="308"/>
              <w:jc w:val="both"/>
              <w:rPr>
                <w:sz w:val="20"/>
                <w:szCs w:val="20"/>
              </w:rPr>
            </w:pPr>
            <w:r w:rsidRPr="003550E0">
              <w:rPr>
                <w:sz w:val="20"/>
                <w:szCs w:val="20"/>
              </w:rPr>
              <w:t>Received Gold Medal for First Class First Position.</w:t>
            </w:r>
          </w:p>
          <w:p w:rsidR="00C6639B" w:rsidRPr="003550E0" w:rsidRDefault="00C6639B" w:rsidP="009B6839">
            <w:pPr>
              <w:ind w:right="308"/>
              <w:jc w:val="both"/>
              <w:rPr>
                <w:sz w:val="20"/>
                <w:szCs w:val="20"/>
              </w:rPr>
            </w:pPr>
            <w:r w:rsidRPr="003550E0">
              <w:rPr>
                <w:sz w:val="20"/>
                <w:szCs w:val="20"/>
              </w:rPr>
              <w:t>Received Gold Medal for securing highest score in Mathematics among all engineering disciplines</w:t>
            </w:r>
          </w:p>
          <w:p w:rsidR="00C6639B" w:rsidRPr="003550E0" w:rsidRDefault="00C6639B" w:rsidP="009B6839">
            <w:pPr>
              <w:ind w:right="308"/>
              <w:jc w:val="both"/>
              <w:rPr>
                <w:sz w:val="20"/>
                <w:szCs w:val="20"/>
              </w:rPr>
            </w:pPr>
            <w:r w:rsidRPr="003550E0">
              <w:rPr>
                <w:sz w:val="20"/>
                <w:szCs w:val="20"/>
              </w:rPr>
              <w:t>Received multiple merit scholarships from university and Government of Pakistan for academic excellence</w:t>
            </w:r>
          </w:p>
        </w:tc>
      </w:tr>
      <w:tr w:rsidR="00C6639B" w:rsidTr="00D20816">
        <w:sdt>
          <w:sdtPr>
            <w:rPr>
              <w:sz w:val="20"/>
              <w:szCs w:val="20"/>
            </w:rPr>
            <w:alias w:val="Experience:"/>
            <w:tag w:val="Experience:"/>
            <w:id w:val="5444170"/>
            <w:placeholder>
              <w:docPart w:val="1E64276DA9084192B852889C74F4DB3F"/>
            </w:placeholder>
            <w:temporary/>
            <w:showingPlcHdr/>
          </w:sdtPr>
          <w:sdtEndPr/>
          <w:sdtContent>
            <w:tc>
              <w:tcPr>
                <w:tcW w:w="1560" w:type="dxa"/>
                <w:tcBorders>
                  <w:top w:val="single" w:sz="4" w:space="0" w:color="F2F2F2" w:themeColor="background1" w:themeShade="F2"/>
                  <w:bottom w:val="single" w:sz="4" w:space="0" w:color="F2F2F2" w:themeColor="background1" w:themeShade="F2"/>
                  <w:right w:val="single" w:sz="4" w:space="0" w:color="F2F2F2" w:themeColor="background1" w:themeShade="F2"/>
                </w:tcBorders>
                <w:shd w:val="thinDiagStripe" w:color="F9F9F9" w:fill="auto"/>
              </w:tcPr>
              <w:p w:rsidR="00C6639B" w:rsidRPr="001E4808" w:rsidRDefault="00C6639B" w:rsidP="002B7E4E">
                <w:pPr>
                  <w:pStyle w:val="Heading1"/>
                  <w:rPr>
                    <w:sz w:val="20"/>
                    <w:szCs w:val="20"/>
                  </w:rPr>
                </w:pPr>
                <w:r w:rsidRPr="001E4808">
                  <w:rPr>
                    <w:sz w:val="20"/>
                    <w:szCs w:val="20"/>
                  </w:rPr>
                  <w:t>Experience</w:t>
                </w:r>
              </w:p>
            </w:tc>
          </w:sdtContent>
        </w:sdt>
        <w:tc>
          <w:tcPr>
            <w:tcW w:w="9355" w:type="dxa"/>
            <w:tcBorders>
              <w:top w:val="single" w:sz="4" w:space="0" w:color="F2F2F2" w:themeColor="background1" w:themeShade="F2"/>
              <w:left w:val="single" w:sz="4" w:space="0" w:color="F2F2F2" w:themeColor="background1" w:themeShade="F2"/>
              <w:bottom w:val="single" w:sz="4" w:space="0" w:color="F2F2F2" w:themeColor="background1" w:themeShade="F2"/>
            </w:tcBorders>
          </w:tcPr>
          <w:p w:rsidR="00C6639B" w:rsidRPr="003550E0" w:rsidRDefault="00C6639B" w:rsidP="009D05C2">
            <w:pPr>
              <w:pStyle w:val="Heading2"/>
              <w:ind w:right="308"/>
              <w:jc w:val="both"/>
              <w:rPr>
                <w:sz w:val="20"/>
                <w:szCs w:val="20"/>
              </w:rPr>
            </w:pPr>
            <w:r w:rsidRPr="007B70DA">
              <w:rPr>
                <w:sz w:val="20"/>
                <w:szCs w:val="20"/>
                <w:u w:val="single"/>
              </w:rPr>
              <w:t>Bank of Ireland</w:t>
            </w:r>
            <w:r w:rsidR="00105770" w:rsidRPr="007B70DA">
              <w:rPr>
                <w:sz w:val="20"/>
                <w:szCs w:val="20"/>
                <w:u w:val="single"/>
              </w:rPr>
              <w:t xml:space="preserve"> -</w:t>
            </w:r>
            <w:r w:rsidR="00105770">
              <w:rPr>
                <w:sz w:val="20"/>
                <w:szCs w:val="20"/>
              </w:rPr>
              <w:t xml:space="preserve"> </w:t>
            </w:r>
            <w:hyperlink r:id="rId12">
              <w:r w:rsidR="00105770">
                <w:rPr>
                  <w:color w:val="0000FF"/>
                  <w:u w:val="single"/>
                </w:rPr>
                <w:t>http://www.bankofireland.com/</w:t>
              </w:r>
            </w:hyperlink>
          </w:p>
          <w:p w:rsidR="00241ACD" w:rsidRPr="003550E0" w:rsidRDefault="00241ACD" w:rsidP="00241ACD">
            <w:pPr>
              <w:ind w:right="308"/>
              <w:jc w:val="both"/>
              <w:rPr>
                <w:sz w:val="20"/>
                <w:szCs w:val="20"/>
              </w:rPr>
            </w:pPr>
            <w:r>
              <w:rPr>
                <w:b/>
                <w:sz w:val="20"/>
                <w:szCs w:val="20"/>
              </w:rPr>
              <w:t>Head of API Development (API Factory Lead)</w:t>
            </w:r>
            <w:r w:rsidRPr="003550E0">
              <w:rPr>
                <w:sz w:val="20"/>
                <w:szCs w:val="20"/>
              </w:rPr>
              <w:t xml:space="preserve">, </w:t>
            </w:r>
            <w:r w:rsidR="00D90229">
              <w:rPr>
                <w:sz w:val="20"/>
                <w:szCs w:val="20"/>
              </w:rPr>
              <w:t>May</w:t>
            </w:r>
            <w:r>
              <w:rPr>
                <w:sz w:val="20"/>
                <w:szCs w:val="20"/>
              </w:rPr>
              <w:t xml:space="preserve"> 20</w:t>
            </w:r>
            <w:r w:rsidR="00D90229">
              <w:rPr>
                <w:sz w:val="20"/>
                <w:szCs w:val="20"/>
              </w:rPr>
              <w:t>20</w:t>
            </w:r>
            <w:r>
              <w:rPr>
                <w:sz w:val="20"/>
                <w:szCs w:val="20"/>
              </w:rPr>
              <w:t xml:space="preserve"> – </w:t>
            </w:r>
            <w:r w:rsidR="00D90229">
              <w:rPr>
                <w:sz w:val="20"/>
                <w:szCs w:val="20"/>
              </w:rPr>
              <w:t>Present</w:t>
            </w:r>
          </w:p>
          <w:p w:rsidR="00DE530B" w:rsidRDefault="00DE530B" w:rsidP="00DE530B">
            <w:pPr>
              <w:pStyle w:val="ListBullet"/>
              <w:ind w:right="308"/>
              <w:jc w:val="both"/>
              <w:rPr>
                <w:sz w:val="20"/>
                <w:szCs w:val="20"/>
              </w:rPr>
            </w:pPr>
            <w:r>
              <w:rPr>
                <w:sz w:val="20"/>
                <w:szCs w:val="20"/>
              </w:rPr>
              <w:t>Directly managing 5 Delivery Leads/Engineering Managers, 4 Solution Architects, 3 Technical Designers and indirectly managing 5 onshore/offshore delivery squads (up to 9 members</w:t>
            </w:r>
            <w:r w:rsidR="00F17E2A">
              <w:rPr>
                <w:sz w:val="20"/>
                <w:szCs w:val="20"/>
              </w:rPr>
              <w:t xml:space="preserve"> each</w:t>
            </w:r>
            <w:r>
              <w:rPr>
                <w:sz w:val="20"/>
                <w:szCs w:val="20"/>
              </w:rPr>
              <w:t>) including scrum master, product owner &amp; multi-functional dev/test engineers.</w:t>
            </w:r>
          </w:p>
          <w:p w:rsidR="00241ACD" w:rsidRDefault="00241ACD" w:rsidP="00241ACD">
            <w:pPr>
              <w:pStyle w:val="ListBullet"/>
              <w:ind w:right="308"/>
              <w:jc w:val="both"/>
              <w:rPr>
                <w:sz w:val="20"/>
                <w:szCs w:val="20"/>
              </w:rPr>
            </w:pPr>
            <w:r>
              <w:rPr>
                <w:sz w:val="20"/>
                <w:szCs w:val="20"/>
              </w:rPr>
              <w:t xml:space="preserve">Leading, coaching and mentoring </w:t>
            </w:r>
            <w:r w:rsidR="00A7179D">
              <w:rPr>
                <w:sz w:val="20"/>
                <w:szCs w:val="20"/>
              </w:rPr>
              <w:t>delivery leads and architects to build efficient DevOps delivery models</w:t>
            </w:r>
            <w:r>
              <w:rPr>
                <w:sz w:val="20"/>
                <w:szCs w:val="20"/>
              </w:rPr>
              <w:t>.</w:t>
            </w:r>
          </w:p>
          <w:p w:rsidR="00477594" w:rsidRDefault="00477594" w:rsidP="00241ACD">
            <w:pPr>
              <w:pStyle w:val="ListBullet"/>
              <w:ind w:right="308"/>
              <w:jc w:val="both"/>
              <w:rPr>
                <w:sz w:val="20"/>
                <w:szCs w:val="20"/>
              </w:rPr>
            </w:pPr>
            <w:r>
              <w:rPr>
                <w:sz w:val="20"/>
                <w:szCs w:val="20"/>
              </w:rPr>
              <w:t>Conducting value based Lean review to remove waste from artefact and role perspectives</w:t>
            </w:r>
            <w:r w:rsidR="00D60FCE">
              <w:rPr>
                <w:sz w:val="20"/>
                <w:szCs w:val="20"/>
              </w:rPr>
              <w:t xml:space="preserve"> while optimizing value delivered through API Factory</w:t>
            </w:r>
            <w:r>
              <w:rPr>
                <w:sz w:val="20"/>
                <w:szCs w:val="20"/>
              </w:rPr>
              <w:t>.</w:t>
            </w:r>
          </w:p>
          <w:p w:rsidR="00A7179D" w:rsidRDefault="00A7179D" w:rsidP="00241ACD">
            <w:pPr>
              <w:pStyle w:val="ListBullet"/>
              <w:ind w:right="308"/>
              <w:jc w:val="both"/>
              <w:rPr>
                <w:sz w:val="20"/>
                <w:szCs w:val="20"/>
              </w:rPr>
            </w:pPr>
            <w:r>
              <w:rPr>
                <w:sz w:val="20"/>
                <w:szCs w:val="20"/>
              </w:rPr>
              <w:t>Managing multi-million euro budget</w:t>
            </w:r>
            <w:r w:rsidR="00D83C99">
              <w:rPr>
                <w:sz w:val="20"/>
                <w:szCs w:val="20"/>
              </w:rPr>
              <w:t>,</w:t>
            </w:r>
            <w:r w:rsidR="00B3767A">
              <w:rPr>
                <w:sz w:val="20"/>
                <w:szCs w:val="20"/>
              </w:rPr>
              <w:t xml:space="preserve"> optimizing estimating model</w:t>
            </w:r>
            <w:r w:rsidR="00D83C99">
              <w:rPr>
                <w:sz w:val="20"/>
                <w:szCs w:val="20"/>
              </w:rPr>
              <w:t xml:space="preserve"> and building billing models</w:t>
            </w:r>
            <w:r w:rsidR="008904EE">
              <w:rPr>
                <w:sz w:val="20"/>
                <w:szCs w:val="20"/>
              </w:rPr>
              <w:t xml:space="preserve">, </w:t>
            </w:r>
            <w:proofErr w:type="spellStart"/>
            <w:r w:rsidR="008904EE">
              <w:rPr>
                <w:sz w:val="20"/>
                <w:szCs w:val="20"/>
              </w:rPr>
              <w:t>e</w:t>
            </w:r>
            <w:r w:rsidR="004C310D">
              <w:rPr>
                <w:sz w:val="20"/>
                <w:szCs w:val="20"/>
              </w:rPr>
              <w:t>.g</w:t>
            </w:r>
            <w:proofErr w:type="spellEnd"/>
            <w:r w:rsidR="004C310D">
              <w:rPr>
                <w:sz w:val="20"/>
                <w:szCs w:val="20"/>
              </w:rPr>
              <w:t xml:space="preserve">, </w:t>
            </w:r>
            <w:proofErr w:type="gramStart"/>
            <w:r w:rsidR="004C310D">
              <w:rPr>
                <w:sz w:val="20"/>
                <w:szCs w:val="20"/>
              </w:rPr>
              <w:t>Fixed</w:t>
            </w:r>
            <w:proofErr w:type="gramEnd"/>
            <w:r w:rsidR="004C310D">
              <w:rPr>
                <w:sz w:val="20"/>
                <w:szCs w:val="20"/>
              </w:rPr>
              <w:t xml:space="preserve"> price – T&amp;M composite model</w:t>
            </w:r>
            <w:r>
              <w:rPr>
                <w:sz w:val="20"/>
                <w:szCs w:val="20"/>
              </w:rPr>
              <w:t>.</w:t>
            </w:r>
          </w:p>
          <w:p w:rsidR="00246C2D" w:rsidRDefault="00246C2D" w:rsidP="00241ACD">
            <w:pPr>
              <w:pStyle w:val="ListBullet"/>
              <w:ind w:right="308"/>
              <w:jc w:val="both"/>
              <w:rPr>
                <w:sz w:val="20"/>
                <w:szCs w:val="20"/>
              </w:rPr>
            </w:pPr>
            <w:r>
              <w:rPr>
                <w:sz w:val="20"/>
                <w:szCs w:val="20"/>
              </w:rPr>
              <w:t>Reorganizing the team to increase direct value delivery, while reducing indirect value delivery by digital transformation &amp; automation.</w:t>
            </w:r>
          </w:p>
          <w:p w:rsidR="00EF7270" w:rsidRDefault="00EF7270" w:rsidP="00241ACD">
            <w:pPr>
              <w:pStyle w:val="ListBullet"/>
              <w:ind w:right="308"/>
              <w:jc w:val="both"/>
              <w:rPr>
                <w:sz w:val="20"/>
                <w:szCs w:val="20"/>
              </w:rPr>
            </w:pPr>
            <w:r>
              <w:rPr>
                <w:sz w:val="20"/>
                <w:szCs w:val="20"/>
              </w:rPr>
              <w:t xml:space="preserve">Generating and managing </w:t>
            </w:r>
            <w:r w:rsidR="00AC116D">
              <w:rPr>
                <w:sz w:val="20"/>
                <w:szCs w:val="20"/>
              </w:rPr>
              <w:t xml:space="preserve">bank’s </w:t>
            </w:r>
            <w:r>
              <w:rPr>
                <w:sz w:val="20"/>
                <w:szCs w:val="20"/>
              </w:rPr>
              <w:t>internal API demand.</w:t>
            </w:r>
          </w:p>
          <w:p w:rsidR="00264280" w:rsidRDefault="00264280" w:rsidP="00241ACD">
            <w:pPr>
              <w:pStyle w:val="ListBullet"/>
              <w:ind w:right="308"/>
              <w:jc w:val="both"/>
              <w:rPr>
                <w:sz w:val="20"/>
                <w:szCs w:val="20"/>
              </w:rPr>
            </w:pPr>
            <w:r>
              <w:rPr>
                <w:sz w:val="20"/>
                <w:szCs w:val="20"/>
              </w:rPr>
              <w:t xml:space="preserve">Reporting to Head of Application Development, Director of </w:t>
            </w:r>
            <w:proofErr w:type="gramStart"/>
            <w:r>
              <w:rPr>
                <w:sz w:val="20"/>
                <w:szCs w:val="20"/>
              </w:rPr>
              <w:t>IT</w:t>
            </w:r>
            <w:proofErr w:type="gramEnd"/>
            <w:r>
              <w:rPr>
                <w:sz w:val="20"/>
                <w:szCs w:val="20"/>
              </w:rPr>
              <w:t xml:space="preserve"> Engineering &amp; CIO.</w:t>
            </w:r>
          </w:p>
          <w:p w:rsidR="00C6639B" w:rsidRPr="003550E0" w:rsidRDefault="00C6639B" w:rsidP="009D05C2">
            <w:pPr>
              <w:ind w:right="308"/>
              <w:jc w:val="both"/>
              <w:rPr>
                <w:sz w:val="20"/>
                <w:szCs w:val="20"/>
              </w:rPr>
            </w:pPr>
            <w:r w:rsidRPr="00AB4C8C">
              <w:rPr>
                <w:b/>
                <w:sz w:val="20"/>
                <w:szCs w:val="20"/>
              </w:rPr>
              <w:t>Senior Solution Architect</w:t>
            </w:r>
            <w:r w:rsidRPr="003550E0">
              <w:rPr>
                <w:sz w:val="20"/>
                <w:szCs w:val="20"/>
              </w:rPr>
              <w:t xml:space="preserve">, </w:t>
            </w:r>
            <w:r>
              <w:rPr>
                <w:sz w:val="20"/>
                <w:szCs w:val="20"/>
              </w:rPr>
              <w:t xml:space="preserve">March 2019 </w:t>
            </w:r>
            <w:r w:rsidR="00241ACD">
              <w:rPr>
                <w:sz w:val="20"/>
                <w:szCs w:val="20"/>
              </w:rPr>
              <w:t>–</w:t>
            </w:r>
            <w:r>
              <w:rPr>
                <w:sz w:val="20"/>
                <w:szCs w:val="20"/>
              </w:rPr>
              <w:t xml:space="preserve"> </w:t>
            </w:r>
            <w:r w:rsidR="00241ACD">
              <w:rPr>
                <w:sz w:val="20"/>
                <w:szCs w:val="20"/>
              </w:rPr>
              <w:t>May 2020</w:t>
            </w:r>
          </w:p>
          <w:p w:rsidR="00C6639B" w:rsidRDefault="00ED317E" w:rsidP="009D05C2">
            <w:pPr>
              <w:pStyle w:val="ListBullet"/>
              <w:ind w:right="308"/>
              <w:jc w:val="both"/>
              <w:rPr>
                <w:sz w:val="20"/>
                <w:szCs w:val="20"/>
              </w:rPr>
            </w:pPr>
            <w:r>
              <w:rPr>
                <w:sz w:val="20"/>
                <w:szCs w:val="20"/>
              </w:rPr>
              <w:t xml:space="preserve">Leading, coaching and mentoring </w:t>
            </w:r>
            <w:r w:rsidR="00812627">
              <w:rPr>
                <w:sz w:val="20"/>
                <w:szCs w:val="20"/>
              </w:rPr>
              <w:t xml:space="preserve">team of </w:t>
            </w:r>
            <w:r>
              <w:rPr>
                <w:sz w:val="20"/>
                <w:szCs w:val="20"/>
              </w:rPr>
              <w:t xml:space="preserve">technical architects, technical leads and senior software engineers in </w:t>
            </w:r>
            <w:r w:rsidR="00812627">
              <w:rPr>
                <w:sz w:val="20"/>
                <w:szCs w:val="20"/>
              </w:rPr>
              <w:t xml:space="preserve">terms of </w:t>
            </w:r>
            <w:r>
              <w:rPr>
                <w:sz w:val="20"/>
                <w:szCs w:val="20"/>
              </w:rPr>
              <w:t>enterprise software design and architecture</w:t>
            </w:r>
            <w:r w:rsidR="00B94F7F">
              <w:rPr>
                <w:sz w:val="20"/>
                <w:szCs w:val="20"/>
              </w:rPr>
              <w:t xml:space="preserve"> and helping them architect, design and implement efficient systems</w:t>
            </w:r>
            <w:r w:rsidR="00B625F3">
              <w:rPr>
                <w:sz w:val="20"/>
                <w:szCs w:val="20"/>
              </w:rPr>
              <w:t xml:space="preserve"> in line with enterprise architecture strategy</w:t>
            </w:r>
            <w:r w:rsidR="001B0A69">
              <w:rPr>
                <w:sz w:val="20"/>
                <w:szCs w:val="20"/>
              </w:rPr>
              <w:t xml:space="preserve"> &amp; principles</w:t>
            </w:r>
            <w:r>
              <w:rPr>
                <w:sz w:val="20"/>
                <w:szCs w:val="20"/>
              </w:rPr>
              <w:t>.</w:t>
            </w:r>
            <w:r w:rsidR="00890E5C">
              <w:rPr>
                <w:sz w:val="20"/>
                <w:szCs w:val="20"/>
              </w:rPr>
              <w:t xml:space="preserve"> Review architecture summary and high level design documents. </w:t>
            </w:r>
            <w:r w:rsidR="00B416A1">
              <w:rPr>
                <w:sz w:val="20"/>
                <w:szCs w:val="20"/>
              </w:rPr>
              <w:t xml:space="preserve">I am involved in technology </w:t>
            </w:r>
            <w:r w:rsidR="00B806A5">
              <w:rPr>
                <w:sz w:val="20"/>
                <w:szCs w:val="20"/>
              </w:rPr>
              <w:t xml:space="preserve">&amp; vendor </w:t>
            </w:r>
            <w:r w:rsidR="00B416A1">
              <w:rPr>
                <w:sz w:val="20"/>
                <w:szCs w:val="20"/>
              </w:rPr>
              <w:t>selection for the enterprise using criteria such as fit-for-purpose, cost, value proposition</w:t>
            </w:r>
            <w:r w:rsidR="00CA2AFF">
              <w:rPr>
                <w:sz w:val="20"/>
                <w:szCs w:val="20"/>
              </w:rPr>
              <w:t>, vision completeness, execution ability</w:t>
            </w:r>
            <w:r w:rsidR="00B416A1">
              <w:rPr>
                <w:sz w:val="20"/>
                <w:szCs w:val="20"/>
              </w:rPr>
              <w:t xml:space="preserve"> and market comparison. I am o</w:t>
            </w:r>
            <w:r w:rsidR="00890E5C">
              <w:rPr>
                <w:sz w:val="20"/>
                <w:szCs w:val="20"/>
              </w:rPr>
              <w:t xml:space="preserve">ccasionally </w:t>
            </w:r>
            <w:r w:rsidR="00B416A1">
              <w:rPr>
                <w:sz w:val="20"/>
                <w:szCs w:val="20"/>
              </w:rPr>
              <w:t xml:space="preserve">also </w:t>
            </w:r>
            <w:r w:rsidR="00890E5C">
              <w:rPr>
                <w:sz w:val="20"/>
                <w:szCs w:val="20"/>
              </w:rPr>
              <w:t>involved in code review</w:t>
            </w:r>
            <w:r w:rsidR="00B416A1">
              <w:rPr>
                <w:sz w:val="20"/>
                <w:szCs w:val="20"/>
              </w:rPr>
              <w:t>s</w:t>
            </w:r>
            <w:r w:rsidR="00890E5C">
              <w:rPr>
                <w:sz w:val="20"/>
                <w:szCs w:val="20"/>
              </w:rPr>
              <w:t>.</w:t>
            </w:r>
          </w:p>
          <w:p w:rsidR="00A9597B" w:rsidRDefault="00ED317E" w:rsidP="00A9597B">
            <w:pPr>
              <w:pStyle w:val="ListBullet"/>
              <w:ind w:right="308"/>
              <w:jc w:val="both"/>
              <w:rPr>
                <w:sz w:val="20"/>
                <w:szCs w:val="20"/>
              </w:rPr>
            </w:pPr>
            <w:r>
              <w:rPr>
                <w:sz w:val="20"/>
                <w:szCs w:val="20"/>
              </w:rPr>
              <w:t xml:space="preserve">Leading, coaching and mentoring project managers and business analysts to </w:t>
            </w:r>
            <w:r w:rsidR="00B416A1">
              <w:rPr>
                <w:sz w:val="20"/>
                <w:szCs w:val="20"/>
              </w:rPr>
              <w:t xml:space="preserve">identify work items, </w:t>
            </w:r>
            <w:r w:rsidR="000A7CC2">
              <w:rPr>
                <w:sz w:val="20"/>
                <w:szCs w:val="20"/>
              </w:rPr>
              <w:t>assign</w:t>
            </w:r>
            <w:r>
              <w:rPr>
                <w:sz w:val="20"/>
                <w:szCs w:val="20"/>
              </w:rPr>
              <w:t xml:space="preserve"> prioritie</w:t>
            </w:r>
            <w:r w:rsidR="000A7CC2">
              <w:rPr>
                <w:sz w:val="20"/>
                <w:szCs w:val="20"/>
              </w:rPr>
              <w:t>s</w:t>
            </w:r>
            <w:r>
              <w:rPr>
                <w:sz w:val="20"/>
                <w:szCs w:val="20"/>
              </w:rPr>
              <w:t xml:space="preserve"> and </w:t>
            </w:r>
            <w:r w:rsidR="000A7CC2">
              <w:rPr>
                <w:sz w:val="20"/>
                <w:szCs w:val="20"/>
              </w:rPr>
              <w:t xml:space="preserve">resources in order to </w:t>
            </w:r>
            <w:r>
              <w:rPr>
                <w:sz w:val="20"/>
                <w:szCs w:val="20"/>
              </w:rPr>
              <w:t>manage user stories, tasks</w:t>
            </w:r>
            <w:r w:rsidR="000B369D">
              <w:rPr>
                <w:sz w:val="20"/>
                <w:szCs w:val="20"/>
              </w:rPr>
              <w:t>, backlog and analysis.</w:t>
            </w:r>
            <w:r>
              <w:rPr>
                <w:sz w:val="20"/>
                <w:szCs w:val="20"/>
              </w:rPr>
              <w:t xml:space="preserve"> </w:t>
            </w:r>
            <w:r w:rsidR="00A9597B">
              <w:rPr>
                <w:sz w:val="20"/>
                <w:szCs w:val="20"/>
              </w:rPr>
              <w:t>I help &amp; coordinate with Project &amp; Program delivery lead in setting up the product delivery roadmap and in managing vendor partners. Part of my leadership role is to help &amp; coach scrum masters improve the quality produced by the scrum team and refine definition of done.</w:t>
            </w:r>
          </w:p>
          <w:p w:rsidR="00C6639B" w:rsidRDefault="0064400C" w:rsidP="009D05C2">
            <w:pPr>
              <w:pStyle w:val="ListBullet"/>
              <w:ind w:right="308"/>
              <w:jc w:val="both"/>
              <w:rPr>
                <w:sz w:val="20"/>
                <w:szCs w:val="20"/>
              </w:rPr>
            </w:pPr>
            <w:r>
              <w:rPr>
                <w:sz w:val="20"/>
                <w:szCs w:val="20"/>
              </w:rPr>
              <w:t>Responsibilities include extensive coordination with project managers, delivery managers, business analysts, security architects, and princip</w:t>
            </w:r>
            <w:r w:rsidR="00B41D1A">
              <w:rPr>
                <w:sz w:val="20"/>
                <w:szCs w:val="20"/>
              </w:rPr>
              <w:t>al</w:t>
            </w:r>
            <w:r>
              <w:rPr>
                <w:sz w:val="20"/>
                <w:szCs w:val="20"/>
              </w:rPr>
              <w:t xml:space="preserve"> architects. </w:t>
            </w:r>
            <w:r w:rsidR="00AC49F4">
              <w:rPr>
                <w:sz w:val="20"/>
                <w:szCs w:val="20"/>
              </w:rPr>
              <w:t>I</w:t>
            </w:r>
            <w:r>
              <w:rPr>
                <w:sz w:val="20"/>
                <w:szCs w:val="20"/>
              </w:rPr>
              <w:t xml:space="preserve"> socialize </w:t>
            </w:r>
            <w:r w:rsidR="00051A9E">
              <w:rPr>
                <w:sz w:val="20"/>
                <w:szCs w:val="20"/>
              </w:rPr>
              <w:t xml:space="preserve">solutions </w:t>
            </w:r>
            <w:r>
              <w:rPr>
                <w:sz w:val="20"/>
                <w:szCs w:val="20"/>
              </w:rPr>
              <w:t xml:space="preserve">and </w:t>
            </w:r>
            <w:r w:rsidR="00AC49F4">
              <w:rPr>
                <w:sz w:val="20"/>
                <w:szCs w:val="20"/>
              </w:rPr>
              <w:t xml:space="preserve">influence </w:t>
            </w:r>
            <w:r>
              <w:rPr>
                <w:sz w:val="20"/>
                <w:szCs w:val="20"/>
              </w:rPr>
              <w:t xml:space="preserve">multiple stake holders </w:t>
            </w:r>
            <w:r w:rsidR="00051A9E">
              <w:rPr>
                <w:sz w:val="20"/>
                <w:szCs w:val="20"/>
              </w:rPr>
              <w:t xml:space="preserve">like Head of Application Development, Head of Cloud, Head of Infrastructure, and Head of Test &amp; Environments </w:t>
            </w:r>
            <w:r>
              <w:rPr>
                <w:sz w:val="20"/>
                <w:szCs w:val="20"/>
              </w:rPr>
              <w:t>by conducting extensive discussions</w:t>
            </w:r>
            <w:r w:rsidR="00403BF3">
              <w:rPr>
                <w:sz w:val="20"/>
                <w:szCs w:val="20"/>
              </w:rPr>
              <w:t xml:space="preserve"> in relation to architectural </w:t>
            </w:r>
            <w:r w:rsidR="00051A9E">
              <w:rPr>
                <w:sz w:val="20"/>
                <w:szCs w:val="20"/>
              </w:rPr>
              <w:t xml:space="preserve">&amp; operational </w:t>
            </w:r>
            <w:r w:rsidR="00403BF3">
              <w:rPr>
                <w:sz w:val="20"/>
                <w:szCs w:val="20"/>
              </w:rPr>
              <w:t>choices</w:t>
            </w:r>
            <w:r>
              <w:rPr>
                <w:sz w:val="20"/>
                <w:szCs w:val="20"/>
              </w:rPr>
              <w:t>.</w:t>
            </w:r>
          </w:p>
          <w:p w:rsidR="008261AF" w:rsidRDefault="00296232" w:rsidP="009D05C2">
            <w:pPr>
              <w:pStyle w:val="ListBullet"/>
              <w:ind w:right="308"/>
              <w:jc w:val="both"/>
              <w:rPr>
                <w:sz w:val="20"/>
                <w:szCs w:val="20"/>
              </w:rPr>
            </w:pPr>
            <w:r w:rsidRPr="00DB7314">
              <w:rPr>
                <w:sz w:val="20"/>
                <w:szCs w:val="20"/>
              </w:rPr>
              <w:t xml:space="preserve">I am continually leading DevOps, Containerization, </w:t>
            </w:r>
            <w:proofErr w:type="gramStart"/>
            <w:r w:rsidRPr="00DB7314">
              <w:rPr>
                <w:sz w:val="20"/>
                <w:szCs w:val="20"/>
              </w:rPr>
              <w:t>Automation</w:t>
            </w:r>
            <w:proofErr w:type="gramEnd"/>
            <w:r w:rsidRPr="00DB7314">
              <w:rPr>
                <w:sz w:val="20"/>
                <w:szCs w:val="20"/>
              </w:rPr>
              <w:t xml:space="preserve"> &amp; </w:t>
            </w:r>
            <w:proofErr w:type="spellStart"/>
            <w:r w:rsidRPr="00DB7314">
              <w:rPr>
                <w:sz w:val="20"/>
                <w:szCs w:val="20"/>
              </w:rPr>
              <w:t>Microservices</w:t>
            </w:r>
            <w:proofErr w:type="spellEnd"/>
            <w:r w:rsidRPr="00DB7314">
              <w:rPr>
                <w:sz w:val="20"/>
                <w:szCs w:val="20"/>
              </w:rPr>
              <w:t xml:space="preserve"> adaption strategy. </w:t>
            </w:r>
            <w:r w:rsidR="008261AF" w:rsidRPr="00DB7314">
              <w:rPr>
                <w:sz w:val="20"/>
                <w:szCs w:val="20"/>
              </w:rPr>
              <w:t xml:space="preserve">Due to my vast experience and background, I am also involved in </w:t>
            </w:r>
            <w:r w:rsidR="00DB7314">
              <w:rPr>
                <w:sz w:val="20"/>
                <w:szCs w:val="20"/>
              </w:rPr>
              <w:t>developer enablement, SDLC process improvement</w:t>
            </w:r>
            <w:r w:rsidR="007F1BD0">
              <w:rPr>
                <w:sz w:val="20"/>
                <w:szCs w:val="20"/>
              </w:rPr>
              <w:t xml:space="preserve"> for on-shore and off-shore engineering resources</w:t>
            </w:r>
            <w:r w:rsidR="00DB7314">
              <w:rPr>
                <w:sz w:val="20"/>
                <w:szCs w:val="20"/>
              </w:rPr>
              <w:t xml:space="preserve">, </w:t>
            </w:r>
            <w:r w:rsidR="008261AF" w:rsidRPr="00DB7314">
              <w:rPr>
                <w:sz w:val="20"/>
                <w:szCs w:val="20"/>
              </w:rPr>
              <w:t>technical crises and risk management</w:t>
            </w:r>
            <w:r w:rsidR="00DF4845">
              <w:rPr>
                <w:sz w:val="20"/>
                <w:szCs w:val="20"/>
              </w:rPr>
              <w:t>.</w:t>
            </w:r>
            <w:r w:rsidR="008261AF" w:rsidRPr="00DB7314">
              <w:rPr>
                <w:sz w:val="20"/>
                <w:szCs w:val="20"/>
              </w:rPr>
              <w:t xml:space="preserve"> </w:t>
            </w:r>
            <w:r w:rsidR="00DF4845">
              <w:rPr>
                <w:sz w:val="20"/>
                <w:szCs w:val="20"/>
              </w:rPr>
              <w:t>I</w:t>
            </w:r>
            <w:r w:rsidR="008261AF" w:rsidRPr="00DB7314">
              <w:rPr>
                <w:sz w:val="20"/>
                <w:szCs w:val="20"/>
              </w:rPr>
              <w:t xml:space="preserve"> </w:t>
            </w:r>
            <w:r w:rsidR="008261AF" w:rsidRPr="00DB7314">
              <w:rPr>
                <w:sz w:val="20"/>
                <w:szCs w:val="20"/>
              </w:rPr>
              <w:lastRenderedPageBreak/>
              <w:t xml:space="preserve">coach the architects, senior engineers and product vendors in identifying the </w:t>
            </w:r>
            <w:r w:rsidR="00DF4845">
              <w:rPr>
                <w:sz w:val="20"/>
                <w:szCs w:val="20"/>
              </w:rPr>
              <w:t xml:space="preserve">system </w:t>
            </w:r>
            <w:r w:rsidR="008261AF" w:rsidRPr="00DB7314">
              <w:rPr>
                <w:sz w:val="20"/>
                <w:szCs w:val="20"/>
              </w:rPr>
              <w:t xml:space="preserve">performance bottlenecks </w:t>
            </w:r>
            <w:r w:rsidR="00DF4845">
              <w:rPr>
                <w:sz w:val="20"/>
                <w:szCs w:val="20"/>
              </w:rPr>
              <w:t xml:space="preserve">and implement improvements </w:t>
            </w:r>
            <w:r w:rsidR="008261AF" w:rsidRPr="00DB7314">
              <w:rPr>
                <w:sz w:val="20"/>
                <w:szCs w:val="20"/>
              </w:rPr>
              <w:t>to achieve non-functional requirements (NFRs).</w:t>
            </w:r>
          </w:p>
          <w:p w:rsidR="00827F6B" w:rsidRPr="00DB7314" w:rsidRDefault="00827F6B" w:rsidP="009D05C2">
            <w:pPr>
              <w:pStyle w:val="ListBullet"/>
              <w:ind w:right="308"/>
              <w:jc w:val="both"/>
              <w:rPr>
                <w:sz w:val="20"/>
                <w:szCs w:val="20"/>
              </w:rPr>
            </w:pPr>
            <w:r>
              <w:rPr>
                <w:sz w:val="20"/>
                <w:szCs w:val="20"/>
              </w:rPr>
              <w:t xml:space="preserve">Architecture activities include the use &amp; implementation of </w:t>
            </w:r>
            <w:r w:rsidR="00E915DF">
              <w:rPr>
                <w:sz w:val="20"/>
                <w:szCs w:val="20"/>
              </w:rPr>
              <w:t xml:space="preserve">Microsoft Office, Microsoft Visio, </w:t>
            </w:r>
            <w:proofErr w:type="spellStart"/>
            <w:r w:rsidR="00E915DF">
              <w:rPr>
                <w:sz w:val="20"/>
                <w:szCs w:val="20"/>
              </w:rPr>
              <w:t>Atlassian</w:t>
            </w:r>
            <w:proofErr w:type="spellEnd"/>
            <w:r w:rsidR="00E915DF">
              <w:rPr>
                <w:sz w:val="20"/>
                <w:szCs w:val="20"/>
              </w:rPr>
              <w:t xml:space="preserve"> Suite</w:t>
            </w:r>
            <w:r w:rsidR="00927EDF">
              <w:rPr>
                <w:sz w:val="20"/>
                <w:szCs w:val="20"/>
              </w:rPr>
              <w:t xml:space="preserve"> (Jira</w:t>
            </w:r>
            <w:r w:rsidR="00E42FC2">
              <w:rPr>
                <w:sz w:val="20"/>
                <w:szCs w:val="20"/>
              </w:rPr>
              <w:t xml:space="preserve"> &amp;</w:t>
            </w:r>
            <w:r w:rsidR="00927EDF">
              <w:rPr>
                <w:sz w:val="20"/>
                <w:szCs w:val="20"/>
              </w:rPr>
              <w:t xml:space="preserve"> Confluence)</w:t>
            </w:r>
            <w:r w:rsidR="00E915DF">
              <w:rPr>
                <w:sz w:val="20"/>
                <w:szCs w:val="20"/>
              </w:rPr>
              <w:t xml:space="preserve">, </w:t>
            </w:r>
            <w:r>
              <w:rPr>
                <w:sz w:val="20"/>
                <w:szCs w:val="20"/>
              </w:rPr>
              <w:t xml:space="preserve">Amazon AWS, Microsoft Azure, Java, </w:t>
            </w:r>
            <w:proofErr w:type="spellStart"/>
            <w:r>
              <w:rPr>
                <w:sz w:val="20"/>
                <w:szCs w:val="20"/>
              </w:rPr>
              <w:t>Mulesoft</w:t>
            </w:r>
            <w:proofErr w:type="spellEnd"/>
            <w:r>
              <w:rPr>
                <w:sz w:val="20"/>
                <w:szCs w:val="20"/>
              </w:rPr>
              <w:t xml:space="preserve">, Spring Boot, </w:t>
            </w:r>
            <w:proofErr w:type="spellStart"/>
            <w:r>
              <w:rPr>
                <w:sz w:val="20"/>
                <w:szCs w:val="20"/>
              </w:rPr>
              <w:t>Netscaler</w:t>
            </w:r>
            <w:proofErr w:type="spellEnd"/>
            <w:r>
              <w:rPr>
                <w:sz w:val="20"/>
                <w:szCs w:val="20"/>
              </w:rPr>
              <w:t xml:space="preserve">, </w:t>
            </w:r>
            <w:proofErr w:type="spellStart"/>
            <w:r>
              <w:rPr>
                <w:sz w:val="20"/>
                <w:szCs w:val="20"/>
              </w:rPr>
              <w:t>Microservices</w:t>
            </w:r>
            <w:proofErr w:type="spellEnd"/>
            <w:r>
              <w:rPr>
                <w:sz w:val="20"/>
                <w:szCs w:val="20"/>
              </w:rPr>
              <w:t>, Asynchronous Messaging, OAuth/OIDC, PSD2, Strong Customer Authentication.</w:t>
            </w:r>
          </w:p>
          <w:p w:rsidR="00C6639B" w:rsidRPr="004321CD" w:rsidRDefault="00C6639B" w:rsidP="009D05C2">
            <w:pPr>
              <w:tabs>
                <w:tab w:val="left" w:pos="1891"/>
              </w:tabs>
              <w:ind w:right="308"/>
              <w:jc w:val="both"/>
              <w:rPr>
                <w:rFonts w:eastAsiaTheme="majorEastAsia" w:cstheme="majorBidi"/>
                <w:b/>
                <w:color w:val="000000" w:themeColor="text1"/>
                <w:sz w:val="20"/>
                <w:szCs w:val="20"/>
                <w:u w:val="single"/>
              </w:rPr>
            </w:pPr>
            <w:r w:rsidRPr="004321CD">
              <w:rPr>
                <w:rFonts w:eastAsiaTheme="majorEastAsia" w:cstheme="majorBidi"/>
                <w:b/>
                <w:color w:val="000000" w:themeColor="text1"/>
                <w:sz w:val="20"/>
                <w:szCs w:val="20"/>
                <w:u w:val="single"/>
              </w:rPr>
              <w:t xml:space="preserve">Client Solutions Ltd </w:t>
            </w:r>
            <w:r w:rsidR="004321CD">
              <w:rPr>
                <w:rFonts w:eastAsiaTheme="majorEastAsia" w:cstheme="majorBidi"/>
                <w:b/>
                <w:color w:val="000000" w:themeColor="text1"/>
                <w:sz w:val="20"/>
                <w:szCs w:val="20"/>
                <w:u w:val="single"/>
              </w:rPr>
              <w:t xml:space="preserve">- </w:t>
            </w:r>
            <w:hyperlink r:id="rId13">
              <w:r w:rsidR="004321CD">
                <w:rPr>
                  <w:color w:val="0000FF"/>
                  <w:u w:val="single"/>
                </w:rPr>
                <w:t>http://www.clientsolutions.ie/</w:t>
              </w:r>
            </w:hyperlink>
          </w:p>
          <w:p w:rsidR="004321CD" w:rsidRPr="004321CD" w:rsidRDefault="004321CD" w:rsidP="009D05C2">
            <w:pPr>
              <w:tabs>
                <w:tab w:val="left" w:pos="1891"/>
              </w:tabs>
              <w:ind w:right="308"/>
              <w:jc w:val="both"/>
              <w:rPr>
                <w:sz w:val="20"/>
                <w:szCs w:val="20"/>
              </w:rPr>
            </w:pPr>
            <w:r>
              <w:rPr>
                <w:sz w:val="20"/>
                <w:szCs w:val="20"/>
              </w:rPr>
              <w:t xml:space="preserve">Formerly known as </w:t>
            </w:r>
            <w:proofErr w:type="spellStart"/>
            <w:r>
              <w:rPr>
                <w:sz w:val="20"/>
                <w:szCs w:val="20"/>
              </w:rPr>
              <w:t>TechData</w:t>
            </w:r>
            <w:proofErr w:type="spellEnd"/>
            <w:r>
              <w:rPr>
                <w:sz w:val="20"/>
                <w:szCs w:val="20"/>
              </w:rPr>
              <w:t xml:space="preserve"> Client Services and Avnet Client Solutions</w:t>
            </w:r>
          </w:p>
          <w:p w:rsidR="00C6639B" w:rsidRPr="003550E0" w:rsidRDefault="00C6639B" w:rsidP="009D05C2">
            <w:pPr>
              <w:tabs>
                <w:tab w:val="left" w:pos="1891"/>
              </w:tabs>
              <w:ind w:right="308"/>
              <w:jc w:val="both"/>
              <w:rPr>
                <w:sz w:val="20"/>
                <w:szCs w:val="20"/>
              </w:rPr>
            </w:pPr>
            <w:r w:rsidRPr="004321CD">
              <w:rPr>
                <w:b/>
                <w:sz w:val="20"/>
                <w:szCs w:val="20"/>
              </w:rPr>
              <w:t>Solution Architect &amp; Development Team Manager</w:t>
            </w:r>
            <w:r w:rsidRPr="003550E0">
              <w:rPr>
                <w:sz w:val="20"/>
                <w:szCs w:val="20"/>
              </w:rPr>
              <w:t>,</w:t>
            </w:r>
            <w:r>
              <w:rPr>
                <w:sz w:val="20"/>
                <w:szCs w:val="20"/>
              </w:rPr>
              <w:t xml:space="preserve"> </w:t>
            </w:r>
            <w:r w:rsidR="00732BF8">
              <w:rPr>
                <w:sz w:val="20"/>
                <w:szCs w:val="20"/>
              </w:rPr>
              <w:t>January</w:t>
            </w:r>
            <w:r>
              <w:rPr>
                <w:sz w:val="20"/>
                <w:szCs w:val="20"/>
              </w:rPr>
              <w:t xml:space="preserve"> 2016 - February 2019</w:t>
            </w:r>
            <w:r w:rsidRPr="003550E0">
              <w:rPr>
                <w:sz w:val="20"/>
                <w:szCs w:val="20"/>
              </w:rPr>
              <w:t xml:space="preserve"> </w:t>
            </w:r>
          </w:p>
          <w:p w:rsidR="00951025" w:rsidRDefault="00E607BB" w:rsidP="00E607BB">
            <w:pPr>
              <w:pStyle w:val="ListBullet"/>
              <w:ind w:right="308"/>
              <w:jc w:val="both"/>
              <w:rPr>
                <w:sz w:val="20"/>
                <w:szCs w:val="20"/>
              </w:rPr>
            </w:pPr>
            <w:r>
              <w:rPr>
                <w:sz w:val="20"/>
                <w:szCs w:val="20"/>
              </w:rPr>
              <w:t>By consistently delivering profitable value, I was promoted to Solution Architect and Development Team Manager Role. I was given responsibility to manage customer expectations as well from ideation and early engagement all the way to delivery</w:t>
            </w:r>
            <w:r w:rsidR="00951025">
              <w:rPr>
                <w:sz w:val="20"/>
                <w:szCs w:val="20"/>
              </w:rPr>
              <w:t xml:space="preserve"> in addition to increasing people management responsibilities and leading architecture</w:t>
            </w:r>
            <w:r>
              <w:rPr>
                <w:sz w:val="20"/>
                <w:szCs w:val="20"/>
              </w:rPr>
              <w:t>.</w:t>
            </w:r>
          </w:p>
          <w:p w:rsidR="00E607BB" w:rsidRDefault="00951025" w:rsidP="00E607BB">
            <w:pPr>
              <w:pStyle w:val="ListBullet"/>
              <w:ind w:right="308"/>
              <w:jc w:val="both"/>
              <w:rPr>
                <w:sz w:val="20"/>
                <w:szCs w:val="20"/>
              </w:rPr>
            </w:pPr>
            <w:r>
              <w:rPr>
                <w:sz w:val="20"/>
                <w:szCs w:val="20"/>
              </w:rPr>
              <w:t xml:space="preserve">I was responsible for </w:t>
            </w:r>
            <w:r w:rsidR="007C78F2">
              <w:rPr>
                <w:sz w:val="20"/>
                <w:szCs w:val="20"/>
              </w:rPr>
              <w:t xml:space="preserve">managing </w:t>
            </w:r>
            <w:r>
              <w:rPr>
                <w:sz w:val="20"/>
                <w:szCs w:val="20"/>
              </w:rPr>
              <w:t xml:space="preserve">multiple teams </w:t>
            </w:r>
            <w:r w:rsidR="007C78F2">
              <w:rPr>
                <w:sz w:val="20"/>
                <w:szCs w:val="20"/>
              </w:rPr>
              <w:t>reporting to me in this role</w:t>
            </w:r>
            <w:r w:rsidR="003A1436">
              <w:rPr>
                <w:sz w:val="20"/>
                <w:szCs w:val="20"/>
              </w:rPr>
              <w:t>. I was managing 9 people concurrently in this role</w:t>
            </w:r>
            <w:r w:rsidR="007C78F2">
              <w:rPr>
                <w:sz w:val="20"/>
                <w:szCs w:val="20"/>
              </w:rPr>
              <w:t>.</w:t>
            </w:r>
            <w:r w:rsidR="00CE3665">
              <w:rPr>
                <w:sz w:val="20"/>
                <w:szCs w:val="20"/>
              </w:rPr>
              <w:t xml:space="preserve"> I used people from existing team in multiple project/product development to keep the team financially viable.</w:t>
            </w:r>
            <w:r w:rsidR="00930875">
              <w:rPr>
                <w:sz w:val="20"/>
                <w:szCs w:val="20"/>
              </w:rPr>
              <w:t xml:space="preserve"> Apart from task prioritization, program/project/sprint/resource planning, I was also responsible for </w:t>
            </w:r>
            <w:r w:rsidR="00797ED4">
              <w:rPr>
                <w:sz w:val="20"/>
                <w:szCs w:val="20"/>
              </w:rPr>
              <w:t>recruitment</w:t>
            </w:r>
            <w:r w:rsidR="0061744A">
              <w:rPr>
                <w:sz w:val="20"/>
                <w:szCs w:val="20"/>
              </w:rPr>
              <w:t>, mentoring</w:t>
            </w:r>
            <w:r w:rsidR="00930875">
              <w:rPr>
                <w:sz w:val="20"/>
                <w:szCs w:val="20"/>
              </w:rPr>
              <w:t>, career development, performance management, annual performance reviews,</w:t>
            </w:r>
            <w:r w:rsidR="00004781">
              <w:rPr>
                <w:sz w:val="20"/>
                <w:szCs w:val="20"/>
              </w:rPr>
              <w:t xml:space="preserve"> and weekly 1:1</w:t>
            </w:r>
            <w:r w:rsidR="0094031E">
              <w:rPr>
                <w:sz w:val="20"/>
                <w:szCs w:val="20"/>
              </w:rPr>
              <w:t xml:space="preserve"> of my team</w:t>
            </w:r>
            <w:r w:rsidR="00004781">
              <w:rPr>
                <w:sz w:val="20"/>
                <w:szCs w:val="20"/>
              </w:rPr>
              <w:t>.</w:t>
            </w:r>
            <w:r w:rsidR="00851092">
              <w:rPr>
                <w:sz w:val="20"/>
                <w:szCs w:val="20"/>
              </w:rPr>
              <w:t xml:space="preserve"> I recruited 2 additional senior engineer (1 Java engineer and 1 UI engineer focusing on </w:t>
            </w:r>
            <w:proofErr w:type="spellStart"/>
            <w:r w:rsidR="00851092">
              <w:rPr>
                <w:sz w:val="20"/>
                <w:szCs w:val="20"/>
              </w:rPr>
              <w:t>NodeJS</w:t>
            </w:r>
            <w:proofErr w:type="spellEnd"/>
            <w:r w:rsidR="00851092">
              <w:rPr>
                <w:sz w:val="20"/>
                <w:szCs w:val="20"/>
              </w:rPr>
              <w:t xml:space="preserve"> and React) and 2 junior engineers during this time.</w:t>
            </w:r>
            <w:r w:rsidR="006548F6">
              <w:rPr>
                <w:sz w:val="20"/>
                <w:szCs w:val="20"/>
              </w:rPr>
              <w:t xml:space="preserve"> I enabled my team by empowering them to take decisions collaboratively and set the technological direction. </w:t>
            </w:r>
            <w:r w:rsidR="00BF01F8">
              <w:rPr>
                <w:sz w:val="20"/>
                <w:szCs w:val="20"/>
              </w:rPr>
              <w:t>I mentored 2 senior engineers to step into team leadership role and made them accountable for output of junior developers.</w:t>
            </w:r>
          </w:p>
          <w:p w:rsidR="007C78F2" w:rsidRPr="007C78F2" w:rsidRDefault="007C78F2" w:rsidP="007C78F2">
            <w:pPr>
              <w:pStyle w:val="ListBullet"/>
              <w:ind w:left="720"/>
              <w:rPr>
                <w:sz w:val="20"/>
                <w:szCs w:val="20"/>
              </w:rPr>
            </w:pPr>
            <w:r w:rsidRPr="007C78F2">
              <w:rPr>
                <w:sz w:val="20"/>
                <w:szCs w:val="20"/>
              </w:rPr>
              <w:t>Tesco Mobile Team: 7/8 members</w:t>
            </w:r>
            <w:r>
              <w:rPr>
                <w:sz w:val="20"/>
                <w:szCs w:val="20"/>
              </w:rPr>
              <w:t>, expanded from 5 members</w:t>
            </w:r>
            <w:r w:rsidRPr="007C78F2">
              <w:rPr>
                <w:sz w:val="20"/>
                <w:szCs w:val="20"/>
              </w:rPr>
              <w:t xml:space="preserve">. </w:t>
            </w:r>
          </w:p>
          <w:p w:rsidR="007C78F2" w:rsidRPr="007C78F2" w:rsidRDefault="007C78F2" w:rsidP="007C78F2">
            <w:pPr>
              <w:pStyle w:val="ListBullet"/>
              <w:ind w:left="1080"/>
              <w:rPr>
                <w:sz w:val="20"/>
                <w:szCs w:val="20"/>
              </w:rPr>
            </w:pPr>
            <w:r w:rsidRPr="007C78F2">
              <w:rPr>
                <w:sz w:val="20"/>
                <w:szCs w:val="20"/>
              </w:rPr>
              <w:t>2 testers in Serbia</w:t>
            </w:r>
          </w:p>
          <w:p w:rsidR="007C78F2" w:rsidRPr="007C78F2" w:rsidRDefault="007C78F2" w:rsidP="007C78F2">
            <w:pPr>
              <w:pStyle w:val="ListBullet"/>
              <w:ind w:left="1080"/>
              <w:rPr>
                <w:sz w:val="20"/>
                <w:szCs w:val="20"/>
              </w:rPr>
            </w:pPr>
            <w:r w:rsidRPr="007C78F2">
              <w:rPr>
                <w:sz w:val="20"/>
                <w:szCs w:val="20"/>
              </w:rPr>
              <w:t>1 UX designer was engaged in Serbia</w:t>
            </w:r>
          </w:p>
          <w:p w:rsidR="007C78F2" w:rsidRPr="007C78F2" w:rsidRDefault="007C78F2" w:rsidP="007C78F2">
            <w:pPr>
              <w:pStyle w:val="ListBullet"/>
              <w:ind w:left="1080"/>
              <w:rPr>
                <w:sz w:val="20"/>
                <w:szCs w:val="20"/>
              </w:rPr>
            </w:pPr>
            <w:r w:rsidRPr="007C78F2">
              <w:rPr>
                <w:sz w:val="20"/>
                <w:szCs w:val="20"/>
              </w:rPr>
              <w:t>3 developers in Dublin, 2 of them were promoted to senior engineers. 1 developer in Dublin also worked as DevOps Engineer.</w:t>
            </w:r>
          </w:p>
          <w:p w:rsidR="007C78F2" w:rsidRPr="007C78F2" w:rsidRDefault="007C78F2" w:rsidP="007C78F2">
            <w:pPr>
              <w:pStyle w:val="ListBullet"/>
              <w:ind w:left="1080"/>
              <w:rPr>
                <w:sz w:val="20"/>
                <w:szCs w:val="20"/>
              </w:rPr>
            </w:pPr>
            <w:r w:rsidRPr="007C78F2">
              <w:rPr>
                <w:sz w:val="20"/>
                <w:szCs w:val="20"/>
              </w:rPr>
              <w:t>1 UX designer in Dublin after the resource in Serbia moved on</w:t>
            </w:r>
          </w:p>
          <w:p w:rsidR="007C78F2" w:rsidRPr="007C78F2" w:rsidRDefault="007C78F2" w:rsidP="007C78F2">
            <w:pPr>
              <w:pStyle w:val="ListBullet"/>
              <w:ind w:left="1080"/>
              <w:rPr>
                <w:sz w:val="20"/>
                <w:szCs w:val="20"/>
              </w:rPr>
            </w:pPr>
            <w:r w:rsidRPr="007C78F2">
              <w:rPr>
                <w:sz w:val="20"/>
                <w:szCs w:val="20"/>
              </w:rPr>
              <w:t>1 Senior Engineer/Architect in London (Was full-time employee working from Dublin, later moved to London and worked for the team as a contractor). This resource also worked as DevOps Engineer.</w:t>
            </w:r>
          </w:p>
          <w:p w:rsidR="007C78F2" w:rsidRPr="007C78F2" w:rsidRDefault="007C78F2" w:rsidP="007C78F2">
            <w:pPr>
              <w:pStyle w:val="ListBullet"/>
              <w:ind w:left="720"/>
              <w:rPr>
                <w:sz w:val="20"/>
                <w:szCs w:val="20"/>
              </w:rPr>
            </w:pPr>
            <w:r w:rsidRPr="007C78F2">
              <w:rPr>
                <w:sz w:val="20"/>
                <w:szCs w:val="20"/>
              </w:rPr>
              <w:t>RDMA Product Team: 4 members. Data Management product providing secure front end, able to connect to disparate &amp; distributed databases.</w:t>
            </w:r>
          </w:p>
          <w:p w:rsidR="007C78F2" w:rsidRPr="007C78F2" w:rsidRDefault="007C78F2" w:rsidP="007C78F2">
            <w:pPr>
              <w:pStyle w:val="ListBullet"/>
              <w:ind w:left="1080"/>
              <w:rPr>
                <w:sz w:val="20"/>
                <w:szCs w:val="20"/>
              </w:rPr>
            </w:pPr>
            <w:r w:rsidRPr="007C78F2">
              <w:rPr>
                <w:sz w:val="20"/>
                <w:szCs w:val="20"/>
              </w:rPr>
              <w:t>1 developer in Serbia</w:t>
            </w:r>
          </w:p>
          <w:p w:rsidR="007C78F2" w:rsidRPr="007C78F2" w:rsidRDefault="007C78F2" w:rsidP="007C78F2">
            <w:pPr>
              <w:pStyle w:val="ListBullet"/>
              <w:ind w:left="1080"/>
              <w:rPr>
                <w:sz w:val="20"/>
                <w:szCs w:val="20"/>
              </w:rPr>
            </w:pPr>
            <w:r w:rsidRPr="007C78F2">
              <w:rPr>
                <w:sz w:val="20"/>
                <w:szCs w:val="20"/>
              </w:rPr>
              <w:t>1 developer in Dublin (Reused from the existing team)</w:t>
            </w:r>
          </w:p>
          <w:p w:rsidR="007C78F2" w:rsidRPr="007C78F2" w:rsidRDefault="007C78F2" w:rsidP="007C78F2">
            <w:pPr>
              <w:pStyle w:val="ListBullet"/>
              <w:ind w:left="1080"/>
              <w:rPr>
                <w:sz w:val="20"/>
                <w:szCs w:val="20"/>
              </w:rPr>
            </w:pPr>
            <w:r w:rsidRPr="007C78F2">
              <w:rPr>
                <w:sz w:val="20"/>
                <w:szCs w:val="20"/>
              </w:rPr>
              <w:t>1 UX designer in Dublin (Reused from the existing team)</w:t>
            </w:r>
          </w:p>
          <w:p w:rsidR="007C78F2" w:rsidRPr="007C78F2" w:rsidRDefault="007C78F2" w:rsidP="007C78F2">
            <w:pPr>
              <w:pStyle w:val="ListBullet"/>
              <w:ind w:left="1080"/>
              <w:rPr>
                <w:sz w:val="20"/>
                <w:szCs w:val="20"/>
              </w:rPr>
            </w:pPr>
            <w:r w:rsidRPr="007C78F2">
              <w:rPr>
                <w:sz w:val="20"/>
                <w:szCs w:val="20"/>
              </w:rPr>
              <w:t>1 tester in Serbia</w:t>
            </w:r>
          </w:p>
          <w:p w:rsidR="007C78F2" w:rsidRPr="007C78F2" w:rsidRDefault="007C78F2" w:rsidP="007C78F2">
            <w:pPr>
              <w:pStyle w:val="ListBullet"/>
              <w:ind w:left="720"/>
              <w:rPr>
                <w:sz w:val="20"/>
                <w:szCs w:val="20"/>
              </w:rPr>
            </w:pPr>
            <w:r w:rsidRPr="007C78F2">
              <w:rPr>
                <w:sz w:val="20"/>
                <w:szCs w:val="20"/>
              </w:rPr>
              <w:t xml:space="preserve">DevOps Team: 2 </w:t>
            </w:r>
            <w:proofErr w:type="gramStart"/>
            <w:r w:rsidRPr="007C78F2">
              <w:rPr>
                <w:sz w:val="20"/>
                <w:szCs w:val="20"/>
              </w:rPr>
              <w:t>member</w:t>
            </w:r>
            <w:proofErr w:type="gramEnd"/>
            <w:r w:rsidRPr="007C78F2">
              <w:rPr>
                <w:sz w:val="20"/>
                <w:szCs w:val="20"/>
              </w:rPr>
              <w:t>. Responsible for implementing ALM Tooling &amp; CICD pipeline on multiple projects including Tesco Mobile Ireland, Irish Water, The AA Ireland.</w:t>
            </w:r>
          </w:p>
          <w:p w:rsidR="007C78F2" w:rsidRPr="007C78F2" w:rsidRDefault="007C78F2" w:rsidP="007C78F2">
            <w:pPr>
              <w:pStyle w:val="ListBullet"/>
              <w:ind w:left="1080"/>
              <w:rPr>
                <w:sz w:val="20"/>
                <w:szCs w:val="20"/>
              </w:rPr>
            </w:pPr>
            <w:r w:rsidRPr="007C78F2">
              <w:rPr>
                <w:sz w:val="20"/>
                <w:szCs w:val="20"/>
              </w:rPr>
              <w:t>1 developer in Dublin (Reused from the existing team)</w:t>
            </w:r>
          </w:p>
          <w:p w:rsidR="007C78F2" w:rsidRPr="007C78F2" w:rsidRDefault="007C78F2" w:rsidP="007C78F2">
            <w:pPr>
              <w:pStyle w:val="ListBullet"/>
              <w:ind w:left="1080"/>
              <w:rPr>
                <w:sz w:val="20"/>
                <w:szCs w:val="20"/>
              </w:rPr>
            </w:pPr>
            <w:r w:rsidRPr="007C78F2">
              <w:rPr>
                <w:sz w:val="20"/>
                <w:szCs w:val="20"/>
              </w:rPr>
              <w:t>1 Senior Engineer/Architect in London (Was full-time employee working from Dublin, later moved to London and worked for the team as a contractor).</w:t>
            </w:r>
          </w:p>
          <w:p w:rsidR="007C78F2" w:rsidRPr="007C78F2" w:rsidRDefault="007C78F2" w:rsidP="007C78F2">
            <w:pPr>
              <w:pStyle w:val="ListBullet"/>
              <w:ind w:left="720"/>
              <w:rPr>
                <w:sz w:val="20"/>
                <w:szCs w:val="20"/>
              </w:rPr>
            </w:pPr>
            <w:proofErr w:type="spellStart"/>
            <w:r w:rsidRPr="007C78F2">
              <w:rPr>
                <w:sz w:val="20"/>
                <w:szCs w:val="20"/>
              </w:rPr>
              <w:t>Naturgy</w:t>
            </w:r>
            <w:proofErr w:type="spellEnd"/>
            <w:r w:rsidRPr="007C78F2">
              <w:rPr>
                <w:sz w:val="20"/>
                <w:szCs w:val="20"/>
              </w:rPr>
              <w:t xml:space="preserve"> (Vayu) Team: 2 members. Team was delivering data migration &amp; support services. Worked in Project Manager </w:t>
            </w:r>
            <w:proofErr w:type="gramStart"/>
            <w:r w:rsidRPr="007C78F2">
              <w:rPr>
                <w:sz w:val="20"/>
                <w:szCs w:val="20"/>
              </w:rPr>
              <w:t>capacity</w:t>
            </w:r>
            <w:proofErr w:type="gramEnd"/>
            <w:r w:rsidRPr="007C78F2">
              <w:rPr>
                <w:sz w:val="20"/>
                <w:szCs w:val="20"/>
              </w:rPr>
              <w:t>.</w:t>
            </w:r>
          </w:p>
          <w:p w:rsidR="007C78F2" w:rsidRPr="007C78F2" w:rsidRDefault="007C78F2" w:rsidP="007C78F2">
            <w:pPr>
              <w:pStyle w:val="ListBullet"/>
              <w:ind w:left="1080"/>
              <w:rPr>
                <w:sz w:val="20"/>
                <w:szCs w:val="20"/>
              </w:rPr>
            </w:pPr>
            <w:r w:rsidRPr="007C78F2">
              <w:rPr>
                <w:sz w:val="20"/>
                <w:szCs w:val="20"/>
              </w:rPr>
              <w:t>1 Technical Architect (.Net)</w:t>
            </w:r>
          </w:p>
          <w:p w:rsidR="007C78F2" w:rsidRPr="007C78F2" w:rsidRDefault="007C78F2" w:rsidP="007C78F2">
            <w:pPr>
              <w:pStyle w:val="ListBullet"/>
              <w:ind w:left="1080"/>
              <w:rPr>
                <w:sz w:val="20"/>
                <w:szCs w:val="20"/>
              </w:rPr>
            </w:pPr>
            <w:r w:rsidRPr="007C78F2">
              <w:rPr>
                <w:sz w:val="20"/>
                <w:szCs w:val="20"/>
              </w:rPr>
              <w:t>1 Senior Database Engineer (Oracle, SQL Server)</w:t>
            </w:r>
          </w:p>
          <w:p w:rsidR="007C78F2" w:rsidRPr="007C78F2" w:rsidRDefault="007C78F2" w:rsidP="007C78F2">
            <w:pPr>
              <w:pStyle w:val="ListBullet"/>
              <w:ind w:left="720"/>
              <w:rPr>
                <w:sz w:val="20"/>
                <w:szCs w:val="20"/>
              </w:rPr>
            </w:pPr>
            <w:r w:rsidRPr="007C78F2">
              <w:rPr>
                <w:sz w:val="20"/>
                <w:szCs w:val="20"/>
              </w:rPr>
              <w:t>Advanced Analytics Team: 2 members. Initiated Advanced Analytics Team in Poland through a vendor partner (small outfit).</w:t>
            </w:r>
          </w:p>
          <w:p w:rsidR="007C78F2" w:rsidRPr="007C78F2" w:rsidRDefault="007C78F2" w:rsidP="007C78F2">
            <w:pPr>
              <w:pStyle w:val="ListBullet"/>
              <w:ind w:left="1080"/>
              <w:rPr>
                <w:sz w:val="20"/>
                <w:szCs w:val="20"/>
              </w:rPr>
            </w:pPr>
            <w:r w:rsidRPr="007C78F2">
              <w:rPr>
                <w:sz w:val="20"/>
                <w:szCs w:val="20"/>
              </w:rPr>
              <w:t xml:space="preserve">2 Data Engineers working on R, </w:t>
            </w:r>
            <w:proofErr w:type="spellStart"/>
            <w:r w:rsidRPr="007C78F2">
              <w:rPr>
                <w:sz w:val="20"/>
                <w:szCs w:val="20"/>
              </w:rPr>
              <w:t>PowerBI</w:t>
            </w:r>
            <w:proofErr w:type="spellEnd"/>
            <w:r w:rsidRPr="007C78F2">
              <w:rPr>
                <w:sz w:val="20"/>
                <w:szCs w:val="20"/>
              </w:rPr>
              <w:t xml:space="preserve">, </w:t>
            </w:r>
            <w:proofErr w:type="spellStart"/>
            <w:r w:rsidRPr="007C78F2">
              <w:rPr>
                <w:sz w:val="20"/>
                <w:szCs w:val="20"/>
              </w:rPr>
              <w:t>Microstrategy</w:t>
            </w:r>
            <w:proofErr w:type="spellEnd"/>
            <w:r w:rsidRPr="007C78F2">
              <w:rPr>
                <w:sz w:val="20"/>
                <w:szCs w:val="20"/>
              </w:rPr>
              <w:t xml:space="preserve">, SQL Server Enterprise </w:t>
            </w:r>
            <w:proofErr w:type="spellStart"/>
            <w:r w:rsidRPr="007C78F2">
              <w:rPr>
                <w:sz w:val="20"/>
                <w:szCs w:val="20"/>
              </w:rPr>
              <w:t>Datawarehouse</w:t>
            </w:r>
            <w:proofErr w:type="spellEnd"/>
            <w:r w:rsidRPr="007C78F2">
              <w:rPr>
                <w:sz w:val="20"/>
                <w:szCs w:val="20"/>
              </w:rPr>
              <w:t>.</w:t>
            </w:r>
          </w:p>
          <w:p w:rsidR="007C78F2" w:rsidRPr="007C78F2" w:rsidRDefault="007C78F2" w:rsidP="007C78F2">
            <w:pPr>
              <w:pStyle w:val="ListBullet"/>
              <w:ind w:left="720"/>
              <w:rPr>
                <w:sz w:val="20"/>
                <w:szCs w:val="20"/>
              </w:rPr>
            </w:pPr>
            <w:r w:rsidRPr="007C78F2">
              <w:rPr>
                <w:sz w:val="20"/>
                <w:szCs w:val="20"/>
              </w:rPr>
              <w:t>Independent Team delivering bespoke projects in Cork</w:t>
            </w:r>
          </w:p>
          <w:p w:rsidR="007C78F2" w:rsidRDefault="007C78F2" w:rsidP="007C78F2">
            <w:pPr>
              <w:pStyle w:val="ListBullet"/>
              <w:ind w:left="1080"/>
              <w:rPr>
                <w:sz w:val="20"/>
                <w:szCs w:val="20"/>
              </w:rPr>
            </w:pPr>
            <w:r w:rsidRPr="007C78F2">
              <w:rPr>
                <w:sz w:val="20"/>
                <w:szCs w:val="20"/>
              </w:rPr>
              <w:t>1 technical lead directly reported to me in Cork, 3 developers were working for him. The team in Cork focused on bespoke projects, small in nature. The team worked independently to deliver projects in Cork.</w:t>
            </w:r>
          </w:p>
          <w:p w:rsidR="002037FC" w:rsidRDefault="002037FC" w:rsidP="002037FC">
            <w:pPr>
              <w:pStyle w:val="ListBullet"/>
              <w:ind w:right="308"/>
              <w:jc w:val="both"/>
              <w:rPr>
                <w:sz w:val="20"/>
                <w:szCs w:val="20"/>
              </w:rPr>
            </w:pPr>
            <w:r>
              <w:rPr>
                <w:sz w:val="20"/>
                <w:szCs w:val="20"/>
              </w:rPr>
              <w:t xml:space="preserve">I focused on collective performance improvement of the team by encouraging them to contribute in </w:t>
            </w:r>
            <w:r>
              <w:rPr>
                <w:sz w:val="20"/>
                <w:szCs w:val="20"/>
              </w:rPr>
              <w:lastRenderedPageBreak/>
              <w:t>open source, read multiple articles/books per week in emerging technology domains, scheduling by-weekly technology presentations between Cork and Dublin teams to share knowledge and upskill collectively as a team.</w:t>
            </w:r>
          </w:p>
          <w:p w:rsidR="00951025" w:rsidRPr="00951025" w:rsidRDefault="00E607BB" w:rsidP="00E607BB">
            <w:pPr>
              <w:pStyle w:val="ListBullet"/>
              <w:ind w:right="308"/>
              <w:jc w:val="both"/>
              <w:rPr>
                <w:sz w:val="20"/>
                <w:szCs w:val="20"/>
              </w:rPr>
            </w:pPr>
            <w:r w:rsidRPr="00951025">
              <w:rPr>
                <w:sz w:val="20"/>
                <w:szCs w:val="20"/>
              </w:rPr>
              <w:t xml:space="preserve">During this time, my team won the </w:t>
            </w:r>
            <w:r w:rsidR="007B009A" w:rsidRPr="00951025">
              <w:rPr>
                <w:sz w:val="20"/>
                <w:szCs w:val="20"/>
              </w:rPr>
              <w:t xml:space="preserve">multi-stage </w:t>
            </w:r>
            <w:r w:rsidRPr="00951025">
              <w:rPr>
                <w:sz w:val="20"/>
                <w:szCs w:val="20"/>
              </w:rPr>
              <w:t xml:space="preserve">contract from Tesco Mobile Ireland to re-platform their back office </w:t>
            </w:r>
            <w:r w:rsidR="00951025">
              <w:rPr>
                <w:sz w:val="20"/>
                <w:szCs w:val="20"/>
              </w:rPr>
              <w:t xml:space="preserve">Campaign Manager and </w:t>
            </w:r>
            <w:r w:rsidRPr="00951025">
              <w:rPr>
                <w:sz w:val="20"/>
                <w:szCs w:val="20"/>
              </w:rPr>
              <w:t xml:space="preserve">Customer Retention system with a number of added modules including debt collection, sim and number swap, customer single view, product management, content management, front desk news and information, payment processing using </w:t>
            </w:r>
            <w:proofErr w:type="spellStart"/>
            <w:r w:rsidRPr="00951025">
              <w:rPr>
                <w:sz w:val="20"/>
                <w:szCs w:val="20"/>
              </w:rPr>
              <w:t>Mastercard</w:t>
            </w:r>
            <w:proofErr w:type="spellEnd"/>
            <w:r w:rsidRPr="00951025">
              <w:rPr>
                <w:sz w:val="20"/>
                <w:szCs w:val="20"/>
              </w:rPr>
              <w:t xml:space="preserve"> </w:t>
            </w:r>
            <w:proofErr w:type="spellStart"/>
            <w:r w:rsidRPr="00951025">
              <w:rPr>
                <w:sz w:val="20"/>
                <w:szCs w:val="20"/>
              </w:rPr>
              <w:t>Datacash</w:t>
            </w:r>
            <w:proofErr w:type="spellEnd"/>
            <w:r w:rsidRPr="00951025">
              <w:rPr>
                <w:sz w:val="20"/>
                <w:szCs w:val="20"/>
              </w:rPr>
              <w:t xml:space="preserve"> and complaint management modules</w:t>
            </w:r>
            <w:r w:rsidR="00951025">
              <w:rPr>
                <w:sz w:val="20"/>
                <w:szCs w:val="20"/>
              </w:rPr>
              <w:t>, resulting in a very modular CRM system</w:t>
            </w:r>
            <w:r w:rsidRPr="00951025">
              <w:rPr>
                <w:sz w:val="20"/>
                <w:szCs w:val="20"/>
              </w:rPr>
              <w:t xml:space="preserve">. This was a 2 years project with an approximate budget of €500K. This project resulted in re-architecture of the platform using </w:t>
            </w:r>
            <w:proofErr w:type="spellStart"/>
            <w:r w:rsidRPr="00951025">
              <w:rPr>
                <w:sz w:val="20"/>
                <w:szCs w:val="20"/>
              </w:rPr>
              <w:t>microservices</w:t>
            </w:r>
            <w:proofErr w:type="spellEnd"/>
            <w:r w:rsidRPr="00951025">
              <w:rPr>
                <w:sz w:val="20"/>
                <w:szCs w:val="20"/>
              </w:rPr>
              <w:t xml:space="preserve"> architecture resulting in 10 micro front-ends integrated through single sign-on, 28 back end </w:t>
            </w:r>
            <w:proofErr w:type="spellStart"/>
            <w:r w:rsidRPr="00951025">
              <w:rPr>
                <w:sz w:val="20"/>
                <w:szCs w:val="20"/>
              </w:rPr>
              <w:t>microservices</w:t>
            </w:r>
            <w:proofErr w:type="spellEnd"/>
            <w:r w:rsidRPr="00951025">
              <w:rPr>
                <w:sz w:val="20"/>
                <w:szCs w:val="20"/>
              </w:rPr>
              <w:t xml:space="preserve"> and 10 asynchronous micro data processors. </w:t>
            </w:r>
            <w:r w:rsidR="0077539B" w:rsidRPr="00951025">
              <w:rPr>
                <w:sz w:val="20"/>
                <w:szCs w:val="20"/>
              </w:rPr>
              <w:t xml:space="preserve">Some of the technologies used </w:t>
            </w:r>
            <w:r w:rsidRPr="00951025">
              <w:rPr>
                <w:sz w:val="20"/>
                <w:szCs w:val="20"/>
              </w:rPr>
              <w:t xml:space="preserve"> </w:t>
            </w:r>
            <w:r w:rsidR="00C17E52" w:rsidRPr="00951025">
              <w:rPr>
                <w:sz w:val="20"/>
                <w:szCs w:val="20"/>
              </w:rPr>
              <w:t xml:space="preserve">were Java, Spring Boot, RESTful services, Apache Camel, Apache CXF to build SOAP clients, Spring Data JPA, JQuery, </w:t>
            </w:r>
            <w:proofErr w:type="spellStart"/>
            <w:r w:rsidR="00C17E52" w:rsidRPr="00951025">
              <w:rPr>
                <w:sz w:val="20"/>
                <w:szCs w:val="20"/>
              </w:rPr>
              <w:t>WildFly</w:t>
            </w:r>
            <w:proofErr w:type="spellEnd"/>
            <w:r w:rsidR="00C17E52" w:rsidRPr="00951025">
              <w:rPr>
                <w:sz w:val="20"/>
                <w:szCs w:val="20"/>
              </w:rPr>
              <w:t xml:space="preserve">, Apache HTTP with </w:t>
            </w:r>
            <w:proofErr w:type="spellStart"/>
            <w:r w:rsidR="00C17E52" w:rsidRPr="00951025">
              <w:rPr>
                <w:sz w:val="20"/>
                <w:szCs w:val="20"/>
              </w:rPr>
              <w:t>mod_cluster</w:t>
            </w:r>
            <w:proofErr w:type="spellEnd"/>
            <w:r w:rsidR="006D7F2F" w:rsidRPr="00951025">
              <w:rPr>
                <w:sz w:val="20"/>
                <w:szCs w:val="20"/>
              </w:rPr>
              <w:t>, Shibboleth, CAS</w:t>
            </w:r>
            <w:r w:rsidR="00C17E52" w:rsidRPr="00951025">
              <w:rPr>
                <w:sz w:val="20"/>
                <w:szCs w:val="20"/>
              </w:rPr>
              <w:t xml:space="preserve"> etc.</w:t>
            </w:r>
          </w:p>
          <w:p w:rsidR="007B009A" w:rsidRPr="00E607BB" w:rsidRDefault="007B009A" w:rsidP="00E607BB">
            <w:pPr>
              <w:pStyle w:val="ListBullet"/>
              <w:ind w:right="308"/>
              <w:jc w:val="both"/>
              <w:rPr>
                <w:sz w:val="20"/>
                <w:szCs w:val="20"/>
              </w:rPr>
            </w:pPr>
            <w:r>
              <w:rPr>
                <w:sz w:val="20"/>
                <w:szCs w:val="20"/>
              </w:rPr>
              <w:t>I was also given responsibility to re-platform a reference data management product (RDMA) based on the success of the Tesco Mobile program of work. The product development lasted for 1 year with circa €100K in budget.</w:t>
            </w:r>
            <w:r w:rsidR="00124A56">
              <w:rPr>
                <w:sz w:val="20"/>
                <w:szCs w:val="20"/>
              </w:rPr>
              <w:t xml:space="preserve"> The product was capable of connect to a wide range of RDBMS and perform distributed joins across disparate RDBMS.</w:t>
            </w:r>
          </w:p>
          <w:p w:rsidR="00B07461" w:rsidRDefault="00851092" w:rsidP="009D05C2">
            <w:pPr>
              <w:pStyle w:val="ListBullet"/>
              <w:ind w:right="308"/>
              <w:jc w:val="both"/>
              <w:rPr>
                <w:sz w:val="20"/>
                <w:szCs w:val="20"/>
              </w:rPr>
            </w:pPr>
            <w:r>
              <w:rPr>
                <w:sz w:val="20"/>
                <w:szCs w:val="20"/>
              </w:rPr>
              <w:t xml:space="preserve">I worked as project manager for a 6 month data migration &amp; support services project for </w:t>
            </w:r>
            <w:proofErr w:type="spellStart"/>
            <w:r>
              <w:rPr>
                <w:sz w:val="20"/>
                <w:szCs w:val="20"/>
              </w:rPr>
              <w:t>Naturgy</w:t>
            </w:r>
            <w:proofErr w:type="spellEnd"/>
            <w:r>
              <w:rPr>
                <w:sz w:val="20"/>
                <w:szCs w:val="20"/>
              </w:rPr>
              <w:t xml:space="preserve"> (Vayu).</w:t>
            </w:r>
          </w:p>
          <w:p w:rsidR="00B07461" w:rsidRDefault="00851092" w:rsidP="009D05C2">
            <w:pPr>
              <w:pStyle w:val="ListBullet"/>
              <w:ind w:right="308"/>
              <w:jc w:val="both"/>
              <w:rPr>
                <w:sz w:val="20"/>
                <w:szCs w:val="20"/>
              </w:rPr>
            </w:pPr>
            <w:r>
              <w:rPr>
                <w:sz w:val="20"/>
                <w:szCs w:val="20"/>
              </w:rPr>
              <w:t xml:space="preserve">My team was allocated 6 month platform migration project for </w:t>
            </w:r>
            <w:r w:rsidR="005E41E0">
              <w:rPr>
                <w:sz w:val="20"/>
                <w:szCs w:val="20"/>
              </w:rPr>
              <w:t xml:space="preserve">The </w:t>
            </w:r>
            <w:r w:rsidR="00B07461">
              <w:rPr>
                <w:sz w:val="20"/>
                <w:szCs w:val="20"/>
              </w:rPr>
              <w:t>AA</w:t>
            </w:r>
            <w:r w:rsidR="005E41E0">
              <w:rPr>
                <w:sz w:val="20"/>
                <w:szCs w:val="20"/>
              </w:rPr>
              <w:t xml:space="preserve"> Ireland</w:t>
            </w:r>
            <w:r>
              <w:rPr>
                <w:sz w:val="20"/>
                <w:szCs w:val="20"/>
              </w:rPr>
              <w:t>, where I provided the DevOps engineer from my team.</w:t>
            </w:r>
          </w:p>
          <w:p w:rsidR="00B07461" w:rsidRDefault="001C0051" w:rsidP="009D05C2">
            <w:pPr>
              <w:pStyle w:val="ListBullet"/>
              <w:ind w:right="308"/>
              <w:jc w:val="both"/>
              <w:rPr>
                <w:sz w:val="20"/>
                <w:szCs w:val="20"/>
              </w:rPr>
            </w:pPr>
            <w:r>
              <w:rPr>
                <w:sz w:val="20"/>
                <w:szCs w:val="20"/>
              </w:rPr>
              <w:t xml:space="preserve">I was given responsibility to initiate </w:t>
            </w:r>
            <w:r w:rsidR="00B07461">
              <w:rPr>
                <w:sz w:val="20"/>
                <w:szCs w:val="20"/>
              </w:rPr>
              <w:t>Advanced Analytics</w:t>
            </w:r>
            <w:r>
              <w:rPr>
                <w:sz w:val="20"/>
                <w:szCs w:val="20"/>
              </w:rPr>
              <w:t xml:space="preserve"> </w:t>
            </w:r>
            <w:r w:rsidR="00B07461">
              <w:rPr>
                <w:sz w:val="20"/>
                <w:szCs w:val="20"/>
              </w:rPr>
              <w:t xml:space="preserve">R&amp;D Team </w:t>
            </w:r>
            <w:r>
              <w:rPr>
                <w:sz w:val="20"/>
                <w:szCs w:val="20"/>
              </w:rPr>
              <w:t>through an existing</w:t>
            </w:r>
            <w:r w:rsidR="00B07461">
              <w:rPr>
                <w:sz w:val="20"/>
                <w:szCs w:val="20"/>
              </w:rPr>
              <w:t xml:space="preserve"> </w:t>
            </w:r>
            <w:r>
              <w:rPr>
                <w:sz w:val="20"/>
                <w:szCs w:val="20"/>
              </w:rPr>
              <w:t>v</w:t>
            </w:r>
            <w:r w:rsidR="00B07461">
              <w:rPr>
                <w:sz w:val="20"/>
                <w:szCs w:val="20"/>
              </w:rPr>
              <w:t xml:space="preserve">endor </w:t>
            </w:r>
            <w:r>
              <w:rPr>
                <w:sz w:val="20"/>
                <w:szCs w:val="20"/>
              </w:rPr>
              <w:t>partner in Poland to increase company’s offerings and portfolio beyond data warehousing.</w:t>
            </w:r>
          </w:p>
          <w:p w:rsidR="00501035" w:rsidRDefault="00501035" w:rsidP="009D05C2">
            <w:pPr>
              <w:pStyle w:val="ListBullet"/>
              <w:ind w:right="308"/>
              <w:jc w:val="both"/>
              <w:rPr>
                <w:sz w:val="20"/>
                <w:szCs w:val="20"/>
              </w:rPr>
            </w:pPr>
            <w:r>
              <w:rPr>
                <w:sz w:val="20"/>
                <w:szCs w:val="20"/>
              </w:rPr>
              <w:t xml:space="preserve">I empowered my team to modernize software development life cycle and introduced modern tooling like Rally (later on Jira), </w:t>
            </w:r>
            <w:proofErr w:type="spellStart"/>
            <w:r>
              <w:rPr>
                <w:sz w:val="20"/>
                <w:szCs w:val="20"/>
              </w:rPr>
              <w:t>Bitbucket</w:t>
            </w:r>
            <w:proofErr w:type="spellEnd"/>
            <w:r>
              <w:rPr>
                <w:sz w:val="20"/>
                <w:szCs w:val="20"/>
              </w:rPr>
              <w:t>, Jenkins and Nexus to build CI/CD pipelines across Azure IAAS environments.</w:t>
            </w:r>
          </w:p>
          <w:p w:rsidR="00C6639B" w:rsidRPr="003550E0" w:rsidRDefault="00C6639B" w:rsidP="009D05C2">
            <w:pPr>
              <w:tabs>
                <w:tab w:val="left" w:pos="1891"/>
              </w:tabs>
              <w:ind w:right="308"/>
              <w:jc w:val="both"/>
              <w:rPr>
                <w:sz w:val="20"/>
                <w:szCs w:val="20"/>
              </w:rPr>
            </w:pPr>
            <w:r w:rsidRPr="004321CD">
              <w:rPr>
                <w:b/>
                <w:sz w:val="20"/>
                <w:szCs w:val="20"/>
              </w:rPr>
              <w:t>Technical Architect &amp; Team Lead</w:t>
            </w:r>
            <w:r w:rsidRPr="003550E0">
              <w:rPr>
                <w:sz w:val="20"/>
                <w:szCs w:val="20"/>
              </w:rPr>
              <w:t xml:space="preserve">, </w:t>
            </w:r>
            <w:r>
              <w:rPr>
                <w:sz w:val="20"/>
                <w:szCs w:val="20"/>
              </w:rPr>
              <w:t xml:space="preserve">April 2014 – </w:t>
            </w:r>
            <w:r w:rsidR="00732BF8">
              <w:rPr>
                <w:sz w:val="20"/>
                <w:szCs w:val="20"/>
              </w:rPr>
              <w:t>December</w:t>
            </w:r>
            <w:r w:rsidR="0060385B">
              <w:rPr>
                <w:sz w:val="20"/>
                <w:szCs w:val="20"/>
              </w:rPr>
              <w:t xml:space="preserve"> 201</w:t>
            </w:r>
            <w:r w:rsidR="00732BF8">
              <w:rPr>
                <w:sz w:val="20"/>
                <w:szCs w:val="20"/>
              </w:rPr>
              <w:t>5</w:t>
            </w:r>
          </w:p>
          <w:p w:rsidR="00FA08C6" w:rsidRDefault="00B94E7C" w:rsidP="009D05C2">
            <w:pPr>
              <w:pStyle w:val="ListBullet"/>
              <w:ind w:right="308"/>
              <w:jc w:val="both"/>
              <w:rPr>
                <w:sz w:val="20"/>
                <w:szCs w:val="20"/>
              </w:rPr>
            </w:pPr>
            <w:r>
              <w:rPr>
                <w:sz w:val="20"/>
                <w:szCs w:val="20"/>
              </w:rPr>
              <w:t xml:space="preserve">After submitting my PhD thesis, I joined Avnet Client Solutions on full time basis, and was promoted to Technical Architect &amp; Team Lead. </w:t>
            </w:r>
          </w:p>
          <w:p w:rsidR="00C6639B" w:rsidRDefault="001538C1" w:rsidP="009D05C2">
            <w:pPr>
              <w:pStyle w:val="ListBullet"/>
              <w:ind w:right="308"/>
              <w:jc w:val="both"/>
              <w:rPr>
                <w:sz w:val="20"/>
                <w:szCs w:val="20"/>
              </w:rPr>
            </w:pPr>
            <w:r>
              <w:rPr>
                <w:sz w:val="20"/>
                <w:szCs w:val="20"/>
              </w:rPr>
              <w:t>T</w:t>
            </w:r>
            <w:r w:rsidR="00B94E7C">
              <w:rPr>
                <w:sz w:val="20"/>
                <w:szCs w:val="20"/>
              </w:rPr>
              <w:t xml:space="preserve">he team already had </w:t>
            </w:r>
            <w:r w:rsidR="00800693">
              <w:rPr>
                <w:sz w:val="20"/>
                <w:szCs w:val="20"/>
              </w:rPr>
              <w:t xml:space="preserve">2 </w:t>
            </w:r>
            <w:r w:rsidR="00B94E7C">
              <w:rPr>
                <w:sz w:val="20"/>
                <w:szCs w:val="20"/>
              </w:rPr>
              <w:t>near-shore resources</w:t>
            </w:r>
            <w:r w:rsidR="00386DED">
              <w:rPr>
                <w:sz w:val="20"/>
                <w:szCs w:val="20"/>
              </w:rPr>
              <w:t xml:space="preserve"> (1 tester, 1 UX designer)</w:t>
            </w:r>
            <w:r w:rsidR="00296AAE">
              <w:rPr>
                <w:sz w:val="20"/>
                <w:szCs w:val="20"/>
              </w:rPr>
              <w:t xml:space="preserve"> working from Serbia</w:t>
            </w:r>
            <w:r w:rsidR="00866345">
              <w:rPr>
                <w:sz w:val="20"/>
                <w:szCs w:val="20"/>
              </w:rPr>
              <w:t>, 1 developer in Cork</w:t>
            </w:r>
            <w:r w:rsidR="00296AAE">
              <w:rPr>
                <w:sz w:val="20"/>
                <w:szCs w:val="20"/>
              </w:rPr>
              <w:t xml:space="preserve"> and 1 architect working in Dublin</w:t>
            </w:r>
            <w:r>
              <w:rPr>
                <w:sz w:val="20"/>
                <w:szCs w:val="20"/>
              </w:rPr>
              <w:t xml:space="preserve">. </w:t>
            </w:r>
            <w:r w:rsidR="00B94E7C">
              <w:rPr>
                <w:sz w:val="20"/>
                <w:szCs w:val="20"/>
              </w:rPr>
              <w:t xml:space="preserve">I </w:t>
            </w:r>
            <w:r>
              <w:rPr>
                <w:sz w:val="20"/>
                <w:szCs w:val="20"/>
              </w:rPr>
              <w:t>recruited</w:t>
            </w:r>
            <w:r w:rsidR="00B94E7C">
              <w:rPr>
                <w:sz w:val="20"/>
                <w:szCs w:val="20"/>
              </w:rPr>
              <w:t xml:space="preserve"> 1 Java developer and later a UX designer in Dublin within the team</w:t>
            </w:r>
            <w:r>
              <w:rPr>
                <w:sz w:val="20"/>
                <w:szCs w:val="20"/>
              </w:rPr>
              <w:t xml:space="preserve"> to improve team efficiency, increasing the team size to </w:t>
            </w:r>
            <w:r w:rsidR="002F3916">
              <w:rPr>
                <w:sz w:val="20"/>
                <w:szCs w:val="20"/>
              </w:rPr>
              <w:t>5</w:t>
            </w:r>
            <w:r>
              <w:rPr>
                <w:sz w:val="20"/>
                <w:szCs w:val="20"/>
              </w:rPr>
              <w:t xml:space="preserve"> members </w:t>
            </w:r>
            <w:r w:rsidR="002F3916">
              <w:rPr>
                <w:sz w:val="20"/>
                <w:szCs w:val="20"/>
              </w:rPr>
              <w:t>reporting to me</w:t>
            </w:r>
            <w:r w:rsidR="00B94E7C">
              <w:rPr>
                <w:sz w:val="20"/>
                <w:szCs w:val="20"/>
              </w:rPr>
              <w:t>.</w:t>
            </w:r>
            <w:r w:rsidR="00FA08C6">
              <w:rPr>
                <w:sz w:val="20"/>
                <w:szCs w:val="20"/>
              </w:rPr>
              <w:t xml:space="preserve"> This team became multi-functional team responsible for end-to-end delivery and post go live support &amp; maintenance.</w:t>
            </w:r>
          </w:p>
          <w:p w:rsidR="0055047C" w:rsidRDefault="009F2733" w:rsidP="009D05C2">
            <w:pPr>
              <w:pStyle w:val="ListBullet"/>
              <w:ind w:right="308"/>
              <w:jc w:val="both"/>
              <w:rPr>
                <w:sz w:val="20"/>
                <w:szCs w:val="20"/>
              </w:rPr>
            </w:pPr>
            <w:r>
              <w:rPr>
                <w:sz w:val="20"/>
                <w:szCs w:val="20"/>
              </w:rPr>
              <w:t>My</w:t>
            </w:r>
            <w:r w:rsidR="0055047C">
              <w:rPr>
                <w:sz w:val="20"/>
                <w:szCs w:val="20"/>
              </w:rPr>
              <w:t xml:space="preserve"> responsibilities included providing day-to-day leadership to the engineering team, prioritizing and assigning user stories and tasks to the team, carry out daily stand-up, sprint planning, defect fix planning, technology selection and design decisions weighing alternatives.</w:t>
            </w:r>
          </w:p>
          <w:p w:rsidR="00590578" w:rsidRPr="003550E0" w:rsidRDefault="00590578" w:rsidP="009D05C2">
            <w:pPr>
              <w:pStyle w:val="ListBullet"/>
              <w:ind w:right="308"/>
              <w:jc w:val="both"/>
              <w:rPr>
                <w:sz w:val="20"/>
                <w:szCs w:val="20"/>
              </w:rPr>
            </w:pPr>
            <w:r>
              <w:rPr>
                <w:sz w:val="20"/>
                <w:szCs w:val="20"/>
              </w:rPr>
              <w:t xml:space="preserve">During this time, the work from Tesco Mobile Ireland increased based on my team’s performance and we were contracted to build </w:t>
            </w:r>
            <w:hyperlink r:id="rId14" w:history="1">
              <w:r w:rsidRPr="0026707D">
                <w:rPr>
                  <w:rStyle w:val="Hyperlink"/>
                  <w:sz w:val="20"/>
                  <w:szCs w:val="20"/>
                </w:rPr>
                <w:t>https://my.tescomobile.ie/</w:t>
              </w:r>
            </w:hyperlink>
            <w:r>
              <w:rPr>
                <w:sz w:val="20"/>
                <w:szCs w:val="20"/>
              </w:rPr>
              <w:t xml:space="preserve"> </w:t>
            </w:r>
            <w:r w:rsidR="00F07309">
              <w:rPr>
                <w:sz w:val="20"/>
                <w:szCs w:val="20"/>
              </w:rPr>
              <w:t xml:space="preserve">publicly available self-service </w:t>
            </w:r>
            <w:r>
              <w:rPr>
                <w:sz w:val="20"/>
                <w:szCs w:val="20"/>
              </w:rPr>
              <w:t xml:space="preserve">portal in addition to feature development work in </w:t>
            </w:r>
            <w:r w:rsidR="00DB4AA5">
              <w:rPr>
                <w:sz w:val="20"/>
                <w:szCs w:val="20"/>
              </w:rPr>
              <w:t xml:space="preserve">existing </w:t>
            </w:r>
            <w:r>
              <w:rPr>
                <w:sz w:val="20"/>
                <w:szCs w:val="20"/>
              </w:rPr>
              <w:t>Campaign Manager and Customer Retention systems.</w:t>
            </w:r>
            <w:r w:rsidR="009A79A1">
              <w:rPr>
                <w:sz w:val="20"/>
                <w:szCs w:val="20"/>
              </w:rPr>
              <w:t xml:space="preserve"> The development work on the self-service portal lasted for 1 year</w:t>
            </w:r>
            <w:r w:rsidR="00794220">
              <w:rPr>
                <w:sz w:val="20"/>
                <w:szCs w:val="20"/>
              </w:rPr>
              <w:t xml:space="preserve"> (accessed by 500,000 customers)</w:t>
            </w:r>
            <w:r w:rsidR="009A79A1">
              <w:rPr>
                <w:sz w:val="20"/>
                <w:szCs w:val="20"/>
              </w:rPr>
              <w:t xml:space="preserve"> including infrastructure provisioning, testing, bug fixes and go live</w:t>
            </w:r>
            <w:r w:rsidR="009E72E2">
              <w:rPr>
                <w:sz w:val="20"/>
                <w:szCs w:val="20"/>
              </w:rPr>
              <w:t>, with continuous post go live feature requests carried out till present</w:t>
            </w:r>
            <w:r w:rsidR="009A79A1">
              <w:rPr>
                <w:sz w:val="20"/>
                <w:szCs w:val="20"/>
              </w:rPr>
              <w:t>.</w:t>
            </w:r>
            <w:r w:rsidR="003E4BC0">
              <w:rPr>
                <w:sz w:val="20"/>
                <w:szCs w:val="20"/>
              </w:rPr>
              <w:t xml:space="preserve"> The self-service portal was based on Java, Spring Framework 4, RESTful architecture, Spring-Data JPA, Spring Security, Apache CXF, and PostgreSQL. Apache </w:t>
            </w:r>
            <w:proofErr w:type="spellStart"/>
            <w:r w:rsidR="003E4BC0">
              <w:rPr>
                <w:sz w:val="20"/>
                <w:szCs w:val="20"/>
              </w:rPr>
              <w:t>ServiceMix</w:t>
            </w:r>
            <w:proofErr w:type="spellEnd"/>
            <w:r w:rsidR="003E4BC0">
              <w:rPr>
                <w:sz w:val="20"/>
                <w:szCs w:val="20"/>
              </w:rPr>
              <w:t xml:space="preserve"> was also introduced as an enterprise service bus technology by the team.</w:t>
            </w:r>
          </w:p>
          <w:p w:rsidR="003E4BC0" w:rsidRDefault="003E4BC0" w:rsidP="009D05C2">
            <w:pPr>
              <w:pStyle w:val="ListBullet"/>
              <w:ind w:right="308"/>
              <w:jc w:val="both"/>
              <w:rPr>
                <w:sz w:val="20"/>
                <w:szCs w:val="20"/>
              </w:rPr>
            </w:pPr>
            <w:r>
              <w:rPr>
                <w:sz w:val="20"/>
                <w:szCs w:val="20"/>
              </w:rPr>
              <w:t>My team implemented a web based commercial archive system for Irish Water using Java, Spring MVC, JPA, RESTful services, Oracle WebLogic Application Server, Oracle 11 Database. This project lasted for 3 months, where the team was only responsible for development and test activities.</w:t>
            </w:r>
          </w:p>
          <w:p w:rsidR="00B07461" w:rsidRDefault="004E4973" w:rsidP="009D05C2">
            <w:pPr>
              <w:pStyle w:val="ListBullet"/>
              <w:ind w:right="308"/>
              <w:jc w:val="both"/>
              <w:rPr>
                <w:sz w:val="20"/>
                <w:szCs w:val="20"/>
              </w:rPr>
            </w:pPr>
            <w:r>
              <w:rPr>
                <w:sz w:val="20"/>
                <w:szCs w:val="20"/>
              </w:rPr>
              <w:t xml:space="preserve">My team did a short 1 month integration project for </w:t>
            </w:r>
            <w:proofErr w:type="spellStart"/>
            <w:r w:rsidR="00B07461">
              <w:rPr>
                <w:sz w:val="20"/>
                <w:szCs w:val="20"/>
              </w:rPr>
              <w:t>Naturgy</w:t>
            </w:r>
            <w:proofErr w:type="spellEnd"/>
            <w:r w:rsidR="00654CA3">
              <w:rPr>
                <w:sz w:val="20"/>
                <w:szCs w:val="20"/>
              </w:rPr>
              <w:t xml:space="preserve"> (Vayu)</w:t>
            </w:r>
            <w:r w:rsidR="00B07461">
              <w:rPr>
                <w:sz w:val="20"/>
                <w:szCs w:val="20"/>
              </w:rPr>
              <w:t xml:space="preserve">, </w:t>
            </w:r>
            <w:r>
              <w:rPr>
                <w:sz w:val="20"/>
                <w:szCs w:val="20"/>
              </w:rPr>
              <w:t xml:space="preserve">to integrate with external energy provider systems using Spring Boot and Apache CXF to integrate with SOAP </w:t>
            </w:r>
            <w:proofErr w:type="spellStart"/>
            <w:r>
              <w:rPr>
                <w:sz w:val="20"/>
                <w:szCs w:val="20"/>
              </w:rPr>
              <w:t>webservices</w:t>
            </w:r>
            <w:proofErr w:type="spellEnd"/>
            <w:r>
              <w:rPr>
                <w:sz w:val="20"/>
                <w:szCs w:val="20"/>
              </w:rPr>
              <w:t xml:space="preserve">. The team </w:t>
            </w:r>
            <w:r w:rsidR="006C0446">
              <w:rPr>
                <w:sz w:val="20"/>
                <w:szCs w:val="20"/>
              </w:rPr>
              <w:t>delivered</w:t>
            </w:r>
            <w:r>
              <w:rPr>
                <w:sz w:val="20"/>
                <w:szCs w:val="20"/>
              </w:rPr>
              <w:t xml:space="preserve"> a separate 1 month integration project using Linux Shell scripting and VSFTP server, to aggregate energy provider production data with advanced analytics system.</w:t>
            </w:r>
          </w:p>
          <w:p w:rsidR="00C6639B" w:rsidRPr="003550E0" w:rsidRDefault="009A13CD" w:rsidP="009D05C2">
            <w:pPr>
              <w:tabs>
                <w:tab w:val="left" w:pos="1891"/>
              </w:tabs>
              <w:ind w:right="308"/>
              <w:jc w:val="both"/>
              <w:rPr>
                <w:sz w:val="20"/>
                <w:szCs w:val="20"/>
              </w:rPr>
            </w:pPr>
            <w:r>
              <w:rPr>
                <w:b/>
                <w:sz w:val="20"/>
                <w:szCs w:val="20"/>
              </w:rPr>
              <w:t xml:space="preserve">Software Development </w:t>
            </w:r>
            <w:r w:rsidR="00C6639B" w:rsidRPr="004321CD">
              <w:rPr>
                <w:b/>
                <w:sz w:val="20"/>
                <w:szCs w:val="20"/>
              </w:rPr>
              <w:t>Consultant</w:t>
            </w:r>
            <w:r w:rsidR="00C6639B" w:rsidRPr="003550E0">
              <w:rPr>
                <w:sz w:val="20"/>
                <w:szCs w:val="20"/>
              </w:rPr>
              <w:t xml:space="preserve">, </w:t>
            </w:r>
            <w:r w:rsidR="00C6639B">
              <w:rPr>
                <w:sz w:val="20"/>
                <w:szCs w:val="20"/>
              </w:rPr>
              <w:t>February 2013 – March 2014</w:t>
            </w:r>
            <w:r w:rsidR="000D2D5B">
              <w:rPr>
                <w:sz w:val="20"/>
                <w:szCs w:val="20"/>
              </w:rPr>
              <w:t xml:space="preserve"> (Part-Time)</w:t>
            </w:r>
          </w:p>
          <w:p w:rsidR="00C6639B" w:rsidRPr="003550E0" w:rsidRDefault="007B54C3" w:rsidP="009D05C2">
            <w:pPr>
              <w:pStyle w:val="ListBullet"/>
              <w:ind w:right="308"/>
              <w:jc w:val="both"/>
              <w:rPr>
                <w:sz w:val="20"/>
                <w:szCs w:val="20"/>
              </w:rPr>
            </w:pPr>
            <w:r>
              <w:rPr>
                <w:sz w:val="20"/>
                <w:szCs w:val="20"/>
              </w:rPr>
              <w:lastRenderedPageBreak/>
              <w:t>I joined Avnet Client Solutions on a part time basis while completing PhD as a software development consultant.</w:t>
            </w:r>
            <w:r w:rsidR="00F41A51">
              <w:rPr>
                <w:sz w:val="20"/>
                <w:szCs w:val="20"/>
              </w:rPr>
              <w:t xml:space="preserve"> I </w:t>
            </w:r>
            <w:r w:rsidR="009D3B18">
              <w:rPr>
                <w:sz w:val="20"/>
                <w:szCs w:val="20"/>
              </w:rPr>
              <w:t xml:space="preserve">worked as developer on </w:t>
            </w:r>
            <w:r w:rsidR="00F41A51">
              <w:rPr>
                <w:sz w:val="20"/>
                <w:szCs w:val="20"/>
              </w:rPr>
              <w:t xml:space="preserve">Campaign Manager and Customer Retention systems, built for Tesco Mobile Ireland. </w:t>
            </w:r>
            <w:r w:rsidR="009D3B18">
              <w:rPr>
                <w:sz w:val="20"/>
                <w:szCs w:val="20"/>
              </w:rPr>
              <w:t xml:space="preserve">Campaign Manager </w:t>
            </w:r>
            <w:proofErr w:type="gramStart"/>
            <w:r w:rsidR="009D3B18">
              <w:rPr>
                <w:sz w:val="20"/>
                <w:szCs w:val="20"/>
              </w:rPr>
              <w:t>system</w:t>
            </w:r>
            <w:proofErr w:type="gramEnd"/>
            <w:r w:rsidR="009D3B18">
              <w:rPr>
                <w:sz w:val="20"/>
                <w:szCs w:val="20"/>
              </w:rPr>
              <w:t xml:space="preserve"> were used by Tesco Mobile Ireland’s </w:t>
            </w:r>
            <w:proofErr w:type="spellStart"/>
            <w:r w:rsidR="009D3B18">
              <w:rPr>
                <w:sz w:val="20"/>
                <w:szCs w:val="20"/>
              </w:rPr>
              <w:t>backoffice</w:t>
            </w:r>
            <w:proofErr w:type="spellEnd"/>
            <w:r w:rsidR="009D3B18">
              <w:rPr>
                <w:sz w:val="20"/>
                <w:szCs w:val="20"/>
              </w:rPr>
              <w:t xml:space="preserve"> to send communication to the customer base of approximately 300,000 customers at the time. The customer retention system was used by Tesco Mobile Ireland to perform plan switches and upgrades.</w:t>
            </w:r>
          </w:p>
          <w:p w:rsidR="00C6639B" w:rsidRPr="003550E0" w:rsidRDefault="001736AC" w:rsidP="009D05C2">
            <w:pPr>
              <w:pStyle w:val="ListBullet"/>
              <w:ind w:right="308"/>
              <w:jc w:val="both"/>
              <w:rPr>
                <w:sz w:val="20"/>
                <w:szCs w:val="20"/>
              </w:rPr>
            </w:pPr>
            <w:r>
              <w:rPr>
                <w:sz w:val="20"/>
                <w:szCs w:val="20"/>
              </w:rPr>
              <w:t xml:space="preserve">Technologies used comprised of HTML, </w:t>
            </w:r>
            <w:proofErr w:type="spellStart"/>
            <w:r>
              <w:rPr>
                <w:sz w:val="20"/>
                <w:szCs w:val="20"/>
              </w:rPr>
              <w:t>Javascript</w:t>
            </w:r>
            <w:proofErr w:type="spellEnd"/>
            <w:r>
              <w:rPr>
                <w:sz w:val="20"/>
                <w:szCs w:val="20"/>
              </w:rPr>
              <w:t>, JQuery, Java, Apache Wicket, Apache Camel, Apache CXF,</w:t>
            </w:r>
            <w:r w:rsidR="00B54910">
              <w:rPr>
                <w:sz w:val="20"/>
                <w:szCs w:val="20"/>
              </w:rPr>
              <w:t xml:space="preserve"> Apache HTTP, Apache</w:t>
            </w:r>
            <w:r>
              <w:rPr>
                <w:sz w:val="20"/>
                <w:szCs w:val="20"/>
              </w:rPr>
              <w:t xml:space="preserve"> Tomcat</w:t>
            </w:r>
            <w:r w:rsidR="00DC6009">
              <w:rPr>
                <w:sz w:val="20"/>
                <w:szCs w:val="20"/>
              </w:rPr>
              <w:t xml:space="preserve">, </w:t>
            </w:r>
            <w:proofErr w:type="spellStart"/>
            <w:r w:rsidR="00DC6009">
              <w:rPr>
                <w:sz w:val="20"/>
                <w:szCs w:val="20"/>
              </w:rPr>
              <w:t>ActiveMQ</w:t>
            </w:r>
            <w:proofErr w:type="spellEnd"/>
            <w:r w:rsidR="00DC6009">
              <w:rPr>
                <w:sz w:val="20"/>
                <w:szCs w:val="20"/>
              </w:rPr>
              <w:t xml:space="preserve"> JMS</w:t>
            </w:r>
            <w:r w:rsidR="006E5FD4">
              <w:rPr>
                <w:sz w:val="20"/>
                <w:szCs w:val="20"/>
              </w:rPr>
              <w:t>,</w:t>
            </w:r>
            <w:r>
              <w:rPr>
                <w:sz w:val="20"/>
                <w:szCs w:val="20"/>
              </w:rPr>
              <w:t xml:space="preserve"> PostgreSQL</w:t>
            </w:r>
            <w:r w:rsidR="006E5FD4">
              <w:rPr>
                <w:sz w:val="20"/>
                <w:szCs w:val="20"/>
              </w:rPr>
              <w:t xml:space="preserve"> and Enterprise Integration Patterns</w:t>
            </w:r>
            <w:r>
              <w:rPr>
                <w:sz w:val="20"/>
                <w:szCs w:val="20"/>
              </w:rPr>
              <w:t>.</w:t>
            </w:r>
          </w:p>
          <w:p w:rsidR="00C6639B" w:rsidRPr="004321CD" w:rsidRDefault="00C6639B" w:rsidP="009D05C2">
            <w:pPr>
              <w:tabs>
                <w:tab w:val="left" w:pos="1891"/>
              </w:tabs>
              <w:ind w:right="308"/>
              <w:jc w:val="both"/>
              <w:rPr>
                <w:rFonts w:eastAsiaTheme="majorEastAsia" w:cstheme="majorBidi"/>
                <w:b/>
                <w:color w:val="000000" w:themeColor="text1"/>
                <w:sz w:val="20"/>
                <w:szCs w:val="20"/>
                <w:u w:val="single"/>
              </w:rPr>
            </w:pPr>
            <w:r w:rsidRPr="004321CD">
              <w:rPr>
                <w:rFonts w:eastAsiaTheme="majorEastAsia" w:cstheme="majorBidi"/>
                <w:b/>
                <w:color w:val="000000" w:themeColor="text1"/>
                <w:sz w:val="20"/>
                <w:szCs w:val="20"/>
                <w:u w:val="single"/>
              </w:rPr>
              <w:t xml:space="preserve">Distributed Systems Group, University of Dublin - Trinity College </w:t>
            </w:r>
            <w:r w:rsidR="004321CD">
              <w:rPr>
                <w:rFonts w:eastAsiaTheme="majorEastAsia" w:cstheme="majorBidi"/>
                <w:b/>
                <w:color w:val="000000" w:themeColor="text1"/>
                <w:sz w:val="20"/>
                <w:szCs w:val="20"/>
                <w:u w:val="single"/>
              </w:rPr>
              <w:t xml:space="preserve">- </w:t>
            </w:r>
            <w:hyperlink r:id="rId15">
              <w:r w:rsidR="004321CD">
                <w:rPr>
                  <w:color w:val="0000FF"/>
                  <w:u w:val="single"/>
                </w:rPr>
                <w:t>www.dsg.cs.tcd.ie</w:t>
              </w:r>
            </w:hyperlink>
          </w:p>
          <w:p w:rsidR="00C6639B" w:rsidRPr="003550E0" w:rsidRDefault="00C6639B" w:rsidP="009D05C2">
            <w:pPr>
              <w:tabs>
                <w:tab w:val="left" w:pos="1891"/>
              </w:tabs>
              <w:ind w:right="308"/>
              <w:jc w:val="both"/>
              <w:rPr>
                <w:sz w:val="20"/>
                <w:szCs w:val="20"/>
              </w:rPr>
            </w:pPr>
            <w:r w:rsidRPr="004321CD">
              <w:rPr>
                <w:b/>
                <w:sz w:val="20"/>
                <w:szCs w:val="20"/>
              </w:rPr>
              <w:t>PhD Researcher</w:t>
            </w:r>
            <w:r w:rsidRPr="003550E0">
              <w:rPr>
                <w:sz w:val="20"/>
                <w:szCs w:val="20"/>
              </w:rPr>
              <w:t xml:space="preserve">, </w:t>
            </w:r>
            <w:r>
              <w:rPr>
                <w:sz w:val="20"/>
                <w:szCs w:val="20"/>
              </w:rPr>
              <w:t>July 2009 – April 2014</w:t>
            </w:r>
            <w:r w:rsidRPr="003550E0">
              <w:rPr>
                <w:sz w:val="20"/>
                <w:szCs w:val="20"/>
              </w:rPr>
              <w:t xml:space="preserve"> </w:t>
            </w:r>
          </w:p>
          <w:p w:rsidR="00C6639B" w:rsidRDefault="00482831" w:rsidP="00482831">
            <w:pPr>
              <w:pStyle w:val="ListBullet"/>
              <w:rPr>
                <w:sz w:val="20"/>
                <w:szCs w:val="20"/>
              </w:rPr>
            </w:pPr>
            <w:r>
              <w:rPr>
                <w:sz w:val="20"/>
                <w:szCs w:val="20"/>
              </w:rPr>
              <w:t>Invented</w:t>
            </w:r>
            <w:r w:rsidRPr="00482831">
              <w:rPr>
                <w:sz w:val="20"/>
                <w:szCs w:val="20"/>
              </w:rPr>
              <w:t xml:space="preserve"> routing protocol for wireless sensor network, capable of intelligently providing fault tolerance, energy conservation, congestion and latency reduction depending on the network conditions</w:t>
            </w:r>
            <w:r>
              <w:rPr>
                <w:sz w:val="20"/>
                <w:szCs w:val="20"/>
              </w:rPr>
              <w:t>, as part of PhD thesis</w:t>
            </w:r>
            <w:r w:rsidRPr="00482831">
              <w:rPr>
                <w:sz w:val="20"/>
                <w:szCs w:val="20"/>
              </w:rPr>
              <w:t>.</w:t>
            </w:r>
          </w:p>
          <w:p w:rsidR="00482831" w:rsidRPr="003550E0" w:rsidRDefault="00482831" w:rsidP="00482831">
            <w:pPr>
              <w:pStyle w:val="ListBullet"/>
            </w:pPr>
            <w:r w:rsidRPr="00482831">
              <w:t>Developed Peer-to-Peer communication framework over TCP/IP</w:t>
            </w:r>
            <w:r>
              <w:t xml:space="preserve">, </w:t>
            </w:r>
            <w:r w:rsidRPr="00482831">
              <w:rPr>
                <w:sz w:val="20"/>
                <w:szCs w:val="20"/>
              </w:rPr>
              <w:t>temporal &amp; spatial aggregation techniques</w:t>
            </w:r>
            <w:r>
              <w:rPr>
                <w:sz w:val="20"/>
                <w:szCs w:val="20"/>
              </w:rPr>
              <w:t xml:space="preserve"> &amp; </w:t>
            </w:r>
            <w:r w:rsidRPr="00482831">
              <w:rPr>
                <w:sz w:val="20"/>
                <w:szCs w:val="20"/>
              </w:rPr>
              <w:t>embedded distributed middleware</w:t>
            </w:r>
            <w:r>
              <w:rPr>
                <w:sz w:val="20"/>
                <w:szCs w:val="20"/>
              </w:rPr>
              <w:t>, as part of EMMON project from 2009 to 2012</w:t>
            </w:r>
            <w:r w:rsidR="00440491">
              <w:rPr>
                <w:sz w:val="20"/>
                <w:szCs w:val="20"/>
              </w:rPr>
              <w:t xml:space="preserve"> using Java</w:t>
            </w:r>
            <w:r w:rsidR="00AE441D">
              <w:rPr>
                <w:sz w:val="20"/>
                <w:szCs w:val="20"/>
              </w:rPr>
              <w:t>, Swing</w:t>
            </w:r>
            <w:r w:rsidR="00440491">
              <w:rPr>
                <w:sz w:val="20"/>
                <w:szCs w:val="20"/>
              </w:rPr>
              <w:t xml:space="preserve">, JNDI, </w:t>
            </w:r>
            <w:proofErr w:type="spellStart"/>
            <w:r w:rsidR="00440491">
              <w:rPr>
                <w:sz w:val="20"/>
                <w:szCs w:val="20"/>
              </w:rPr>
              <w:t>nesC</w:t>
            </w:r>
            <w:proofErr w:type="spellEnd"/>
            <w:r>
              <w:rPr>
                <w:sz w:val="20"/>
                <w:szCs w:val="20"/>
              </w:rPr>
              <w:t>.</w:t>
            </w:r>
          </w:p>
          <w:p w:rsidR="00C6639B" w:rsidRDefault="00744CF3" w:rsidP="00744CF3">
            <w:pPr>
              <w:pStyle w:val="ListBullet"/>
              <w:rPr>
                <w:sz w:val="20"/>
                <w:szCs w:val="20"/>
              </w:rPr>
            </w:pPr>
            <w:r w:rsidRPr="00744CF3">
              <w:rPr>
                <w:sz w:val="20"/>
                <w:szCs w:val="20"/>
              </w:rPr>
              <w:t>Technical Leadership &amp; Task assignment of 1 researcher in Dublin and 1 researcher in Portugal.</w:t>
            </w:r>
          </w:p>
          <w:p w:rsidR="009F3678" w:rsidRDefault="009F3678" w:rsidP="00744CF3">
            <w:pPr>
              <w:pStyle w:val="ListBullet"/>
              <w:rPr>
                <w:sz w:val="20"/>
                <w:szCs w:val="20"/>
              </w:rPr>
            </w:pPr>
            <w:r>
              <w:rPr>
                <w:sz w:val="20"/>
                <w:szCs w:val="20"/>
              </w:rPr>
              <w:t>Responsibilities included coordinating with near shore teams spread across EU (Portugal, Italy, UK &amp; Ireland)</w:t>
            </w:r>
          </w:p>
          <w:p w:rsidR="00482831" w:rsidRPr="003550E0" w:rsidRDefault="00482831" w:rsidP="00744CF3">
            <w:pPr>
              <w:pStyle w:val="ListBullet"/>
              <w:rPr>
                <w:sz w:val="20"/>
                <w:szCs w:val="20"/>
              </w:rPr>
            </w:pPr>
            <w:r>
              <w:rPr>
                <w:sz w:val="20"/>
                <w:szCs w:val="20"/>
              </w:rPr>
              <w:t xml:space="preserve">Research funded by </w:t>
            </w:r>
            <w:proofErr w:type="spellStart"/>
            <w:r>
              <w:rPr>
                <w:sz w:val="20"/>
                <w:szCs w:val="20"/>
              </w:rPr>
              <w:t>Lero</w:t>
            </w:r>
            <w:proofErr w:type="spellEnd"/>
            <w:r>
              <w:rPr>
                <w:sz w:val="20"/>
                <w:szCs w:val="20"/>
              </w:rPr>
              <w:t xml:space="preserve"> and European Union FP7</w:t>
            </w:r>
          </w:p>
          <w:p w:rsidR="00C6639B" w:rsidRPr="003550E0" w:rsidRDefault="00C6639B" w:rsidP="009D05C2">
            <w:pPr>
              <w:tabs>
                <w:tab w:val="left" w:pos="1891"/>
              </w:tabs>
              <w:ind w:right="308"/>
              <w:jc w:val="both"/>
              <w:rPr>
                <w:sz w:val="20"/>
                <w:szCs w:val="20"/>
              </w:rPr>
            </w:pPr>
            <w:r w:rsidRPr="004321CD">
              <w:rPr>
                <w:b/>
                <w:sz w:val="20"/>
                <w:szCs w:val="20"/>
              </w:rPr>
              <w:t>Research Assistant</w:t>
            </w:r>
            <w:r w:rsidRPr="003550E0">
              <w:rPr>
                <w:sz w:val="20"/>
                <w:szCs w:val="20"/>
              </w:rPr>
              <w:t xml:space="preserve">, </w:t>
            </w:r>
            <w:r>
              <w:rPr>
                <w:sz w:val="20"/>
                <w:szCs w:val="20"/>
              </w:rPr>
              <w:t>July 2008 – July 2009</w:t>
            </w:r>
          </w:p>
          <w:p w:rsidR="00C6639B" w:rsidRPr="003550E0" w:rsidRDefault="00744CF3" w:rsidP="00744CF3">
            <w:pPr>
              <w:pStyle w:val="ListBullet"/>
              <w:rPr>
                <w:sz w:val="20"/>
                <w:szCs w:val="20"/>
              </w:rPr>
            </w:pPr>
            <w:r w:rsidRPr="00744CF3">
              <w:rPr>
                <w:sz w:val="20"/>
                <w:szCs w:val="20"/>
              </w:rPr>
              <w:t>Design</w:t>
            </w:r>
            <w:r>
              <w:rPr>
                <w:sz w:val="20"/>
                <w:szCs w:val="20"/>
              </w:rPr>
              <w:t>ed</w:t>
            </w:r>
            <w:r w:rsidRPr="00744CF3">
              <w:rPr>
                <w:sz w:val="20"/>
                <w:szCs w:val="20"/>
              </w:rPr>
              <w:t xml:space="preserve"> &amp; develop</w:t>
            </w:r>
            <w:r>
              <w:rPr>
                <w:sz w:val="20"/>
                <w:szCs w:val="20"/>
              </w:rPr>
              <w:t>ed</w:t>
            </w:r>
            <w:r w:rsidRPr="00744CF3">
              <w:rPr>
                <w:sz w:val="20"/>
                <w:szCs w:val="20"/>
              </w:rPr>
              <w:t xml:space="preserve"> thick client domain modelling &amp; simulation software for geographic visual modelling</w:t>
            </w:r>
            <w:r>
              <w:rPr>
                <w:sz w:val="20"/>
                <w:szCs w:val="20"/>
              </w:rPr>
              <w:t xml:space="preserve"> using Java</w:t>
            </w:r>
            <w:r w:rsidR="00440491">
              <w:rPr>
                <w:sz w:val="20"/>
                <w:szCs w:val="20"/>
              </w:rPr>
              <w:t xml:space="preserve">, </w:t>
            </w:r>
            <w:proofErr w:type="spellStart"/>
            <w:r w:rsidR="00440491">
              <w:rPr>
                <w:sz w:val="20"/>
                <w:szCs w:val="20"/>
              </w:rPr>
              <w:t>uDig</w:t>
            </w:r>
            <w:proofErr w:type="spellEnd"/>
            <w:r w:rsidR="00440491">
              <w:rPr>
                <w:sz w:val="20"/>
                <w:szCs w:val="20"/>
              </w:rPr>
              <w:t xml:space="preserve"> SDK, Hibernate</w:t>
            </w:r>
            <w:r>
              <w:rPr>
                <w:sz w:val="20"/>
                <w:szCs w:val="20"/>
              </w:rPr>
              <w:t xml:space="preserve">, </w:t>
            </w:r>
            <w:proofErr w:type="spellStart"/>
            <w:proofErr w:type="gramStart"/>
            <w:r>
              <w:rPr>
                <w:sz w:val="20"/>
                <w:szCs w:val="20"/>
              </w:rPr>
              <w:t>PostGIS</w:t>
            </w:r>
            <w:proofErr w:type="spellEnd"/>
            <w:proofErr w:type="gramEnd"/>
            <w:r w:rsidR="00440491">
              <w:rPr>
                <w:sz w:val="20"/>
                <w:szCs w:val="20"/>
              </w:rPr>
              <w:t xml:space="preserve"> &amp; </w:t>
            </w:r>
            <w:proofErr w:type="spellStart"/>
            <w:r w:rsidR="00440491">
              <w:rPr>
                <w:sz w:val="20"/>
                <w:szCs w:val="20"/>
              </w:rPr>
              <w:t>PostGreSQL</w:t>
            </w:r>
            <w:proofErr w:type="spellEnd"/>
            <w:r>
              <w:rPr>
                <w:sz w:val="20"/>
                <w:szCs w:val="20"/>
              </w:rPr>
              <w:t>.</w:t>
            </w:r>
          </w:p>
          <w:p w:rsidR="00C6639B" w:rsidRDefault="00744CF3" w:rsidP="00744CF3">
            <w:pPr>
              <w:pStyle w:val="ListBullet"/>
              <w:rPr>
                <w:sz w:val="20"/>
                <w:szCs w:val="20"/>
              </w:rPr>
            </w:pPr>
            <w:r w:rsidRPr="00744CF3">
              <w:rPr>
                <w:sz w:val="20"/>
                <w:szCs w:val="20"/>
              </w:rPr>
              <w:t>Design</w:t>
            </w:r>
            <w:r>
              <w:rPr>
                <w:sz w:val="20"/>
                <w:szCs w:val="20"/>
              </w:rPr>
              <w:t>ed</w:t>
            </w:r>
            <w:r w:rsidRPr="00744CF3">
              <w:rPr>
                <w:sz w:val="20"/>
                <w:szCs w:val="20"/>
              </w:rPr>
              <w:t xml:space="preserve"> &amp; </w:t>
            </w:r>
            <w:r>
              <w:rPr>
                <w:sz w:val="20"/>
                <w:szCs w:val="20"/>
              </w:rPr>
              <w:t>d</w:t>
            </w:r>
            <w:r w:rsidRPr="00744CF3">
              <w:rPr>
                <w:sz w:val="20"/>
                <w:szCs w:val="20"/>
              </w:rPr>
              <w:t>evelop</w:t>
            </w:r>
            <w:r>
              <w:rPr>
                <w:sz w:val="20"/>
                <w:szCs w:val="20"/>
              </w:rPr>
              <w:t>ed</w:t>
            </w:r>
            <w:r w:rsidRPr="00744CF3">
              <w:rPr>
                <w:sz w:val="20"/>
                <w:szCs w:val="20"/>
              </w:rPr>
              <w:t xml:space="preserve"> SOAP </w:t>
            </w:r>
            <w:proofErr w:type="spellStart"/>
            <w:r w:rsidRPr="00744CF3">
              <w:rPr>
                <w:sz w:val="20"/>
                <w:szCs w:val="20"/>
              </w:rPr>
              <w:t>webservices</w:t>
            </w:r>
            <w:proofErr w:type="spellEnd"/>
            <w:r>
              <w:rPr>
                <w:sz w:val="20"/>
                <w:szCs w:val="20"/>
              </w:rPr>
              <w:t xml:space="preserve"> using Java to enable AI components to fetch simulated sensor readings from the simulator.</w:t>
            </w:r>
          </w:p>
          <w:p w:rsidR="00482831" w:rsidRPr="003550E0" w:rsidRDefault="00482831" w:rsidP="00744CF3">
            <w:pPr>
              <w:pStyle w:val="ListBullet"/>
              <w:rPr>
                <w:sz w:val="20"/>
                <w:szCs w:val="20"/>
              </w:rPr>
            </w:pPr>
            <w:r>
              <w:rPr>
                <w:sz w:val="20"/>
                <w:szCs w:val="20"/>
              </w:rPr>
              <w:t>Research funded by Enterprise Ireland</w:t>
            </w:r>
          </w:p>
          <w:p w:rsidR="00C6639B" w:rsidRPr="004321CD" w:rsidRDefault="00C6639B" w:rsidP="009D05C2">
            <w:pPr>
              <w:pStyle w:val="Heading2"/>
              <w:ind w:right="308"/>
              <w:jc w:val="both"/>
              <w:rPr>
                <w:sz w:val="20"/>
                <w:szCs w:val="20"/>
                <w:u w:val="single"/>
              </w:rPr>
            </w:pPr>
            <w:proofErr w:type="spellStart"/>
            <w:r w:rsidRPr="004321CD">
              <w:rPr>
                <w:sz w:val="20"/>
                <w:szCs w:val="20"/>
                <w:u w:val="single"/>
              </w:rPr>
              <w:t>Hindsa</w:t>
            </w:r>
            <w:proofErr w:type="spellEnd"/>
            <w:r w:rsidRPr="004321CD">
              <w:rPr>
                <w:sz w:val="20"/>
                <w:szCs w:val="20"/>
                <w:u w:val="single"/>
              </w:rPr>
              <w:t xml:space="preserve"> Technologies Limited</w:t>
            </w:r>
            <w:r w:rsidR="004321CD">
              <w:rPr>
                <w:sz w:val="20"/>
                <w:szCs w:val="20"/>
                <w:u w:val="single"/>
              </w:rPr>
              <w:t xml:space="preserve"> - </w:t>
            </w:r>
            <w:hyperlink r:id="rId16">
              <w:r w:rsidR="004321CD">
                <w:rPr>
                  <w:color w:val="0000FF"/>
                  <w:u w:val="single"/>
                </w:rPr>
                <w:t>www.hindsa.com</w:t>
              </w:r>
            </w:hyperlink>
          </w:p>
          <w:p w:rsidR="00C6639B" w:rsidRPr="003550E0" w:rsidRDefault="00C6639B" w:rsidP="009D05C2">
            <w:pPr>
              <w:tabs>
                <w:tab w:val="left" w:pos="1891"/>
              </w:tabs>
              <w:ind w:right="308"/>
              <w:jc w:val="both"/>
              <w:rPr>
                <w:sz w:val="20"/>
                <w:szCs w:val="20"/>
              </w:rPr>
            </w:pPr>
            <w:r w:rsidRPr="004321CD">
              <w:rPr>
                <w:b/>
                <w:sz w:val="20"/>
                <w:szCs w:val="20"/>
              </w:rPr>
              <w:t>Software Development Engineer</w:t>
            </w:r>
            <w:r w:rsidRPr="003550E0">
              <w:rPr>
                <w:sz w:val="20"/>
                <w:szCs w:val="20"/>
              </w:rPr>
              <w:t xml:space="preserve">, </w:t>
            </w:r>
            <w:r>
              <w:rPr>
                <w:sz w:val="20"/>
                <w:szCs w:val="20"/>
              </w:rPr>
              <w:t>November 2006 – June 2008</w:t>
            </w:r>
          </w:p>
          <w:p w:rsidR="00C6639B" w:rsidRPr="003550E0" w:rsidRDefault="00C6639B" w:rsidP="009D05C2">
            <w:pPr>
              <w:pStyle w:val="ListBullet"/>
              <w:ind w:right="308"/>
              <w:jc w:val="both"/>
              <w:rPr>
                <w:sz w:val="20"/>
                <w:szCs w:val="20"/>
              </w:rPr>
            </w:pPr>
            <w:r>
              <w:rPr>
                <w:sz w:val="20"/>
                <w:szCs w:val="20"/>
              </w:rPr>
              <w:t xml:space="preserve">Contributed in design, development, testing, quality assurance and customer support of </w:t>
            </w:r>
            <w:proofErr w:type="spellStart"/>
            <w:r w:rsidRPr="00CF1C7C">
              <w:rPr>
                <w:b/>
                <w:sz w:val="20"/>
                <w:szCs w:val="20"/>
              </w:rPr>
              <w:t>eXtreme</w:t>
            </w:r>
            <w:proofErr w:type="spellEnd"/>
            <w:r w:rsidRPr="00CF1C7C">
              <w:rPr>
                <w:b/>
                <w:sz w:val="20"/>
                <w:szCs w:val="20"/>
              </w:rPr>
              <w:t xml:space="preserve"> Manager</w:t>
            </w:r>
            <w:r>
              <w:rPr>
                <w:sz w:val="20"/>
                <w:szCs w:val="20"/>
              </w:rPr>
              <w:t xml:space="preserve"> </w:t>
            </w:r>
            <w:proofErr w:type="gramStart"/>
            <w:r>
              <w:rPr>
                <w:sz w:val="20"/>
                <w:szCs w:val="20"/>
              </w:rPr>
              <w:t>product</w:t>
            </w:r>
            <w:proofErr w:type="gramEnd"/>
            <w:r>
              <w:rPr>
                <w:sz w:val="20"/>
                <w:szCs w:val="20"/>
              </w:rPr>
              <w:t>, that focused on providing a web based experience for managing software lifecycle</w:t>
            </w:r>
            <w:r w:rsidR="008520DE">
              <w:rPr>
                <w:sz w:val="20"/>
                <w:szCs w:val="20"/>
              </w:rPr>
              <w:t xml:space="preserve"> using Java</w:t>
            </w:r>
            <w:r w:rsidR="00FD697F">
              <w:rPr>
                <w:sz w:val="20"/>
                <w:szCs w:val="20"/>
              </w:rPr>
              <w:t>,</w:t>
            </w:r>
            <w:r w:rsidR="008520DE">
              <w:rPr>
                <w:sz w:val="20"/>
                <w:szCs w:val="20"/>
              </w:rPr>
              <w:t xml:space="preserve"> Spring MVC Framework</w:t>
            </w:r>
            <w:r w:rsidR="00FD697F">
              <w:rPr>
                <w:sz w:val="20"/>
                <w:szCs w:val="20"/>
              </w:rPr>
              <w:t>, Hibernate, JSP, JSTL, MySQL, SQL Server and Oracle</w:t>
            </w:r>
            <w:r>
              <w:rPr>
                <w:sz w:val="20"/>
                <w:szCs w:val="20"/>
              </w:rPr>
              <w:t>.</w:t>
            </w:r>
          </w:p>
          <w:p w:rsidR="00C6639B" w:rsidRPr="003550E0" w:rsidRDefault="00C6639B" w:rsidP="009D05C2">
            <w:pPr>
              <w:pStyle w:val="ListBullet"/>
              <w:ind w:right="308"/>
              <w:jc w:val="both"/>
              <w:rPr>
                <w:sz w:val="20"/>
                <w:szCs w:val="20"/>
              </w:rPr>
            </w:pPr>
            <w:r>
              <w:rPr>
                <w:sz w:val="20"/>
                <w:szCs w:val="20"/>
              </w:rPr>
              <w:t>Trained in Agile software lifecycle management</w:t>
            </w:r>
          </w:p>
          <w:p w:rsidR="00C6639B" w:rsidRPr="004321CD" w:rsidRDefault="00C6639B" w:rsidP="009D05C2">
            <w:pPr>
              <w:pStyle w:val="Heading2"/>
              <w:ind w:right="308"/>
              <w:jc w:val="both"/>
              <w:rPr>
                <w:sz w:val="20"/>
                <w:szCs w:val="20"/>
                <w:u w:val="single"/>
              </w:rPr>
            </w:pPr>
            <w:r w:rsidRPr="004321CD">
              <w:rPr>
                <w:sz w:val="20"/>
                <w:szCs w:val="20"/>
                <w:u w:val="single"/>
              </w:rPr>
              <w:t xml:space="preserve">Avanza Solutions </w:t>
            </w:r>
            <w:r w:rsidR="00EE1B7C" w:rsidRPr="004321CD">
              <w:rPr>
                <w:sz w:val="20"/>
                <w:szCs w:val="20"/>
                <w:u w:val="single"/>
              </w:rPr>
              <w:t>(</w:t>
            </w:r>
            <w:proofErr w:type="spellStart"/>
            <w:r w:rsidR="00EE1B7C" w:rsidRPr="004321CD">
              <w:rPr>
                <w:sz w:val="20"/>
                <w:szCs w:val="20"/>
                <w:u w:val="single"/>
              </w:rPr>
              <w:t>Pvt</w:t>
            </w:r>
            <w:proofErr w:type="spellEnd"/>
            <w:r w:rsidR="00EE1B7C" w:rsidRPr="004321CD">
              <w:rPr>
                <w:sz w:val="20"/>
                <w:szCs w:val="20"/>
                <w:u w:val="single"/>
              </w:rPr>
              <w:t xml:space="preserve">) </w:t>
            </w:r>
            <w:r w:rsidRPr="004321CD">
              <w:rPr>
                <w:sz w:val="20"/>
                <w:szCs w:val="20"/>
                <w:u w:val="single"/>
              </w:rPr>
              <w:t>Limited</w:t>
            </w:r>
            <w:r w:rsidR="004321CD">
              <w:rPr>
                <w:sz w:val="20"/>
                <w:szCs w:val="20"/>
                <w:u w:val="single"/>
              </w:rPr>
              <w:t xml:space="preserve"> - </w:t>
            </w:r>
            <w:hyperlink r:id="rId17">
              <w:r w:rsidR="004321CD">
                <w:rPr>
                  <w:color w:val="0000FF"/>
                  <w:u w:val="single"/>
                </w:rPr>
                <w:t>www.avanzasolutions.com</w:t>
              </w:r>
            </w:hyperlink>
          </w:p>
          <w:p w:rsidR="00C6639B" w:rsidRPr="003550E0" w:rsidRDefault="00C6639B" w:rsidP="009D05C2">
            <w:pPr>
              <w:tabs>
                <w:tab w:val="left" w:pos="1891"/>
              </w:tabs>
              <w:ind w:right="308"/>
              <w:jc w:val="both"/>
              <w:rPr>
                <w:sz w:val="20"/>
                <w:szCs w:val="20"/>
              </w:rPr>
            </w:pPr>
            <w:r w:rsidRPr="00EE1B7C">
              <w:rPr>
                <w:b/>
                <w:sz w:val="20"/>
                <w:szCs w:val="20"/>
              </w:rPr>
              <w:t>Team Lead</w:t>
            </w:r>
            <w:r w:rsidRPr="003550E0">
              <w:rPr>
                <w:sz w:val="20"/>
                <w:szCs w:val="20"/>
              </w:rPr>
              <w:t xml:space="preserve">, </w:t>
            </w:r>
            <w:r>
              <w:rPr>
                <w:sz w:val="20"/>
                <w:szCs w:val="20"/>
              </w:rPr>
              <w:t>March 2006 – October 2006</w:t>
            </w:r>
          </w:p>
          <w:p w:rsidR="00C6639B" w:rsidRPr="003550E0" w:rsidRDefault="00C6639B" w:rsidP="009D05C2">
            <w:pPr>
              <w:pStyle w:val="ListBullet"/>
              <w:ind w:right="308"/>
              <w:jc w:val="both"/>
              <w:rPr>
                <w:sz w:val="20"/>
                <w:szCs w:val="20"/>
              </w:rPr>
            </w:pPr>
            <w:r w:rsidRPr="003550E0">
              <w:rPr>
                <w:sz w:val="20"/>
                <w:szCs w:val="20"/>
              </w:rPr>
              <w:t>Lead a small onsite team of 3 members to implement e-Banking suite of products for Bank Muscat International, Kingdom on Bahrain.</w:t>
            </w:r>
            <w:r>
              <w:rPr>
                <w:sz w:val="20"/>
                <w:szCs w:val="20"/>
              </w:rPr>
              <w:t xml:space="preserve"> The product suite consisted of ATM Controller, Financial Middleware, ATM Card printing software, Channels Manager &amp; Operational Data Store, primarily written in Microsoft Visual Basic and </w:t>
            </w:r>
            <w:r w:rsidR="000E1C73">
              <w:rPr>
                <w:sz w:val="20"/>
                <w:szCs w:val="20"/>
              </w:rPr>
              <w:t xml:space="preserve">Visual </w:t>
            </w:r>
            <w:r>
              <w:rPr>
                <w:sz w:val="20"/>
                <w:szCs w:val="20"/>
              </w:rPr>
              <w:t>C++</w:t>
            </w:r>
            <w:r w:rsidR="000E1C73">
              <w:rPr>
                <w:sz w:val="20"/>
                <w:szCs w:val="20"/>
              </w:rPr>
              <w:t xml:space="preserve"> using MSMQ and TCP/IP based communication</w:t>
            </w:r>
            <w:r w:rsidR="00FD697F">
              <w:rPr>
                <w:sz w:val="20"/>
                <w:szCs w:val="20"/>
              </w:rPr>
              <w:t xml:space="preserve"> and SQL Server and Oracle as database technology</w:t>
            </w:r>
            <w:r>
              <w:rPr>
                <w:sz w:val="20"/>
                <w:szCs w:val="20"/>
              </w:rPr>
              <w:t>.</w:t>
            </w:r>
          </w:p>
          <w:p w:rsidR="00C6639B" w:rsidRPr="003550E0" w:rsidRDefault="00C6639B" w:rsidP="009D05C2">
            <w:pPr>
              <w:pStyle w:val="ListBullet"/>
              <w:ind w:right="308"/>
              <w:jc w:val="both"/>
              <w:rPr>
                <w:sz w:val="20"/>
                <w:szCs w:val="20"/>
              </w:rPr>
            </w:pPr>
            <w:r w:rsidRPr="003550E0">
              <w:rPr>
                <w:sz w:val="20"/>
                <w:szCs w:val="20"/>
              </w:rPr>
              <w:t>Customer communication and reporting to Bank Muscat International’s Head of IT.</w:t>
            </w:r>
          </w:p>
          <w:p w:rsidR="00C6639B" w:rsidRPr="003550E0" w:rsidRDefault="00C6639B" w:rsidP="009D05C2">
            <w:pPr>
              <w:pStyle w:val="ListBullet"/>
              <w:ind w:right="308"/>
              <w:jc w:val="both"/>
              <w:rPr>
                <w:sz w:val="20"/>
                <w:szCs w:val="20"/>
              </w:rPr>
            </w:pPr>
            <w:r w:rsidRPr="003550E0">
              <w:rPr>
                <w:sz w:val="20"/>
                <w:szCs w:val="20"/>
              </w:rPr>
              <w:t>Customer Training Management</w:t>
            </w:r>
          </w:p>
          <w:p w:rsidR="00C6639B" w:rsidRPr="003550E0" w:rsidRDefault="00C6639B" w:rsidP="009D05C2">
            <w:pPr>
              <w:pStyle w:val="ListBullet"/>
              <w:ind w:right="308"/>
              <w:jc w:val="both"/>
              <w:rPr>
                <w:sz w:val="20"/>
                <w:szCs w:val="20"/>
              </w:rPr>
            </w:pPr>
            <w:r>
              <w:rPr>
                <w:sz w:val="20"/>
                <w:szCs w:val="20"/>
              </w:rPr>
              <w:t>Reported</w:t>
            </w:r>
            <w:r w:rsidRPr="003550E0">
              <w:rPr>
                <w:sz w:val="20"/>
                <w:szCs w:val="20"/>
              </w:rPr>
              <w:t xml:space="preserve"> directly to the CEO and CTO of Avanza Solutions due to the strategic nature of the project.</w:t>
            </w:r>
          </w:p>
          <w:p w:rsidR="00C6639B" w:rsidRPr="003550E0" w:rsidRDefault="00C6639B" w:rsidP="009D05C2">
            <w:pPr>
              <w:pStyle w:val="ListBullet"/>
              <w:ind w:right="308"/>
              <w:jc w:val="both"/>
              <w:rPr>
                <w:sz w:val="20"/>
                <w:szCs w:val="20"/>
              </w:rPr>
            </w:pPr>
            <w:r w:rsidRPr="003550E0">
              <w:rPr>
                <w:sz w:val="20"/>
                <w:szCs w:val="20"/>
              </w:rPr>
              <w:t>Task Management (estimation, tracking and assignment)</w:t>
            </w:r>
          </w:p>
          <w:p w:rsidR="00C6639B" w:rsidRPr="003550E0" w:rsidRDefault="00C6639B" w:rsidP="009D05C2">
            <w:pPr>
              <w:pStyle w:val="ListBullet"/>
              <w:ind w:right="308"/>
              <w:jc w:val="both"/>
              <w:rPr>
                <w:sz w:val="20"/>
                <w:szCs w:val="20"/>
              </w:rPr>
            </w:pPr>
            <w:r w:rsidRPr="003550E0">
              <w:rPr>
                <w:sz w:val="20"/>
                <w:szCs w:val="20"/>
              </w:rPr>
              <w:t>Collaboration with onsite &amp; offsite development teams.</w:t>
            </w:r>
          </w:p>
          <w:p w:rsidR="00C6639B" w:rsidRPr="003550E0" w:rsidRDefault="00C6639B" w:rsidP="009D05C2">
            <w:pPr>
              <w:pStyle w:val="ListBullet"/>
              <w:ind w:right="308"/>
              <w:jc w:val="both"/>
              <w:rPr>
                <w:sz w:val="20"/>
                <w:szCs w:val="20"/>
              </w:rPr>
            </w:pPr>
            <w:r w:rsidRPr="003550E0">
              <w:rPr>
                <w:sz w:val="20"/>
                <w:szCs w:val="20"/>
              </w:rPr>
              <w:t>Integration with Vendor Partners</w:t>
            </w:r>
          </w:p>
          <w:p w:rsidR="00C6639B" w:rsidRPr="003550E0" w:rsidRDefault="00C6639B" w:rsidP="009D05C2">
            <w:pPr>
              <w:pStyle w:val="ListBullet"/>
              <w:ind w:right="308"/>
              <w:jc w:val="both"/>
              <w:rPr>
                <w:sz w:val="20"/>
                <w:szCs w:val="20"/>
              </w:rPr>
            </w:pPr>
            <w:r w:rsidRPr="003550E0">
              <w:rPr>
                <w:sz w:val="20"/>
                <w:szCs w:val="20"/>
              </w:rPr>
              <w:t>Hands-on development &amp; customization of the products.</w:t>
            </w:r>
          </w:p>
          <w:p w:rsidR="00C6639B" w:rsidRPr="003550E0" w:rsidRDefault="00C6639B" w:rsidP="009D05C2">
            <w:pPr>
              <w:pStyle w:val="ListBullet"/>
              <w:ind w:right="308"/>
              <w:jc w:val="both"/>
              <w:rPr>
                <w:sz w:val="20"/>
                <w:szCs w:val="20"/>
              </w:rPr>
            </w:pPr>
            <w:r w:rsidRPr="003550E0">
              <w:rPr>
                <w:sz w:val="20"/>
                <w:szCs w:val="20"/>
              </w:rPr>
              <w:t>Detailed data analysis &amp; trouble shooting.</w:t>
            </w:r>
          </w:p>
          <w:p w:rsidR="00C6639B" w:rsidRPr="003550E0" w:rsidRDefault="00C6639B" w:rsidP="009D05C2">
            <w:pPr>
              <w:tabs>
                <w:tab w:val="left" w:pos="1891"/>
              </w:tabs>
              <w:ind w:right="308"/>
              <w:jc w:val="both"/>
              <w:rPr>
                <w:sz w:val="20"/>
                <w:szCs w:val="20"/>
              </w:rPr>
            </w:pPr>
            <w:r w:rsidRPr="00EE1B7C">
              <w:rPr>
                <w:b/>
                <w:sz w:val="20"/>
                <w:szCs w:val="20"/>
              </w:rPr>
              <w:t>Software Engineer</w:t>
            </w:r>
            <w:r w:rsidRPr="003550E0">
              <w:rPr>
                <w:sz w:val="20"/>
                <w:szCs w:val="20"/>
              </w:rPr>
              <w:t xml:space="preserve">, </w:t>
            </w:r>
            <w:r>
              <w:rPr>
                <w:sz w:val="20"/>
                <w:szCs w:val="20"/>
              </w:rPr>
              <w:t>February 2005 – March 2006</w:t>
            </w:r>
          </w:p>
          <w:p w:rsidR="00C6639B" w:rsidRPr="003550E0" w:rsidRDefault="00C6639B" w:rsidP="009D05C2">
            <w:pPr>
              <w:pStyle w:val="ListBullet"/>
              <w:ind w:right="308"/>
              <w:jc w:val="both"/>
              <w:rPr>
                <w:sz w:val="20"/>
                <w:szCs w:val="20"/>
              </w:rPr>
            </w:pPr>
            <w:r w:rsidRPr="003550E0">
              <w:rPr>
                <w:sz w:val="20"/>
                <w:szCs w:val="20"/>
              </w:rPr>
              <w:t>Designed &amp; Developed prototype ATM surveillance software</w:t>
            </w:r>
            <w:r w:rsidR="008C0ACC">
              <w:rPr>
                <w:sz w:val="20"/>
                <w:szCs w:val="20"/>
              </w:rPr>
              <w:t xml:space="preserve"> in Microsoft Visual C++</w:t>
            </w:r>
            <w:r w:rsidR="00F42111">
              <w:rPr>
                <w:sz w:val="20"/>
                <w:szCs w:val="20"/>
              </w:rPr>
              <w:t xml:space="preserve"> 6.0</w:t>
            </w:r>
            <w:r w:rsidR="0076210A">
              <w:rPr>
                <w:sz w:val="20"/>
                <w:szCs w:val="20"/>
              </w:rPr>
              <w:t>, MFC, ATL</w:t>
            </w:r>
            <w:r w:rsidR="008C0ACC">
              <w:rPr>
                <w:sz w:val="20"/>
                <w:szCs w:val="20"/>
              </w:rPr>
              <w:t>.</w:t>
            </w:r>
          </w:p>
          <w:p w:rsidR="00C6639B" w:rsidRPr="003550E0" w:rsidRDefault="00C6639B" w:rsidP="009D05C2">
            <w:pPr>
              <w:pStyle w:val="ListBullet"/>
              <w:ind w:right="308"/>
              <w:jc w:val="both"/>
              <w:rPr>
                <w:sz w:val="20"/>
                <w:szCs w:val="20"/>
              </w:rPr>
            </w:pPr>
            <w:r w:rsidRPr="003550E0">
              <w:rPr>
                <w:sz w:val="20"/>
                <w:szCs w:val="20"/>
              </w:rPr>
              <w:t xml:space="preserve">Designed &amp; Developed prototype Bio-metric finger </w:t>
            </w:r>
            <w:proofErr w:type="gramStart"/>
            <w:r w:rsidRPr="003550E0">
              <w:rPr>
                <w:sz w:val="20"/>
                <w:szCs w:val="20"/>
              </w:rPr>
              <w:t>print</w:t>
            </w:r>
            <w:proofErr w:type="gramEnd"/>
            <w:r w:rsidRPr="003550E0">
              <w:rPr>
                <w:sz w:val="20"/>
                <w:szCs w:val="20"/>
              </w:rPr>
              <w:t xml:space="preserve"> scan/matching software for additional ATM authentication</w:t>
            </w:r>
            <w:r w:rsidR="00F42111">
              <w:rPr>
                <w:sz w:val="20"/>
                <w:szCs w:val="20"/>
              </w:rPr>
              <w:t xml:space="preserve"> using Microsoft Visual Basic 6.0</w:t>
            </w:r>
            <w:r w:rsidR="0076210A">
              <w:rPr>
                <w:sz w:val="20"/>
                <w:szCs w:val="20"/>
              </w:rPr>
              <w:t>, ATL, COM+.</w:t>
            </w:r>
          </w:p>
          <w:p w:rsidR="00C6639B" w:rsidRPr="003550E0" w:rsidRDefault="00C6639B" w:rsidP="009D05C2">
            <w:pPr>
              <w:pStyle w:val="ListBullet"/>
              <w:ind w:right="308"/>
              <w:jc w:val="both"/>
              <w:rPr>
                <w:sz w:val="20"/>
                <w:szCs w:val="20"/>
              </w:rPr>
            </w:pPr>
            <w:r w:rsidRPr="003550E0">
              <w:rPr>
                <w:sz w:val="20"/>
                <w:szCs w:val="20"/>
              </w:rPr>
              <w:lastRenderedPageBreak/>
              <w:t>Received training on ATM Controller and Financial Middleware products.</w:t>
            </w:r>
          </w:p>
        </w:tc>
      </w:tr>
      <w:tr w:rsidR="00C6639B" w:rsidTr="00D20816">
        <w:tc>
          <w:tcPr>
            <w:tcW w:w="1560" w:type="dxa"/>
            <w:tcBorders>
              <w:top w:val="single" w:sz="4" w:space="0" w:color="F2F2F2" w:themeColor="background1" w:themeShade="F2"/>
              <w:bottom w:val="single" w:sz="4" w:space="0" w:color="F2F2F2" w:themeColor="background1" w:themeShade="F2"/>
              <w:right w:val="single" w:sz="4" w:space="0" w:color="F2F2F2" w:themeColor="background1" w:themeShade="F2"/>
            </w:tcBorders>
            <w:shd w:val="thinDiagStripe" w:color="F7F7F7" w:fill="auto"/>
          </w:tcPr>
          <w:p w:rsidR="00C6639B" w:rsidRPr="001E4808" w:rsidRDefault="00C6639B" w:rsidP="00525312">
            <w:pPr>
              <w:pStyle w:val="Heading1"/>
              <w:rPr>
                <w:sz w:val="20"/>
                <w:szCs w:val="20"/>
              </w:rPr>
            </w:pPr>
            <w:r w:rsidRPr="001E4808">
              <w:rPr>
                <w:sz w:val="20"/>
                <w:szCs w:val="20"/>
              </w:rPr>
              <w:lastRenderedPageBreak/>
              <w:t>Publications</w:t>
            </w:r>
          </w:p>
        </w:tc>
        <w:tc>
          <w:tcPr>
            <w:tcW w:w="9355" w:type="dxa"/>
            <w:tcBorders>
              <w:top w:val="single" w:sz="4" w:space="0" w:color="F2F2F2" w:themeColor="background1" w:themeShade="F2"/>
              <w:left w:val="single" w:sz="4" w:space="0" w:color="F2F2F2" w:themeColor="background1" w:themeShade="F2"/>
              <w:bottom w:val="single" w:sz="4" w:space="0" w:color="F2F2F2" w:themeColor="background1" w:themeShade="F2"/>
            </w:tcBorders>
          </w:tcPr>
          <w:p w:rsidR="00C6639B" w:rsidRPr="003550E0" w:rsidRDefault="00C6639B" w:rsidP="009D05C2">
            <w:pPr>
              <w:pStyle w:val="ListBullet"/>
              <w:ind w:right="308"/>
              <w:jc w:val="both"/>
              <w:rPr>
                <w:sz w:val="20"/>
                <w:szCs w:val="20"/>
              </w:rPr>
            </w:pPr>
            <w:r w:rsidRPr="003550E0">
              <w:rPr>
                <w:rFonts w:ascii="Times New Roman" w:eastAsia="Times New Roman" w:hAnsi="Times New Roman" w:cs="Times New Roman"/>
                <w:color w:val="000000"/>
                <w:sz w:val="20"/>
                <w:szCs w:val="20"/>
              </w:rPr>
              <w:t xml:space="preserve">Mirza, F., </w:t>
            </w:r>
            <w:proofErr w:type="spellStart"/>
            <w:r w:rsidRPr="003550E0">
              <w:rPr>
                <w:rFonts w:ascii="Times New Roman" w:eastAsia="Times New Roman" w:hAnsi="Times New Roman" w:cs="Times New Roman"/>
                <w:color w:val="000000"/>
                <w:sz w:val="20"/>
                <w:szCs w:val="20"/>
              </w:rPr>
              <w:t>Bouroche</w:t>
            </w:r>
            <w:proofErr w:type="spellEnd"/>
            <w:r w:rsidRPr="003550E0">
              <w:rPr>
                <w:rFonts w:ascii="Times New Roman" w:eastAsia="Times New Roman" w:hAnsi="Times New Roman" w:cs="Times New Roman"/>
                <w:color w:val="000000"/>
                <w:sz w:val="20"/>
                <w:szCs w:val="20"/>
              </w:rPr>
              <w:t xml:space="preserve">, M., Cahill, V.: Unstable path routing in urban-scale </w:t>
            </w:r>
            <w:proofErr w:type="spellStart"/>
            <w:r w:rsidRPr="003550E0">
              <w:rPr>
                <w:rFonts w:ascii="Times New Roman" w:eastAsia="Times New Roman" w:hAnsi="Times New Roman" w:cs="Times New Roman"/>
                <w:color w:val="000000"/>
                <w:sz w:val="20"/>
                <w:szCs w:val="20"/>
              </w:rPr>
              <w:t>wsn</w:t>
            </w:r>
            <w:proofErr w:type="spellEnd"/>
            <w:r w:rsidRPr="003550E0">
              <w:rPr>
                <w:rFonts w:ascii="Times New Roman" w:eastAsia="Times New Roman" w:hAnsi="Times New Roman" w:cs="Times New Roman"/>
                <w:color w:val="000000"/>
                <w:sz w:val="20"/>
                <w:szCs w:val="20"/>
              </w:rPr>
              <w:t>. ACM SIGBED Review 9(3) (2012) 24–28</w:t>
            </w:r>
          </w:p>
          <w:p w:rsidR="00C6639B" w:rsidRPr="003550E0" w:rsidRDefault="00C6639B" w:rsidP="009D05C2">
            <w:pPr>
              <w:pStyle w:val="ListBullet"/>
              <w:ind w:right="308"/>
              <w:jc w:val="both"/>
              <w:rPr>
                <w:sz w:val="20"/>
                <w:szCs w:val="20"/>
              </w:rPr>
            </w:pPr>
            <w:proofErr w:type="spellStart"/>
            <w:r w:rsidRPr="003550E0">
              <w:rPr>
                <w:rFonts w:ascii="Times New Roman" w:eastAsia="Times New Roman" w:hAnsi="Times New Roman" w:cs="Times New Roman"/>
                <w:color w:val="000000"/>
                <w:sz w:val="20"/>
                <w:szCs w:val="20"/>
              </w:rPr>
              <w:t>Tennina</w:t>
            </w:r>
            <w:proofErr w:type="spellEnd"/>
            <w:r w:rsidRPr="003550E0">
              <w:rPr>
                <w:rFonts w:ascii="Times New Roman" w:eastAsia="Times New Roman" w:hAnsi="Times New Roman" w:cs="Times New Roman"/>
                <w:color w:val="000000"/>
                <w:sz w:val="20"/>
                <w:szCs w:val="20"/>
              </w:rPr>
              <w:t xml:space="preserve">, S.; </w:t>
            </w:r>
            <w:proofErr w:type="spellStart"/>
            <w:r w:rsidRPr="003550E0">
              <w:rPr>
                <w:rFonts w:ascii="Times New Roman" w:eastAsia="Times New Roman" w:hAnsi="Times New Roman" w:cs="Times New Roman"/>
                <w:color w:val="000000"/>
                <w:sz w:val="20"/>
                <w:szCs w:val="20"/>
              </w:rPr>
              <w:t>Bouroche</w:t>
            </w:r>
            <w:proofErr w:type="spellEnd"/>
            <w:r w:rsidRPr="003550E0">
              <w:rPr>
                <w:rFonts w:ascii="Times New Roman" w:eastAsia="Times New Roman" w:hAnsi="Times New Roman" w:cs="Times New Roman"/>
                <w:color w:val="000000"/>
                <w:sz w:val="20"/>
                <w:szCs w:val="20"/>
              </w:rPr>
              <w:t xml:space="preserve">, M.; Braga, P.; Gomes, R.; Alves, M.; Mirza, F.; </w:t>
            </w:r>
            <w:proofErr w:type="spellStart"/>
            <w:r w:rsidRPr="003550E0">
              <w:rPr>
                <w:rFonts w:ascii="Times New Roman" w:eastAsia="Times New Roman" w:hAnsi="Times New Roman" w:cs="Times New Roman"/>
                <w:color w:val="000000"/>
                <w:sz w:val="20"/>
                <w:szCs w:val="20"/>
              </w:rPr>
              <w:t>Ciriello</w:t>
            </w:r>
            <w:proofErr w:type="spellEnd"/>
            <w:r w:rsidRPr="003550E0">
              <w:rPr>
                <w:rFonts w:ascii="Times New Roman" w:eastAsia="Times New Roman" w:hAnsi="Times New Roman" w:cs="Times New Roman"/>
                <w:color w:val="000000"/>
                <w:sz w:val="20"/>
                <w:szCs w:val="20"/>
              </w:rPr>
              <w:t xml:space="preserve">, V.; </w:t>
            </w:r>
            <w:proofErr w:type="spellStart"/>
            <w:r w:rsidRPr="003550E0">
              <w:rPr>
                <w:rFonts w:ascii="Times New Roman" w:eastAsia="Times New Roman" w:hAnsi="Times New Roman" w:cs="Times New Roman"/>
                <w:color w:val="000000"/>
                <w:sz w:val="20"/>
                <w:szCs w:val="20"/>
              </w:rPr>
              <w:t>Carrozza</w:t>
            </w:r>
            <w:proofErr w:type="spellEnd"/>
            <w:r w:rsidRPr="003550E0">
              <w:rPr>
                <w:rFonts w:ascii="Times New Roman" w:eastAsia="Times New Roman" w:hAnsi="Times New Roman" w:cs="Times New Roman"/>
                <w:color w:val="000000"/>
                <w:sz w:val="20"/>
                <w:szCs w:val="20"/>
              </w:rPr>
              <w:t>, G.; Oliveira, P. &amp; Cahill, V. “EMMON: A WSN System Architecture for Large Scale and Dense Real-Time Embedded Monitoring,” In Proceedings of IFIP 9th International Conference on Embedded and Ubiquitous Computing (EUC), 2011, 150-157.</w:t>
            </w:r>
          </w:p>
        </w:tc>
      </w:tr>
    </w:tbl>
    <w:p w:rsidR="007A2648" w:rsidRDefault="007A2648" w:rsidP="007A2648">
      <w:pPr>
        <w:pStyle w:val="NoSpacing"/>
      </w:pPr>
    </w:p>
    <w:sectPr w:rsidR="007A2648" w:rsidSect="002321D3">
      <w:headerReference w:type="default" r:id="rId18"/>
      <w:footerReference w:type="default" r:id="rId19"/>
      <w:headerReference w:type="first" r:id="rId20"/>
      <w:pgSz w:w="12240" w:h="15840" w:code="1"/>
      <w:pgMar w:top="567"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39" w:rsidRDefault="005B4639">
      <w:r>
        <w:separator/>
      </w:r>
    </w:p>
  </w:endnote>
  <w:endnote w:type="continuationSeparator" w:id="0">
    <w:p w:rsidR="005B4639" w:rsidRDefault="005B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354067"/>
      <w:docPartObj>
        <w:docPartGallery w:val="Page Numbers (Bottom of Page)"/>
        <w:docPartUnique/>
      </w:docPartObj>
    </w:sdtPr>
    <w:sdtEndPr>
      <w:rPr>
        <w:noProof/>
      </w:rPr>
    </w:sdtEndPr>
    <w:sdtContent>
      <w:p w:rsidR="00474BB6" w:rsidRDefault="00474BB6">
        <w:pPr>
          <w:pStyle w:val="Footer"/>
        </w:pPr>
        <w:r>
          <w:fldChar w:fldCharType="begin"/>
        </w:r>
        <w:r>
          <w:instrText xml:space="preserve"> PAGE   \* MERGEFORMAT </w:instrText>
        </w:r>
        <w:r>
          <w:fldChar w:fldCharType="separate"/>
        </w:r>
        <w:r w:rsidR="004620E1">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39" w:rsidRDefault="005B4639">
      <w:r>
        <w:separator/>
      </w:r>
    </w:p>
  </w:footnote>
  <w:footnote w:type="continuationSeparator" w:id="0">
    <w:p w:rsidR="005B4639" w:rsidRDefault="005B4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B6" w:rsidRDefault="00474BB6">
    <w:pPr>
      <w:pStyle w:val="Header"/>
    </w:pPr>
    <w:r>
      <w:rPr>
        <w:noProof/>
        <w:lang w:val="en-IE" w:eastAsia="en-IE"/>
      </w:rPr>
      <mc:AlternateContent>
        <mc:Choice Requires="wps">
          <w:drawing>
            <wp:anchor distT="0" distB="0" distL="114300" distR="114300" simplePos="0" relativeHeight="251659264" behindDoc="0" locked="1" layoutInCell="1" allowOverlap="1" wp14:anchorId="1CD1B60D" wp14:editId="3441BF1B">
              <wp:simplePos x="0" y="0"/>
              <wp:positionH relativeFrom="page">
                <wp:align>center</wp:align>
              </wp:positionH>
              <wp:positionV relativeFrom="page">
                <wp:align>center</wp:align>
              </wp:positionV>
              <wp:extent cx="7132320" cy="9418320"/>
              <wp:effectExtent l="0" t="0" r="19685" b="27305"/>
              <wp:wrapNone/>
              <wp:docPr id="2" name="Rectangle 2" descr="Single line border around page"/>
              <wp:cNvGraphicFramePr/>
              <a:graphic xmlns:a="http://schemas.openxmlformats.org/drawingml/2006/main">
                <a:graphicData uri="http://schemas.microsoft.com/office/word/2010/wordprocessingShape">
                  <wps:wsp>
                    <wps:cNvSpPr/>
                    <wps:spPr>
                      <a:xfrm>
                        <a:off x="0" y="0"/>
                        <a:ext cx="7132320" cy="9418320"/>
                      </a:xfrm>
                      <a:prstGeom prst="rect">
                        <a:avLst/>
                      </a:prstGeom>
                      <a:no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91800</wp14:pctWidth>
              </wp14:sizeRelH>
              <wp14:sizeRelV relativeFrom="page">
                <wp14:pctHeight>93700</wp14:pctHeight>
              </wp14:sizeRelV>
            </wp:anchor>
          </w:drawing>
        </mc:Choice>
        <mc:Fallback>
          <w:pict>
            <v:rect id="Rectangle 2" o:spid="_x0000_s1026" alt="Single line border around page" style="position:absolute;margin-left:0;margin-top:0;width:561.6pt;height:741.6pt;z-index:251659264;visibility:visible;mso-wrap-style:square;mso-width-percent:918;mso-height-percent:937;mso-wrap-distance-left:9pt;mso-wrap-distance-top:0;mso-wrap-distance-right:9pt;mso-wrap-distance-bottom:0;mso-position-horizontal:center;mso-position-horizontal-relative:page;mso-position-vertical:center;mso-position-vertical-relative:page;mso-width-percent:918;mso-height-percent:937;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" filled="f" strokecolor="#d8d8d8 [2732]" strokeweight=".5pt">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B6" w:rsidRDefault="00474BB6">
    <w:pPr>
      <w:pStyle w:val="Header"/>
    </w:pPr>
    <w:r>
      <w:rPr>
        <w:noProof/>
        <w:lang w:val="en-IE" w:eastAsia="en-IE"/>
      </w:rPr>
      <mc:AlternateContent>
        <mc:Choice Requires="wps">
          <w:drawing>
            <wp:anchor distT="0" distB="0" distL="114300" distR="114300" simplePos="0" relativeHeight="251661312" behindDoc="0" locked="1" layoutInCell="1" allowOverlap="1" wp14:anchorId="594D32FE" wp14:editId="01AA1F5B">
              <wp:simplePos x="0" y="0"/>
              <wp:positionH relativeFrom="page">
                <wp:align>center</wp:align>
              </wp:positionH>
              <wp:positionV relativeFrom="page">
                <wp:align>center</wp:align>
              </wp:positionV>
              <wp:extent cx="7132320" cy="9418320"/>
              <wp:effectExtent l="0" t="0" r="19685" b="27305"/>
              <wp:wrapNone/>
              <wp:docPr id="3" name="Rectangle 3" descr="Single line border around page"/>
              <wp:cNvGraphicFramePr/>
              <a:graphic xmlns:a="http://schemas.openxmlformats.org/drawingml/2006/main">
                <a:graphicData uri="http://schemas.microsoft.com/office/word/2010/wordprocessingShape">
                  <wps:wsp>
                    <wps:cNvSpPr/>
                    <wps:spPr>
                      <a:xfrm>
                        <a:off x="0" y="0"/>
                        <a:ext cx="7132320" cy="9418320"/>
                      </a:xfrm>
                      <a:prstGeom prst="rect">
                        <a:avLst/>
                      </a:prstGeom>
                      <a:noFill/>
                      <a:ln w="63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91800</wp14:pctWidth>
              </wp14:sizeRelH>
              <wp14:sizeRelV relativeFrom="page">
                <wp14:pctHeight>93700</wp14:pctHeight>
              </wp14:sizeRelV>
            </wp:anchor>
          </w:drawing>
        </mc:Choice>
        <mc:Fallback>
          <w:pict>
            <v:rect id="Rectangle 3" o:spid="_x0000_s1026" alt="Single line border around page" style="position:absolute;margin-left:0;margin-top:0;width:561.6pt;height:741.6pt;z-index:251661312;visibility:visible;mso-wrap-style:square;mso-width-percent:918;mso-height-percent:937;mso-wrap-distance-left:9pt;mso-wrap-distance-top:0;mso-wrap-distance-right:9pt;mso-wrap-distance-bottom:0;mso-position-horizontal:center;mso-position-horizontal-relative:page;mso-position-vertical:center;mso-position-vertical-relative:page;mso-width-percent:918;mso-height-percent:937;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" filled="f" strokecolor="#d8d8d8 [2732]" strokeweight=".5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6E11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28BB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6859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D8FE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32F6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E431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AA1F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D281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819EA"/>
    <w:lvl w:ilvl="0">
      <w:start w:val="1"/>
      <w:numFmt w:val="decimal"/>
      <w:pStyle w:val="ListNumber"/>
      <w:lvlText w:val="%1."/>
      <w:lvlJc w:val="left"/>
      <w:pPr>
        <w:tabs>
          <w:tab w:val="num" w:pos="360"/>
        </w:tabs>
        <w:ind w:left="360" w:hanging="360"/>
      </w:pPr>
    </w:lvl>
  </w:abstractNum>
  <w:abstractNum w:abstractNumId="9">
    <w:nsid w:val="FFFFFF89"/>
    <w:multiLevelType w:val="singleLevel"/>
    <w:tmpl w:val="F54E35D0"/>
    <w:lvl w:ilvl="0">
      <w:start w:val="1"/>
      <w:numFmt w:val="bullet"/>
      <w:pStyle w:val="ListBullet"/>
      <w:lvlText w:val=""/>
      <w:lvlJc w:val="left"/>
      <w:pPr>
        <w:ind w:left="360" w:hanging="360"/>
      </w:pPr>
      <w:rPr>
        <w:rFonts w:ascii="Wingdings" w:hAnsi="Wingdings" w:hint="default"/>
      </w:rPr>
    </w:lvl>
  </w:abstractNum>
  <w:abstractNum w:abstractNumId="10">
    <w:nsid w:val="1A1248AB"/>
    <w:multiLevelType w:val="hybridMultilevel"/>
    <w:tmpl w:val="6A141A20"/>
    <w:lvl w:ilvl="0" w:tplc="7D442A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A7F2F"/>
    <w:multiLevelType w:val="hybridMultilevel"/>
    <w:tmpl w:val="F288D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FC"/>
    <w:rsid w:val="00004781"/>
    <w:rsid w:val="0001722C"/>
    <w:rsid w:val="00024E30"/>
    <w:rsid w:val="00045CE7"/>
    <w:rsid w:val="00051A9E"/>
    <w:rsid w:val="00063F2F"/>
    <w:rsid w:val="00066481"/>
    <w:rsid w:val="00094509"/>
    <w:rsid w:val="000950DA"/>
    <w:rsid w:val="000A7CC2"/>
    <w:rsid w:val="000B369D"/>
    <w:rsid w:val="000D2D5B"/>
    <w:rsid w:val="000E1C73"/>
    <w:rsid w:val="000E4F58"/>
    <w:rsid w:val="000F4095"/>
    <w:rsid w:val="00102CBC"/>
    <w:rsid w:val="00105770"/>
    <w:rsid w:val="00124A56"/>
    <w:rsid w:val="00127BC3"/>
    <w:rsid w:val="00136028"/>
    <w:rsid w:val="00137AA4"/>
    <w:rsid w:val="001538C1"/>
    <w:rsid w:val="001736AC"/>
    <w:rsid w:val="00186240"/>
    <w:rsid w:val="00195348"/>
    <w:rsid w:val="001A2DAF"/>
    <w:rsid w:val="001B0A69"/>
    <w:rsid w:val="001C0051"/>
    <w:rsid w:val="001D52E6"/>
    <w:rsid w:val="001E4808"/>
    <w:rsid w:val="001E5C69"/>
    <w:rsid w:val="001F1B50"/>
    <w:rsid w:val="001F30A4"/>
    <w:rsid w:val="002001BF"/>
    <w:rsid w:val="002037FC"/>
    <w:rsid w:val="0022156F"/>
    <w:rsid w:val="002275F6"/>
    <w:rsid w:val="002321D3"/>
    <w:rsid w:val="00241ACD"/>
    <w:rsid w:val="00243B94"/>
    <w:rsid w:val="00246C2D"/>
    <w:rsid w:val="00247188"/>
    <w:rsid w:val="00261DE3"/>
    <w:rsid w:val="00264280"/>
    <w:rsid w:val="00296232"/>
    <w:rsid w:val="00296AAE"/>
    <w:rsid w:val="002B0EE8"/>
    <w:rsid w:val="002B765C"/>
    <w:rsid w:val="002B7E4E"/>
    <w:rsid w:val="002E0548"/>
    <w:rsid w:val="002F22D0"/>
    <w:rsid w:val="002F3916"/>
    <w:rsid w:val="002F63F5"/>
    <w:rsid w:val="00307B41"/>
    <w:rsid w:val="003105DA"/>
    <w:rsid w:val="0034103A"/>
    <w:rsid w:val="003550E0"/>
    <w:rsid w:val="00362A08"/>
    <w:rsid w:val="003755F2"/>
    <w:rsid w:val="00384F21"/>
    <w:rsid w:val="0038679F"/>
    <w:rsid w:val="00386DED"/>
    <w:rsid w:val="003A1436"/>
    <w:rsid w:val="003B3788"/>
    <w:rsid w:val="003E2599"/>
    <w:rsid w:val="003E4BC0"/>
    <w:rsid w:val="003E6AFD"/>
    <w:rsid w:val="00403BF3"/>
    <w:rsid w:val="00413583"/>
    <w:rsid w:val="004321CD"/>
    <w:rsid w:val="00440491"/>
    <w:rsid w:val="004513B2"/>
    <w:rsid w:val="004620E1"/>
    <w:rsid w:val="00464FAE"/>
    <w:rsid w:val="00474BB6"/>
    <w:rsid w:val="00477594"/>
    <w:rsid w:val="0048154B"/>
    <w:rsid w:val="00482831"/>
    <w:rsid w:val="004A13BA"/>
    <w:rsid w:val="004A6425"/>
    <w:rsid w:val="004B46B6"/>
    <w:rsid w:val="004B572C"/>
    <w:rsid w:val="004C310D"/>
    <w:rsid w:val="004C351A"/>
    <w:rsid w:val="004C403F"/>
    <w:rsid w:val="004E4973"/>
    <w:rsid w:val="004F7D60"/>
    <w:rsid w:val="00501035"/>
    <w:rsid w:val="00501329"/>
    <w:rsid w:val="00513461"/>
    <w:rsid w:val="00525312"/>
    <w:rsid w:val="00525C3F"/>
    <w:rsid w:val="00525EED"/>
    <w:rsid w:val="00531EC3"/>
    <w:rsid w:val="005339D3"/>
    <w:rsid w:val="00546CC2"/>
    <w:rsid w:val="0055047C"/>
    <w:rsid w:val="0058321E"/>
    <w:rsid w:val="00590578"/>
    <w:rsid w:val="0059481E"/>
    <w:rsid w:val="0059758C"/>
    <w:rsid w:val="005A6A57"/>
    <w:rsid w:val="005B4639"/>
    <w:rsid w:val="005B6B38"/>
    <w:rsid w:val="005C3A84"/>
    <w:rsid w:val="005D40CF"/>
    <w:rsid w:val="005D7535"/>
    <w:rsid w:val="005E41E0"/>
    <w:rsid w:val="0060385B"/>
    <w:rsid w:val="00617226"/>
    <w:rsid w:val="0061744A"/>
    <w:rsid w:val="0064400C"/>
    <w:rsid w:val="00647056"/>
    <w:rsid w:val="00650862"/>
    <w:rsid w:val="006548F6"/>
    <w:rsid w:val="00654CA3"/>
    <w:rsid w:val="006704FF"/>
    <w:rsid w:val="00673C26"/>
    <w:rsid w:val="00682253"/>
    <w:rsid w:val="00683B57"/>
    <w:rsid w:val="00690EC5"/>
    <w:rsid w:val="006B4888"/>
    <w:rsid w:val="006C0446"/>
    <w:rsid w:val="006D2999"/>
    <w:rsid w:val="006D7F2F"/>
    <w:rsid w:val="006E1E22"/>
    <w:rsid w:val="006E5FD4"/>
    <w:rsid w:val="00713E24"/>
    <w:rsid w:val="00726BFC"/>
    <w:rsid w:val="00730614"/>
    <w:rsid w:val="00732BF8"/>
    <w:rsid w:val="00744811"/>
    <w:rsid w:val="00744CF3"/>
    <w:rsid w:val="0076210A"/>
    <w:rsid w:val="0077539B"/>
    <w:rsid w:val="00794220"/>
    <w:rsid w:val="00797ED4"/>
    <w:rsid w:val="007A2648"/>
    <w:rsid w:val="007A6638"/>
    <w:rsid w:val="007A696B"/>
    <w:rsid w:val="007B009A"/>
    <w:rsid w:val="007B54C3"/>
    <w:rsid w:val="007B70DA"/>
    <w:rsid w:val="007C78F2"/>
    <w:rsid w:val="007F1BD0"/>
    <w:rsid w:val="00800693"/>
    <w:rsid w:val="00812627"/>
    <w:rsid w:val="008261AF"/>
    <w:rsid w:val="00827F6B"/>
    <w:rsid w:val="00844F5A"/>
    <w:rsid w:val="00851092"/>
    <w:rsid w:val="008520DE"/>
    <w:rsid w:val="00866345"/>
    <w:rsid w:val="008904EE"/>
    <w:rsid w:val="00890E5C"/>
    <w:rsid w:val="00893AC1"/>
    <w:rsid w:val="00894F1E"/>
    <w:rsid w:val="008B4719"/>
    <w:rsid w:val="008B483D"/>
    <w:rsid w:val="008B62DF"/>
    <w:rsid w:val="008C0ACC"/>
    <w:rsid w:val="008C3DFB"/>
    <w:rsid w:val="008E4AF7"/>
    <w:rsid w:val="008F1622"/>
    <w:rsid w:val="008F4687"/>
    <w:rsid w:val="00910CBB"/>
    <w:rsid w:val="00923D54"/>
    <w:rsid w:val="00927EDF"/>
    <w:rsid w:val="00930875"/>
    <w:rsid w:val="00933AC4"/>
    <w:rsid w:val="0094031E"/>
    <w:rsid w:val="00951025"/>
    <w:rsid w:val="009A13CD"/>
    <w:rsid w:val="009A79A1"/>
    <w:rsid w:val="009D05C2"/>
    <w:rsid w:val="009D3B18"/>
    <w:rsid w:val="009D639B"/>
    <w:rsid w:val="009E00EA"/>
    <w:rsid w:val="009E1D2E"/>
    <w:rsid w:val="009E1EC9"/>
    <w:rsid w:val="009E72E2"/>
    <w:rsid w:val="009F2733"/>
    <w:rsid w:val="009F3678"/>
    <w:rsid w:val="009F50CC"/>
    <w:rsid w:val="00A00BEA"/>
    <w:rsid w:val="00A7179D"/>
    <w:rsid w:val="00A828DA"/>
    <w:rsid w:val="00A90A26"/>
    <w:rsid w:val="00A9541B"/>
    <w:rsid w:val="00A9597B"/>
    <w:rsid w:val="00AA27EE"/>
    <w:rsid w:val="00AA4E22"/>
    <w:rsid w:val="00AA6298"/>
    <w:rsid w:val="00AB4C8C"/>
    <w:rsid w:val="00AC116D"/>
    <w:rsid w:val="00AC49F4"/>
    <w:rsid w:val="00AD1F23"/>
    <w:rsid w:val="00AE441D"/>
    <w:rsid w:val="00AE7A54"/>
    <w:rsid w:val="00AF3A64"/>
    <w:rsid w:val="00AF7026"/>
    <w:rsid w:val="00B07461"/>
    <w:rsid w:val="00B1053A"/>
    <w:rsid w:val="00B35787"/>
    <w:rsid w:val="00B3767A"/>
    <w:rsid w:val="00B416A1"/>
    <w:rsid w:val="00B41D1A"/>
    <w:rsid w:val="00B44326"/>
    <w:rsid w:val="00B54910"/>
    <w:rsid w:val="00B625F3"/>
    <w:rsid w:val="00B656B9"/>
    <w:rsid w:val="00B67141"/>
    <w:rsid w:val="00B673AE"/>
    <w:rsid w:val="00B67C61"/>
    <w:rsid w:val="00B7088E"/>
    <w:rsid w:val="00B71752"/>
    <w:rsid w:val="00B806A5"/>
    <w:rsid w:val="00B8404A"/>
    <w:rsid w:val="00B94E7C"/>
    <w:rsid w:val="00B94F7F"/>
    <w:rsid w:val="00BB5731"/>
    <w:rsid w:val="00BC6836"/>
    <w:rsid w:val="00BF01F8"/>
    <w:rsid w:val="00BF6537"/>
    <w:rsid w:val="00C17E52"/>
    <w:rsid w:val="00C22931"/>
    <w:rsid w:val="00C23BE0"/>
    <w:rsid w:val="00C60B1C"/>
    <w:rsid w:val="00C6639B"/>
    <w:rsid w:val="00C87C9D"/>
    <w:rsid w:val="00C94EE0"/>
    <w:rsid w:val="00CA2AFF"/>
    <w:rsid w:val="00CA6528"/>
    <w:rsid w:val="00CC1462"/>
    <w:rsid w:val="00CC1D1E"/>
    <w:rsid w:val="00CC7FC2"/>
    <w:rsid w:val="00CD4441"/>
    <w:rsid w:val="00CD5910"/>
    <w:rsid w:val="00CE3665"/>
    <w:rsid w:val="00CF1C7C"/>
    <w:rsid w:val="00D00324"/>
    <w:rsid w:val="00D0336C"/>
    <w:rsid w:val="00D13586"/>
    <w:rsid w:val="00D17647"/>
    <w:rsid w:val="00D207B5"/>
    <w:rsid w:val="00D20816"/>
    <w:rsid w:val="00D22188"/>
    <w:rsid w:val="00D221C5"/>
    <w:rsid w:val="00D307CD"/>
    <w:rsid w:val="00D313CE"/>
    <w:rsid w:val="00D421DB"/>
    <w:rsid w:val="00D516AA"/>
    <w:rsid w:val="00D60FC6"/>
    <w:rsid w:val="00D60FCE"/>
    <w:rsid w:val="00D63AD0"/>
    <w:rsid w:val="00D835A4"/>
    <w:rsid w:val="00D83C99"/>
    <w:rsid w:val="00D90229"/>
    <w:rsid w:val="00DB050A"/>
    <w:rsid w:val="00DB4AA5"/>
    <w:rsid w:val="00DB7314"/>
    <w:rsid w:val="00DC2532"/>
    <w:rsid w:val="00DC520D"/>
    <w:rsid w:val="00DC6009"/>
    <w:rsid w:val="00DE530B"/>
    <w:rsid w:val="00DF4845"/>
    <w:rsid w:val="00E00D23"/>
    <w:rsid w:val="00E02D4E"/>
    <w:rsid w:val="00E20F9E"/>
    <w:rsid w:val="00E21E73"/>
    <w:rsid w:val="00E226BF"/>
    <w:rsid w:val="00E362D6"/>
    <w:rsid w:val="00E42FC2"/>
    <w:rsid w:val="00E4526F"/>
    <w:rsid w:val="00E5147C"/>
    <w:rsid w:val="00E607BB"/>
    <w:rsid w:val="00E915DF"/>
    <w:rsid w:val="00E9289A"/>
    <w:rsid w:val="00E9706F"/>
    <w:rsid w:val="00EA0539"/>
    <w:rsid w:val="00EA4D5F"/>
    <w:rsid w:val="00EB0A65"/>
    <w:rsid w:val="00EB33C4"/>
    <w:rsid w:val="00EC0619"/>
    <w:rsid w:val="00EC7AC9"/>
    <w:rsid w:val="00ED317E"/>
    <w:rsid w:val="00EE0B8D"/>
    <w:rsid w:val="00EE1B7C"/>
    <w:rsid w:val="00EE7E2B"/>
    <w:rsid w:val="00EF7270"/>
    <w:rsid w:val="00F0362D"/>
    <w:rsid w:val="00F068E1"/>
    <w:rsid w:val="00F07309"/>
    <w:rsid w:val="00F076C4"/>
    <w:rsid w:val="00F14524"/>
    <w:rsid w:val="00F150BD"/>
    <w:rsid w:val="00F17E2A"/>
    <w:rsid w:val="00F41A51"/>
    <w:rsid w:val="00F42111"/>
    <w:rsid w:val="00F87B60"/>
    <w:rsid w:val="00F9152D"/>
    <w:rsid w:val="00FA08C6"/>
    <w:rsid w:val="00FA3323"/>
    <w:rsid w:val="00FA5A35"/>
    <w:rsid w:val="00FA71F5"/>
    <w:rsid w:val="00FD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qFormat="1"/>
    <w:lsdException w:name="Subtitle" w:uiPriority="11"/>
    <w:lsdException w:name="Strong" w:uiPriority="22"/>
    <w:lsdException w:name="Emphasis" w:uiPriority="2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C87C9D"/>
  </w:style>
  <w:style w:type="paragraph" w:styleId="Heading1">
    <w:name w:val="heading 1"/>
    <w:basedOn w:val="Normal"/>
    <w:link w:val="Heading1Char"/>
    <w:uiPriority w:val="9"/>
    <w:qFormat/>
    <w:rsid w:val="003105DA"/>
    <w:pPr>
      <w:jc w:val="right"/>
      <w:outlineLvl w:val="0"/>
    </w:pPr>
    <w:rPr>
      <w:rFonts w:eastAsiaTheme="majorEastAsia" w:cstheme="majorBidi"/>
      <w:b/>
      <w:color w:val="984806" w:themeColor="accent6" w:themeShade="80"/>
      <w:szCs w:val="32"/>
    </w:rPr>
  </w:style>
  <w:style w:type="paragraph" w:styleId="Heading2">
    <w:name w:val="heading 2"/>
    <w:basedOn w:val="Normal"/>
    <w:next w:val="Normal"/>
    <w:link w:val="Heading2Char"/>
    <w:uiPriority w:val="9"/>
    <w:unhideWhenUsed/>
    <w:qFormat/>
    <w:rsid w:val="00AE7A54"/>
    <w:pPr>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127B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673C2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73C2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27BC3"/>
    <w:pPr>
      <w:keepNext/>
      <w:keepLines/>
      <w:spacing w:before="40"/>
      <w:outlineLvl w:val="5"/>
    </w:pPr>
    <w:rPr>
      <w:rFonts w:asciiTheme="majorHAnsi" w:eastAsiaTheme="majorEastAsia" w:hAnsiTheme="majorHAnsi" w:cstheme="majorBidi"/>
      <w:b/>
      <w:color w:val="243F60" w:themeColor="accent1" w:themeShade="7F"/>
    </w:rPr>
  </w:style>
  <w:style w:type="paragraph" w:styleId="Heading7">
    <w:name w:val="heading 7"/>
    <w:basedOn w:val="Normal"/>
    <w:next w:val="Normal"/>
    <w:link w:val="Heading7Char"/>
    <w:uiPriority w:val="9"/>
    <w:semiHidden/>
    <w:unhideWhenUsed/>
    <w:qFormat/>
    <w:rsid w:val="00673C2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3C2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73C2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C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8321E"/>
  </w:style>
  <w:style w:type="character" w:customStyle="1" w:styleId="HeaderChar">
    <w:name w:val="Header Char"/>
    <w:basedOn w:val="DefaultParagraphFont"/>
    <w:link w:val="Header"/>
    <w:uiPriority w:val="99"/>
    <w:rsid w:val="0058321E"/>
  </w:style>
  <w:style w:type="paragraph" w:styleId="Footer">
    <w:name w:val="footer"/>
    <w:basedOn w:val="Normal"/>
    <w:link w:val="FooterChar"/>
    <w:uiPriority w:val="99"/>
    <w:unhideWhenUsed/>
    <w:rsid w:val="0058321E"/>
  </w:style>
  <w:style w:type="character" w:customStyle="1" w:styleId="FooterChar">
    <w:name w:val="Footer Char"/>
    <w:basedOn w:val="DefaultParagraphFont"/>
    <w:link w:val="Footer"/>
    <w:uiPriority w:val="99"/>
    <w:rsid w:val="0058321E"/>
  </w:style>
  <w:style w:type="character" w:styleId="PlaceholderText">
    <w:name w:val="Placeholder Text"/>
    <w:basedOn w:val="DefaultParagraphFont"/>
    <w:uiPriority w:val="99"/>
    <w:semiHidden/>
    <w:rsid w:val="003105DA"/>
    <w:rPr>
      <w:color w:val="595959" w:themeColor="text1" w:themeTint="A6"/>
    </w:rPr>
  </w:style>
  <w:style w:type="paragraph" w:styleId="BalloonText">
    <w:name w:val="Balloon Text"/>
    <w:basedOn w:val="Normal"/>
    <w:link w:val="BalloonTextChar"/>
    <w:uiPriority w:val="99"/>
    <w:semiHidden/>
    <w:unhideWhenUsed/>
    <w:rsid w:val="00910CBB"/>
    <w:rPr>
      <w:rFonts w:ascii="Tahoma" w:hAnsi="Tahoma" w:cs="Tahoma"/>
      <w:szCs w:val="16"/>
    </w:rPr>
  </w:style>
  <w:style w:type="character" w:customStyle="1" w:styleId="BalloonTextChar">
    <w:name w:val="Balloon Text Char"/>
    <w:basedOn w:val="DefaultParagraphFont"/>
    <w:link w:val="BalloonText"/>
    <w:uiPriority w:val="99"/>
    <w:semiHidden/>
    <w:rsid w:val="00910CBB"/>
    <w:rPr>
      <w:rFonts w:ascii="Tahoma" w:hAnsi="Tahoma" w:cs="Tahoma"/>
      <w:szCs w:val="16"/>
    </w:rPr>
  </w:style>
  <w:style w:type="paragraph" w:customStyle="1" w:styleId="ContactInfo">
    <w:name w:val="Contact Info"/>
    <w:basedOn w:val="Normal"/>
    <w:link w:val="ContactInfoChar"/>
    <w:uiPriority w:val="2"/>
    <w:qFormat/>
    <w:rsid w:val="00910CBB"/>
    <w:rPr>
      <w:b/>
      <w:color w:val="262626" w:themeColor="text1" w:themeTint="D9"/>
    </w:rPr>
  </w:style>
  <w:style w:type="character" w:customStyle="1" w:styleId="ContactInfoChar">
    <w:name w:val="Contact Info Char"/>
    <w:basedOn w:val="DefaultParagraphFont"/>
    <w:link w:val="ContactInfo"/>
    <w:uiPriority w:val="2"/>
    <w:rsid w:val="00C23BE0"/>
    <w:rPr>
      <w:b/>
      <w:color w:val="262626" w:themeColor="text1" w:themeTint="D9"/>
    </w:rPr>
  </w:style>
  <w:style w:type="paragraph" w:customStyle="1" w:styleId="ContactInfoRight">
    <w:name w:val="Contact Info_Right"/>
    <w:basedOn w:val="Normal"/>
    <w:link w:val="ContactInfoRightChar"/>
    <w:uiPriority w:val="3"/>
    <w:qFormat/>
    <w:rsid w:val="00910CBB"/>
    <w:pPr>
      <w:jc w:val="right"/>
    </w:pPr>
    <w:rPr>
      <w:b/>
    </w:rPr>
  </w:style>
  <w:style w:type="character" w:customStyle="1" w:styleId="ContactInfoRightChar">
    <w:name w:val="Contact Info_Right Char"/>
    <w:basedOn w:val="DefaultParagraphFont"/>
    <w:link w:val="ContactInfoRight"/>
    <w:uiPriority w:val="3"/>
    <w:rsid w:val="00C23BE0"/>
    <w:rPr>
      <w:b/>
    </w:rPr>
  </w:style>
  <w:style w:type="paragraph" w:styleId="NoSpacing">
    <w:name w:val="No Spacing"/>
    <w:uiPriority w:val="14"/>
    <w:qFormat/>
    <w:rsid w:val="00923D54"/>
  </w:style>
  <w:style w:type="paragraph" w:styleId="Bibliography">
    <w:name w:val="Bibliography"/>
    <w:basedOn w:val="Normal"/>
    <w:next w:val="Normal"/>
    <w:uiPriority w:val="37"/>
    <w:semiHidden/>
    <w:unhideWhenUsed/>
    <w:rsid w:val="00673C26"/>
  </w:style>
  <w:style w:type="paragraph" w:styleId="BlockText">
    <w:name w:val="Block Text"/>
    <w:basedOn w:val="Normal"/>
    <w:uiPriority w:val="99"/>
    <w:semiHidden/>
    <w:unhideWhenUsed/>
    <w:rsid w:val="003105DA"/>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i/>
      <w:iCs/>
      <w:color w:val="365F91" w:themeColor="accent1" w:themeShade="BF"/>
    </w:rPr>
  </w:style>
  <w:style w:type="paragraph" w:styleId="BodyText2">
    <w:name w:val="Body Text 2"/>
    <w:basedOn w:val="Normal"/>
    <w:link w:val="BodyText2Char"/>
    <w:uiPriority w:val="99"/>
    <w:semiHidden/>
    <w:unhideWhenUsed/>
    <w:rsid w:val="00673C26"/>
    <w:pPr>
      <w:spacing w:after="120" w:line="480" w:lineRule="auto"/>
    </w:pPr>
  </w:style>
  <w:style w:type="character" w:customStyle="1" w:styleId="BodyText2Char">
    <w:name w:val="Body Text 2 Char"/>
    <w:basedOn w:val="DefaultParagraphFont"/>
    <w:link w:val="BodyText2"/>
    <w:uiPriority w:val="99"/>
    <w:semiHidden/>
    <w:rsid w:val="00673C26"/>
  </w:style>
  <w:style w:type="paragraph" w:styleId="BodyText3">
    <w:name w:val="Body Text 3"/>
    <w:basedOn w:val="Normal"/>
    <w:link w:val="BodyText3Char"/>
    <w:uiPriority w:val="99"/>
    <w:semiHidden/>
    <w:unhideWhenUsed/>
    <w:rsid w:val="00673C26"/>
    <w:pPr>
      <w:spacing w:after="120"/>
    </w:pPr>
    <w:rPr>
      <w:szCs w:val="16"/>
    </w:rPr>
  </w:style>
  <w:style w:type="character" w:customStyle="1" w:styleId="BodyText3Char">
    <w:name w:val="Body Text 3 Char"/>
    <w:basedOn w:val="DefaultParagraphFont"/>
    <w:link w:val="BodyText3"/>
    <w:uiPriority w:val="99"/>
    <w:semiHidden/>
    <w:rsid w:val="00673C26"/>
    <w:rPr>
      <w:szCs w:val="16"/>
    </w:rPr>
  </w:style>
  <w:style w:type="paragraph" w:styleId="BodyTextFirstIndent">
    <w:name w:val="Body Text First Indent"/>
    <w:basedOn w:val="Normal"/>
    <w:link w:val="BodyTextFirstIndentChar"/>
    <w:uiPriority w:val="99"/>
    <w:semiHidden/>
    <w:unhideWhenUsed/>
    <w:rsid w:val="00D207B5"/>
    <w:pPr>
      <w:spacing w:after="200"/>
      <w:ind w:firstLine="360"/>
    </w:pPr>
  </w:style>
  <w:style w:type="character" w:customStyle="1" w:styleId="BodyTextFirstIndentChar">
    <w:name w:val="Body Text First Indent Char"/>
    <w:basedOn w:val="DefaultParagraphFont"/>
    <w:link w:val="BodyTextFirstIndent"/>
    <w:uiPriority w:val="99"/>
    <w:semiHidden/>
    <w:rsid w:val="00D207B5"/>
    <w:rPr>
      <w:color w:val="404040" w:themeColor="text1" w:themeTint="BF"/>
    </w:rPr>
  </w:style>
  <w:style w:type="paragraph" w:styleId="BodyTextIndent">
    <w:name w:val="Body Text Indent"/>
    <w:basedOn w:val="Normal"/>
    <w:link w:val="BodyTextIndentChar"/>
    <w:uiPriority w:val="99"/>
    <w:semiHidden/>
    <w:unhideWhenUsed/>
    <w:rsid w:val="00673C26"/>
    <w:pPr>
      <w:spacing w:after="120"/>
      <w:ind w:left="360"/>
    </w:pPr>
  </w:style>
  <w:style w:type="character" w:customStyle="1" w:styleId="BodyTextIndentChar">
    <w:name w:val="Body Text Indent Char"/>
    <w:basedOn w:val="DefaultParagraphFont"/>
    <w:link w:val="BodyTextIndent"/>
    <w:uiPriority w:val="99"/>
    <w:semiHidden/>
    <w:rsid w:val="00673C26"/>
  </w:style>
  <w:style w:type="paragraph" w:styleId="BodyTextFirstIndent2">
    <w:name w:val="Body Text First Indent 2"/>
    <w:basedOn w:val="BodyTextIndent"/>
    <w:link w:val="BodyTextFirstIndent2Char"/>
    <w:uiPriority w:val="99"/>
    <w:semiHidden/>
    <w:unhideWhenUsed/>
    <w:rsid w:val="00673C26"/>
    <w:pPr>
      <w:spacing w:after="200"/>
      <w:ind w:firstLine="360"/>
    </w:pPr>
  </w:style>
  <w:style w:type="character" w:customStyle="1" w:styleId="BodyTextFirstIndent2Char">
    <w:name w:val="Body Text First Indent 2 Char"/>
    <w:basedOn w:val="BodyTextIndentChar"/>
    <w:link w:val="BodyTextFirstIndent2"/>
    <w:uiPriority w:val="99"/>
    <w:semiHidden/>
    <w:rsid w:val="00673C26"/>
  </w:style>
  <w:style w:type="paragraph" w:styleId="BodyTextIndent2">
    <w:name w:val="Body Text Indent 2"/>
    <w:basedOn w:val="Normal"/>
    <w:link w:val="BodyTextIndent2Char"/>
    <w:uiPriority w:val="99"/>
    <w:semiHidden/>
    <w:unhideWhenUsed/>
    <w:rsid w:val="00673C26"/>
    <w:pPr>
      <w:spacing w:after="120" w:line="480" w:lineRule="auto"/>
      <w:ind w:left="360"/>
    </w:pPr>
  </w:style>
  <w:style w:type="character" w:customStyle="1" w:styleId="BodyTextIndent2Char">
    <w:name w:val="Body Text Indent 2 Char"/>
    <w:basedOn w:val="DefaultParagraphFont"/>
    <w:link w:val="BodyTextIndent2"/>
    <w:uiPriority w:val="99"/>
    <w:semiHidden/>
    <w:rsid w:val="00673C26"/>
  </w:style>
  <w:style w:type="paragraph" w:styleId="BodyTextIndent3">
    <w:name w:val="Body Text Indent 3"/>
    <w:basedOn w:val="Normal"/>
    <w:link w:val="BodyTextIndent3Char"/>
    <w:uiPriority w:val="99"/>
    <w:semiHidden/>
    <w:unhideWhenUsed/>
    <w:rsid w:val="00673C26"/>
    <w:pPr>
      <w:spacing w:after="120"/>
      <w:ind w:left="360"/>
    </w:pPr>
    <w:rPr>
      <w:szCs w:val="16"/>
    </w:rPr>
  </w:style>
  <w:style w:type="character" w:customStyle="1" w:styleId="BodyTextIndent3Char">
    <w:name w:val="Body Text Indent 3 Char"/>
    <w:basedOn w:val="DefaultParagraphFont"/>
    <w:link w:val="BodyTextIndent3"/>
    <w:uiPriority w:val="99"/>
    <w:semiHidden/>
    <w:rsid w:val="00673C26"/>
    <w:rPr>
      <w:szCs w:val="16"/>
    </w:rPr>
  </w:style>
  <w:style w:type="paragraph" w:styleId="Caption">
    <w:name w:val="caption"/>
    <w:basedOn w:val="Normal"/>
    <w:next w:val="Normal"/>
    <w:uiPriority w:val="35"/>
    <w:semiHidden/>
    <w:unhideWhenUsed/>
    <w:qFormat/>
    <w:rsid w:val="00673C26"/>
    <w:rPr>
      <w:i/>
      <w:iCs/>
      <w:color w:val="1F497D" w:themeColor="text2"/>
      <w:szCs w:val="18"/>
    </w:rPr>
  </w:style>
  <w:style w:type="paragraph" w:styleId="Closing">
    <w:name w:val="Closing"/>
    <w:basedOn w:val="Normal"/>
    <w:link w:val="ClosingChar"/>
    <w:uiPriority w:val="99"/>
    <w:semiHidden/>
    <w:unhideWhenUsed/>
    <w:rsid w:val="00673C26"/>
    <w:pPr>
      <w:ind w:left="4320"/>
    </w:pPr>
  </w:style>
  <w:style w:type="character" w:customStyle="1" w:styleId="ClosingChar">
    <w:name w:val="Closing Char"/>
    <w:basedOn w:val="DefaultParagraphFont"/>
    <w:link w:val="Closing"/>
    <w:uiPriority w:val="99"/>
    <w:semiHidden/>
    <w:rsid w:val="00673C26"/>
  </w:style>
  <w:style w:type="table" w:styleId="ColorfulGrid">
    <w:name w:val="Colorful Grid"/>
    <w:basedOn w:val="TableNormal"/>
    <w:uiPriority w:val="73"/>
    <w:semiHidden/>
    <w:unhideWhenUsed/>
    <w:rsid w:val="00673C2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73C2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73C2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73C2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73C2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73C2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73C2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73C2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73C2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73C2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73C2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73C2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73C2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73C2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73C2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73C2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73C2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73C2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73C2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73C2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73C2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73C26"/>
    <w:rPr>
      <w:sz w:val="22"/>
      <w:szCs w:val="16"/>
    </w:rPr>
  </w:style>
  <w:style w:type="paragraph" w:styleId="CommentText">
    <w:name w:val="annotation text"/>
    <w:basedOn w:val="Normal"/>
    <w:link w:val="CommentTextChar"/>
    <w:uiPriority w:val="99"/>
    <w:semiHidden/>
    <w:unhideWhenUsed/>
    <w:rsid w:val="00673C26"/>
    <w:rPr>
      <w:szCs w:val="20"/>
    </w:rPr>
  </w:style>
  <w:style w:type="character" w:customStyle="1" w:styleId="CommentTextChar">
    <w:name w:val="Comment Text Char"/>
    <w:basedOn w:val="DefaultParagraphFont"/>
    <w:link w:val="CommentText"/>
    <w:uiPriority w:val="99"/>
    <w:semiHidden/>
    <w:rsid w:val="00673C26"/>
    <w:rPr>
      <w:szCs w:val="20"/>
    </w:rPr>
  </w:style>
  <w:style w:type="paragraph" w:styleId="CommentSubject">
    <w:name w:val="annotation subject"/>
    <w:basedOn w:val="CommentText"/>
    <w:next w:val="CommentText"/>
    <w:link w:val="CommentSubjectChar"/>
    <w:uiPriority w:val="99"/>
    <w:semiHidden/>
    <w:unhideWhenUsed/>
    <w:rsid w:val="00673C26"/>
    <w:rPr>
      <w:b/>
      <w:bCs/>
    </w:rPr>
  </w:style>
  <w:style w:type="character" w:customStyle="1" w:styleId="CommentSubjectChar">
    <w:name w:val="Comment Subject Char"/>
    <w:basedOn w:val="CommentTextChar"/>
    <w:link w:val="CommentSubject"/>
    <w:uiPriority w:val="99"/>
    <w:semiHidden/>
    <w:rsid w:val="00673C26"/>
    <w:rPr>
      <w:b/>
      <w:bCs/>
      <w:szCs w:val="20"/>
    </w:rPr>
  </w:style>
  <w:style w:type="table" w:styleId="DarkList">
    <w:name w:val="Dark List"/>
    <w:basedOn w:val="TableNormal"/>
    <w:uiPriority w:val="70"/>
    <w:semiHidden/>
    <w:unhideWhenUsed/>
    <w:rsid w:val="00673C2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73C2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73C2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73C2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73C2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73C2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73C2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673C26"/>
  </w:style>
  <w:style w:type="character" w:customStyle="1" w:styleId="DateChar">
    <w:name w:val="Date Char"/>
    <w:basedOn w:val="DefaultParagraphFont"/>
    <w:link w:val="Date"/>
    <w:uiPriority w:val="99"/>
    <w:semiHidden/>
    <w:rsid w:val="00673C26"/>
  </w:style>
  <w:style w:type="paragraph" w:styleId="DocumentMap">
    <w:name w:val="Document Map"/>
    <w:basedOn w:val="Normal"/>
    <w:link w:val="DocumentMapChar"/>
    <w:uiPriority w:val="99"/>
    <w:semiHidden/>
    <w:unhideWhenUsed/>
    <w:rsid w:val="00673C26"/>
    <w:rPr>
      <w:rFonts w:ascii="Segoe UI" w:hAnsi="Segoe UI" w:cs="Segoe UI"/>
      <w:szCs w:val="16"/>
    </w:rPr>
  </w:style>
  <w:style w:type="character" w:customStyle="1" w:styleId="DocumentMapChar">
    <w:name w:val="Document Map Char"/>
    <w:basedOn w:val="DefaultParagraphFont"/>
    <w:link w:val="DocumentMap"/>
    <w:uiPriority w:val="99"/>
    <w:semiHidden/>
    <w:rsid w:val="00673C26"/>
    <w:rPr>
      <w:rFonts w:ascii="Segoe UI" w:hAnsi="Segoe UI" w:cs="Segoe UI"/>
      <w:szCs w:val="16"/>
    </w:rPr>
  </w:style>
  <w:style w:type="paragraph" w:styleId="E-mailSignature">
    <w:name w:val="E-mail Signature"/>
    <w:basedOn w:val="Normal"/>
    <w:link w:val="E-mailSignatureChar"/>
    <w:uiPriority w:val="99"/>
    <w:semiHidden/>
    <w:unhideWhenUsed/>
    <w:rsid w:val="00673C26"/>
  </w:style>
  <w:style w:type="character" w:customStyle="1" w:styleId="E-mailSignatureChar">
    <w:name w:val="E-mail Signature Char"/>
    <w:basedOn w:val="DefaultParagraphFont"/>
    <w:link w:val="E-mailSignature"/>
    <w:uiPriority w:val="99"/>
    <w:semiHidden/>
    <w:rsid w:val="00673C26"/>
  </w:style>
  <w:style w:type="character" w:styleId="EndnoteReference">
    <w:name w:val="endnote reference"/>
    <w:basedOn w:val="DefaultParagraphFont"/>
    <w:uiPriority w:val="99"/>
    <w:semiHidden/>
    <w:unhideWhenUsed/>
    <w:rsid w:val="00673C26"/>
    <w:rPr>
      <w:vertAlign w:val="superscript"/>
    </w:rPr>
  </w:style>
  <w:style w:type="paragraph" w:styleId="EndnoteText">
    <w:name w:val="endnote text"/>
    <w:basedOn w:val="Normal"/>
    <w:link w:val="EndnoteTextChar"/>
    <w:uiPriority w:val="99"/>
    <w:semiHidden/>
    <w:unhideWhenUsed/>
    <w:rsid w:val="00673C26"/>
    <w:rPr>
      <w:szCs w:val="20"/>
    </w:rPr>
  </w:style>
  <w:style w:type="character" w:customStyle="1" w:styleId="EndnoteTextChar">
    <w:name w:val="Endnote Text Char"/>
    <w:basedOn w:val="DefaultParagraphFont"/>
    <w:link w:val="EndnoteText"/>
    <w:uiPriority w:val="99"/>
    <w:semiHidden/>
    <w:rsid w:val="00673C26"/>
    <w:rPr>
      <w:szCs w:val="20"/>
    </w:rPr>
  </w:style>
  <w:style w:type="paragraph" w:styleId="EnvelopeAddress">
    <w:name w:val="envelope address"/>
    <w:basedOn w:val="Normal"/>
    <w:uiPriority w:val="99"/>
    <w:semiHidden/>
    <w:unhideWhenUsed/>
    <w:rsid w:val="00673C2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73C26"/>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73C26"/>
    <w:rPr>
      <w:color w:val="800080" w:themeColor="followedHyperlink"/>
      <w:u w:val="single"/>
    </w:rPr>
  </w:style>
  <w:style w:type="character" w:styleId="FootnoteReference">
    <w:name w:val="footnote reference"/>
    <w:basedOn w:val="DefaultParagraphFont"/>
    <w:uiPriority w:val="99"/>
    <w:semiHidden/>
    <w:unhideWhenUsed/>
    <w:rsid w:val="00673C26"/>
    <w:rPr>
      <w:vertAlign w:val="superscript"/>
    </w:rPr>
  </w:style>
  <w:style w:type="paragraph" w:styleId="FootnoteText">
    <w:name w:val="footnote text"/>
    <w:basedOn w:val="Normal"/>
    <w:link w:val="FootnoteTextChar"/>
    <w:uiPriority w:val="99"/>
    <w:semiHidden/>
    <w:unhideWhenUsed/>
    <w:rsid w:val="00673C26"/>
    <w:rPr>
      <w:szCs w:val="20"/>
    </w:rPr>
  </w:style>
  <w:style w:type="character" w:customStyle="1" w:styleId="FootnoteTextChar">
    <w:name w:val="Footnote Text Char"/>
    <w:basedOn w:val="DefaultParagraphFont"/>
    <w:link w:val="FootnoteText"/>
    <w:uiPriority w:val="99"/>
    <w:semiHidden/>
    <w:rsid w:val="00673C26"/>
    <w:rPr>
      <w:szCs w:val="20"/>
    </w:rPr>
  </w:style>
  <w:style w:type="table" w:customStyle="1" w:styleId="GridTable1Light">
    <w:name w:val="Grid Table 1 Light"/>
    <w:basedOn w:val="TableNormal"/>
    <w:uiPriority w:val="46"/>
    <w:rsid w:val="00673C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73C2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73C2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73C2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73C2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73C2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73C2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73C2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73C2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673C2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673C2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673C2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673C2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673C2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673C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73C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673C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673C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673C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673C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673C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673C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73C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673C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673C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673C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673C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673C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673C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73C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673C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673C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673C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673C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673C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673C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73C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673C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673C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673C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673C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673C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673C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73C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673C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673C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673C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673C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673C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3105DA"/>
    <w:rPr>
      <w:rFonts w:eastAsiaTheme="majorEastAsia" w:cstheme="majorBidi"/>
      <w:b/>
      <w:color w:val="984806" w:themeColor="accent6" w:themeShade="80"/>
      <w:szCs w:val="32"/>
    </w:rPr>
  </w:style>
  <w:style w:type="character" w:customStyle="1" w:styleId="Heading2Char">
    <w:name w:val="Heading 2 Char"/>
    <w:basedOn w:val="DefaultParagraphFont"/>
    <w:link w:val="Heading2"/>
    <w:uiPriority w:val="9"/>
    <w:rsid w:val="00AE7A54"/>
    <w:rPr>
      <w:rFonts w:eastAsiaTheme="majorEastAsia" w:cstheme="majorBidi"/>
      <w:b/>
      <w:color w:val="000000" w:themeColor="text1"/>
      <w:szCs w:val="26"/>
    </w:rPr>
  </w:style>
  <w:style w:type="character" w:customStyle="1" w:styleId="Heading4Char">
    <w:name w:val="Heading 4 Char"/>
    <w:basedOn w:val="DefaultParagraphFont"/>
    <w:link w:val="Heading4"/>
    <w:uiPriority w:val="9"/>
    <w:semiHidden/>
    <w:rsid w:val="00673C2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73C2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27BC3"/>
    <w:rPr>
      <w:rFonts w:asciiTheme="majorHAnsi" w:eastAsiaTheme="majorEastAsia" w:hAnsiTheme="majorHAnsi" w:cstheme="majorBidi"/>
      <w:b/>
      <w:color w:val="243F60" w:themeColor="accent1" w:themeShade="7F"/>
    </w:rPr>
  </w:style>
  <w:style w:type="character" w:customStyle="1" w:styleId="Heading7Char">
    <w:name w:val="Heading 7 Char"/>
    <w:basedOn w:val="DefaultParagraphFont"/>
    <w:link w:val="Heading7"/>
    <w:uiPriority w:val="9"/>
    <w:semiHidden/>
    <w:rsid w:val="00673C2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73C2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73C26"/>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673C26"/>
  </w:style>
  <w:style w:type="paragraph" w:styleId="HTMLAddress">
    <w:name w:val="HTML Address"/>
    <w:basedOn w:val="Normal"/>
    <w:link w:val="HTMLAddressChar"/>
    <w:uiPriority w:val="99"/>
    <w:semiHidden/>
    <w:unhideWhenUsed/>
    <w:rsid w:val="00673C26"/>
    <w:rPr>
      <w:i/>
      <w:iCs/>
    </w:rPr>
  </w:style>
  <w:style w:type="character" w:customStyle="1" w:styleId="HTMLAddressChar">
    <w:name w:val="HTML Address Char"/>
    <w:basedOn w:val="DefaultParagraphFont"/>
    <w:link w:val="HTMLAddress"/>
    <w:uiPriority w:val="99"/>
    <w:semiHidden/>
    <w:rsid w:val="00673C26"/>
    <w:rPr>
      <w:i/>
      <w:iCs/>
    </w:rPr>
  </w:style>
  <w:style w:type="character" w:styleId="HTMLCite">
    <w:name w:val="HTML Cite"/>
    <w:basedOn w:val="DefaultParagraphFont"/>
    <w:uiPriority w:val="99"/>
    <w:semiHidden/>
    <w:unhideWhenUsed/>
    <w:rsid w:val="00673C26"/>
    <w:rPr>
      <w:i/>
      <w:iCs/>
    </w:rPr>
  </w:style>
  <w:style w:type="character" w:styleId="HTMLCode">
    <w:name w:val="HTML Code"/>
    <w:basedOn w:val="DefaultParagraphFont"/>
    <w:uiPriority w:val="99"/>
    <w:semiHidden/>
    <w:unhideWhenUsed/>
    <w:rsid w:val="00673C26"/>
    <w:rPr>
      <w:rFonts w:ascii="Consolas" w:hAnsi="Consolas"/>
      <w:sz w:val="22"/>
      <w:szCs w:val="20"/>
    </w:rPr>
  </w:style>
  <w:style w:type="character" w:styleId="HTMLDefinition">
    <w:name w:val="HTML Definition"/>
    <w:basedOn w:val="DefaultParagraphFont"/>
    <w:uiPriority w:val="99"/>
    <w:semiHidden/>
    <w:unhideWhenUsed/>
    <w:rsid w:val="00673C26"/>
    <w:rPr>
      <w:i/>
      <w:iCs/>
    </w:rPr>
  </w:style>
  <w:style w:type="character" w:styleId="HTMLKeyboard">
    <w:name w:val="HTML Keyboard"/>
    <w:basedOn w:val="DefaultParagraphFont"/>
    <w:uiPriority w:val="99"/>
    <w:semiHidden/>
    <w:unhideWhenUsed/>
    <w:rsid w:val="00673C26"/>
    <w:rPr>
      <w:rFonts w:ascii="Consolas" w:hAnsi="Consolas"/>
      <w:sz w:val="22"/>
      <w:szCs w:val="20"/>
    </w:rPr>
  </w:style>
  <w:style w:type="paragraph" w:styleId="HTMLPreformatted">
    <w:name w:val="HTML Preformatted"/>
    <w:basedOn w:val="Normal"/>
    <w:link w:val="HTMLPreformattedChar"/>
    <w:uiPriority w:val="99"/>
    <w:semiHidden/>
    <w:unhideWhenUsed/>
    <w:rsid w:val="00673C26"/>
    <w:rPr>
      <w:rFonts w:ascii="Consolas" w:hAnsi="Consolas"/>
      <w:szCs w:val="20"/>
    </w:rPr>
  </w:style>
  <w:style w:type="character" w:customStyle="1" w:styleId="HTMLPreformattedChar">
    <w:name w:val="HTML Preformatted Char"/>
    <w:basedOn w:val="DefaultParagraphFont"/>
    <w:link w:val="HTMLPreformatted"/>
    <w:uiPriority w:val="99"/>
    <w:semiHidden/>
    <w:rsid w:val="00673C26"/>
    <w:rPr>
      <w:rFonts w:ascii="Consolas" w:hAnsi="Consolas"/>
      <w:szCs w:val="20"/>
    </w:rPr>
  </w:style>
  <w:style w:type="character" w:styleId="HTMLSample">
    <w:name w:val="HTML Sample"/>
    <w:basedOn w:val="DefaultParagraphFont"/>
    <w:uiPriority w:val="99"/>
    <w:semiHidden/>
    <w:unhideWhenUsed/>
    <w:rsid w:val="00673C26"/>
    <w:rPr>
      <w:rFonts w:ascii="Consolas" w:hAnsi="Consolas"/>
      <w:sz w:val="24"/>
      <w:szCs w:val="24"/>
    </w:rPr>
  </w:style>
  <w:style w:type="character" w:styleId="HTMLTypewriter">
    <w:name w:val="HTML Typewriter"/>
    <w:basedOn w:val="DefaultParagraphFont"/>
    <w:uiPriority w:val="99"/>
    <w:semiHidden/>
    <w:unhideWhenUsed/>
    <w:rsid w:val="00673C26"/>
    <w:rPr>
      <w:rFonts w:ascii="Consolas" w:hAnsi="Consolas"/>
      <w:sz w:val="22"/>
      <w:szCs w:val="20"/>
    </w:rPr>
  </w:style>
  <w:style w:type="character" w:styleId="HTMLVariable">
    <w:name w:val="HTML Variable"/>
    <w:basedOn w:val="DefaultParagraphFont"/>
    <w:uiPriority w:val="99"/>
    <w:semiHidden/>
    <w:unhideWhenUsed/>
    <w:rsid w:val="00673C26"/>
    <w:rPr>
      <w:i/>
      <w:iCs/>
    </w:rPr>
  </w:style>
  <w:style w:type="character" w:styleId="Hyperlink">
    <w:name w:val="Hyperlink"/>
    <w:basedOn w:val="DefaultParagraphFont"/>
    <w:uiPriority w:val="99"/>
    <w:unhideWhenUsed/>
    <w:rsid w:val="00673C26"/>
    <w:rPr>
      <w:color w:val="0000FF" w:themeColor="hyperlink"/>
      <w:u w:val="single"/>
    </w:rPr>
  </w:style>
  <w:style w:type="paragraph" w:styleId="Index1">
    <w:name w:val="index 1"/>
    <w:basedOn w:val="Normal"/>
    <w:next w:val="Normal"/>
    <w:autoRedefine/>
    <w:uiPriority w:val="99"/>
    <w:semiHidden/>
    <w:unhideWhenUsed/>
    <w:rsid w:val="00673C26"/>
    <w:pPr>
      <w:ind w:left="220" w:hanging="220"/>
    </w:pPr>
  </w:style>
  <w:style w:type="paragraph" w:styleId="Index2">
    <w:name w:val="index 2"/>
    <w:basedOn w:val="Normal"/>
    <w:next w:val="Normal"/>
    <w:autoRedefine/>
    <w:uiPriority w:val="99"/>
    <w:semiHidden/>
    <w:unhideWhenUsed/>
    <w:rsid w:val="00673C26"/>
    <w:pPr>
      <w:ind w:left="440" w:hanging="220"/>
    </w:pPr>
  </w:style>
  <w:style w:type="paragraph" w:styleId="Index3">
    <w:name w:val="index 3"/>
    <w:basedOn w:val="Normal"/>
    <w:next w:val="Normal"/>
    <w:autoRedefine/>
    <w:uiPriority w:val="99"/>
    <w:semiHidden/>
    <w:unhideWhenUsed/>
    <w:rsid w:val="00673C26"/>
    <w:pPr>
      <w:ind w:left="660" w:hanging="220"/>
    </w:pPr>
  </w:style>
  <w:style w:type="paragraph" w:styleId="Index4">
    <w:name w:val="index 4"/>
    <w:basedOn w:val="Normal"/>
    <w:next w:val="Normal"/>
    <w:autoRedefine/>
    <w:uiPriority w:val="99"/>
    <w:semiHidden/>
    <w:unhideWhenUsed/>
    <w:rsid w:val="00673C26"/>
    <w:pPr>
      <w:ind w:left="880" w:hanging="220"/>
    </w:pPr>
  </w:style>
  <w:style w:type="paragraph" w:styleId="Index5">
    <w:name w:val="index 5"/>
    <w:basedOn w:val="Normal"/>
    <w:next w:val="Normal"/>
    <w:autoRedefine/>
    <w:uiPriority w:val="99"/>
    <w:semiHidden/>
    <w:unhideWhenUsed/>
    <w:rsid w:val="00673C26"/>
    <w:pPr>
      <w:ind w:left="1100" w:hanging="220"/>
    </w:pPr>
  </w:style>
  <w:style w:type="paragraph" w:styleId="Index6">
    <w:name w:val="index 6"/>
    <w:basedOn w:val="Normal"/>
    <w:next w:val="Normal"/>
    <w:autoRedefine/>
    <w:uiPriority w:val="99"/>
    <w:semiHidden/>
    <w:unhideWhenUsed/>
    <w:rsid w:val="00673C26"/>
    <w:pPr>
      <w:ind w:left="1320" w:hanging="220"/>
    </w:pPr>
  </w:style>
  <w:style w:type="paragraph" w:styleId="Index7">
    <w:name w:val="index 7"/>
    <w:basedOn w:val="Normal"/>
    <w:next w:val="Normal"/>
    <w:autoRedefine/>
    <w:uiPriority w:val="99"/>
    <w:semiHidden/>
    <w:unhideWhenUsed/>
    <w:rsid w:val="00673C26"/>
    <w:pPr>
      <w:ind w:left="1540" w:hanging="220"/>
    </w:pPr>
  </w:style>
  <w:style w:type="paragraph" w:styleId="Index8">
    <w:name w:val="index 8"/>
    <w:basedOn w:val="Normal"/>
    <w:next w:val="Normal"/>
    <w:autoRedefine/>
    <w:uiPriority w:val="99"/>
    <w:semiHidden/>
    <w:unhideWhenUsed/>
    <w:rsid w:val="00673C26"/>
    <w:pPr>
      <w:ind w:left="1760" w:hanging="220"/>
    </w:pPr>
  </w:style>
  <w:style w:type="paragraph" w:styleId="Index9">
    <w:name w:val="index 9"/>
    <w:basedOn w:val="Normal"/>
    <w:next w:val="Normal"/>
    <w:autoRedefine/>
    <w:uiPriority w:val="99"/>
    <w:semiHidden/>
    <w:unhideWhenUsed/>
    <w:rsid w:val="00673C26"/>
    <w:pPr>
      <w:ind w:left="1980" w:hanging="220"/>
    </w:pPr>
  </w:style>
  <w:style w:type="paragraph" w:styleId="IndexHeading">
    <w:name w:val="index heading"/>
    <w:basedOn w:val="Normal"/>
    <w:next w:val="Index1"/>
    <w:uiPriority w:val="99"/>
    <w:semiHidden/>
    <w:unhideWhenUsed/>
    <w:rsid w:val="00673C26"/>
    <w:rPr>
      <w:rFonts w:asciiTheme="majorHAnsi" w:eastAsiaTheme="majorEastAsia" w:hAnsiTheme="majorHAnsi" w:cstheme="majorBidi"/>
      <w:b/>
      <w:bCs/>
    </w:rPr>
  </w:style>
  <w:style w:type="table" w:styleId="LightGrid">
    <w:name w:val="Light Grid"/>
    <w:basedOn w:val="TableNormal"/>
    <w:uiPriority w:val="62"/>
    <w:semiHidden/>
    <w:unhideWhenUsed/>
    <w:rsid w:val="00673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73C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73C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73C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73C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73C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73C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73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73C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73C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73C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73C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73C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73C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73C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73C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73C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73C2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73C2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73C2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73C2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73C26"/>
  </w:style>
  <w:style w:type="paragraph" w:styleId="List">
    <w:name w:val="List"/>
    <w:basedOn w:val="Normal"/>
    <w:uiPriority w:val="99"/>
    <w:semiHidden/>
    <w:unhideWhenUsed/>
    <w:rsid w:val="00673C26"/>
    <w:pPr>
      <w:ind w:left="360" w:hanging="360"/>
      <w:contextualSpacing/>
    </w:pPr>
  </w:style>
  <w:style w:type="paragraph" w:styleId="List2">
    <w:name w:val="List 2"/>
    <w:basedOn w:val="Normal"/>
    <w:uiPriority w:val="99"/>
    <w:semiHidden/>
    <w:unhideWhenUsed/>
    <w:rsid w:val="00673C26"/>
    <w:pPr>
      <w:ind w:left="720" w:hanging="360"/>
      <w:contextualSpacing/>
    </w:pPr>
  </w:style>
  <w:style w:type="paragraph" w:styleId="List3">
    <w:name w:val="List 3"/>
    <w:basedOn w:val="Normal"/>
    <w:uiPriority w:val="99"/>
    <w:semiHidden/>
    <w:unhideWhenUsed/>
    <w:rsid w:val="00673C26"/>
    <w:pPr>
      <w:ind w:left="1080" w:hanging="360"/>
      <w:contextualSpacing/>
    </w:pPr>
  </w:style>
  <w:style w:type="paragraph" w:styleId="List4">
    <w:name w:val="List 4"/>
    <w:basedOn w:val="Normal"/>
    <w:uiPriority w:val="99"/>
    <w:semiHidden/>
    <w:unhideWhenUsed/>
    <w:rsid w:val="00673C26"/>
    <w:pPr>
      <w:ind w:left="1440" w:hanging="360"/>
      <w:contextualSpacing/>
    </w:pPr>
  </w:style>
  <w:style w:type="paragraph" w:styleId="List5">
    <w:name w:val="List 5"/>
    <w:basedOn w:val="Normal"/>
    <w:uiPriority w:val="99"/>
    <w:semiHidden/>
    <w:unhideWhenUsed/>
    <w:rsid w:val="00673C26"/>
    <w:pPr>
      <w:ind w:left="1800" w:hanging="360"/>
      <w:contextualSpacing/>
    </w:pPr>
  </w:style>
  <w:style w:type="paragraph" w:styleId="ListBullet">
    <w:name w:val="List Bullet"/>
    <w:basedOn w:val="Normal"/>
    <w:uiPriority w:val="11"/>
    <w:unhideWhenUsed/>
    <w:qFormat/>
    <w:rsid w:val="004B572C"/>
    <w:pPr>
      <w:numPr>
        <w:numId w:val="2"/>
      </w:numPr>
      <w:spacing w:after="120"/>
      <w:contextualSpacing/>
    </w:pPr>
  </w:style>
  <w:style w:type="paragraph" w:styleId="ListBullet2">
    <w:name w:val="List Bullet 2"/>
    <w:basedOn w:val="Normal"/>
    <w:uiPriority w:val="99"/>
    <w:semiHidden/>
    <w:unhideWhenUsed/>
    <w:rsid w:val="00673C26"/>
    <w:pPr>
      <w:numPr>
        <w:numId w:val="3"/>
      </w:numPr>
      <w:contextualSpacing/>
    </w:pPr>
  </w:style>
  <w:style w:type="paragraph" w:styleId="ListBullet3">
    <w:name w:val="List Bullet 3"/>
    <w:basedOn w:val="Normal"/>
    <w:uiPriority w:val="99"/>
    <w:semiHidden/>
    <w:unhideWhenUsed/>
    <w:rsid w:val="00673C26"/>
    <w:pPr>
      <w:numPr>
        <w:numId w:val="4"/>
      </w:numPr>
      <w:contextualSpacing/>
    </w:pPr>
  </w:style>
  <w:style w:type="paragraph" w:styleId="ListBullet4">
    <w:name w:val="List Bullet 4"/>
    <w:basedOn w:val="Normal"/>
    <w:uiPriority w:val="99"/>
    <w:semiHidden/>
    <w:unhideWhenUsed/>
    <w:rsid w:val="00673C26"/>
    <w:pPr>
      <w:numPr>
        <w:numId w:val="5"/>
      </w:numPr>
      <w:contextualSpacing/>
    </w:pPr>
  </w:style>
  <w:style w:type="paragraph" w:styleId="ListBullet5">
    <w:name w:val="List Bullet 5"/>
    <w:basedOn w:val="Normal"/>
    <w:uiPriority w:val="99"/>
    <w:semiHidden/>
    <w:unhideWhenUsed/>
    <w:rsid w:val="00673C26"/>
    <w:pPr>
      <w:numPr>
        <w:numId w:val="6"/>
      </w:numPr>
      <w:contextualSpacing/>
    </w:pPr>
  </w:style>
  <w:style w:type="paragraph" w:styleId="ListContinue">
    <w:name w:val="List Continue"/>
    <w:basedOn w:val="Normal"/>
    <w:uiPriority w:val="99"/>
    <w:semiHidden/>
    <w:unhideWhenUsed/>
    <w:rsid w:val="00673C26"/>
    <w:pPr>
      <w:spacing w:after="120"/>
      <w:ind w:left="360"/>
      <w:contextualSpacing/>
    </w:pPr>
  </w:style>
  <w:style w:type="paragraph" w:styleId="ListContinue2">
    <w:name w:val="List Continue 2"/>
    <w:basedOn w:val="Normal"/>
    <w:uiPriority w:val="99"/>
    <w:semiHidden/>
    <w:unhideWhenUsed/>
    <w:rsid w:val="00673C26"/>
    <w:pPr>
      <w:spacing w:after="120"/>
      <w:ind w:left="720"/>
      <w:contextualSpacing/>
    </w:pPr>
  </w:style>
  <w:style w:type="paragraph" w:styleId="ListContinue3">
    <w:name w:val="List Continue 3"/>
    <w:basedOn w:val="Normal"/>
    <w:uiPriority w:val="99"/>
    <w:semiHidden/>
    <w:unhideWhenUsed/>
    <w:rsid w:val="00673C26"/>
    <w:pPr>
      <w:spacing w:after="120"/>
      <w:ind w:left="1080"/>
      <w:contextualSpacing/>
    </w:pPr>
  </w:style>
  <w:style w:type="paragraph" w:styleId="ListContinue4">
    <w:name w:val="List Continue 4"/>
    <w:basedOn w:val="Normal"/>
    <w:uiPriority w:val="99"/>
    <w:semiHidden/>
    <w:unhideWhenUsed/>
    <w:rsid w:val="00673C26"/>
    <w:pPr>
      <w:spacing w:after="120"/>
      <w:ind w:left="1440"/>
      <w:contextualSpacing/>
    </w:pPr>
  </w:style>
  <w:style w:type="paragraph" w:styleId="ListContinue5">
    <w:name w:val="List Continue 5"/>
    <w:basedOn w:val="Normal"/>
    <w:uiPriority w:val="99"/>
    <w:semiHidden/>
    <w:unhideWhenUsed/>
    <w:rsid w:val="00673C26"/>
    <w:pPr>
      <w:spacing w:after="120"/>
      <w:ind w:left="1800"/>
      <w:contextualSpacing/>
    </w:pPr>
  </w:style>
  <w:style w:type="paragraph" w:styleId="ListNumber">
    <w:name w:val="List Number"/>
    <w:basedOn w:val="Normal"/>
    <w:uiPriority w:val="12"/>
    <w:qFormat/>
    <w:rsid w:val="00673C26"/>
    <w:pPr>
      <w:numPr>
        <w:numId w:val="7"/>
      </w:numPr>
      <w:contextualSpacing/>
    </w:pPr>
  </w:style>
  <w:style w:type="paragraph" w:styleId="ListNumber2">
    <w:name w:val="List Number 2"/>
    <w:basedOn w:val="Normal"/>
    <w:uiPriority w:val="99"/>
    <w:semiHidden/>
    <w:unhideWhenUsed/>
    <w:rsid w:val="00673C26"/>
    <w:pPr>
      <w:numPr>
        <w:numId w:val="8"/>
      </w:numPr>
      <w:contextualSpacing/>
    </w:pPr>
  </w:style>
  <w:style w:type="paragraph" w:styleId="ListNumber3">
    <w:name w:val="List Number 3"/>
    <w:basedOn w:val="Normal"/>
    <w:uiPriority w:val="99"/>
    <w:semiHidden/>
    <w:unhideWhenUsed/>
    <w:rsid w:val="00673C26"/>
    <w:pPr>
      <w:numPr>
        <w:numId w:val="9"/>
      </w:numPr>
      <w:contextualSpacing/>
    </w:pPr>
  </w:style>
  <w:style w:type="paragraph" w:styleId="ListNumber4">
    <w:name w:val="List Number 4"/>
    <w:basedOn w:val="Normal"/>
    <w:uiPriority w:val="99"/>
    <w:semiHidden/>
    <w:unhideWhenUsed/>
    <w:rsid w:val="00673C26"/>
    <w:pPr>
      <w:numPr>
        <w:numId w:val="10"/>
      </w:numPr>
      <w:contextualSpacing/>
    </w:pPr>
  </w:style>
  <w:style w:type="paragraph" w:styleId="ListNumber5">
    <w:name w:val="List Number 5"/>
    <w:basedOn w:val="Normal"/>
    <w:uiPriority w:val="99"/>
    <w:semiHidden/>
    <w:unhideWhenUsed/>
    <w:rsid w:val="00673C26"/>
    <w:pPr>
      <w:numPr>
        <w:numId w:val="11"/>
      </w:numPr>
      <w:contextualSpacing/>
    </w:pPr>
  </w:style>
  <w:style w:type="table" w:customStyle="1" w:styleId="ListTable1Light">
    <w:name w:val="List Table 1 Light"/>
    <w:basedOn w:val="TableNormal"/>
    <w:uiPriority w:val="46"/>
    <w:rsid w:val="00673C2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73C2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673C2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673C2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673C2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673C2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673C2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673C2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73C2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673C2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673C2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673C2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673C2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673C2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673C2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73C2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673C2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673C2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673C2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673C2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673C2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673C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73C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673C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673C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673C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673C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673C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673C2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73C2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73C2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73C2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73C2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73C2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73C2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73C2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73C2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673C2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673C2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673C2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673C2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673C2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673C2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73C2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73C2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73C2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73C2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73C2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73C2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73C2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73C26"/>
    <w:rPr>
      <w:rFonts w:ascii="Consolas" w:hAnsi="Consolas"/>
      <w:szCs w:val="20"/>
    </w:rPr>
  </w:style>
  <w:style w:type="table" w:styleId="MediumGrid1">
    <w:name w:val="Medium Grid 1"/>
    <w:basedOn w:val="TableNormal"/>
    <w:uiPriority w:val="67"/>
    <w:semiHidden/>
    <w:unhideWhenUsed/>
    <w:rsid w:val="00673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73C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73C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73C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73C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73C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73C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7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7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7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7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7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7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7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73C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73C2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73C2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73C2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73C2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73C2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73C2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73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73C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73C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73C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73C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73C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73C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7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7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7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7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7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7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7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73C2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73C2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73C26"/>
    <w:rPr>
      <w:rFonts w:ascii="Times New Roman" w:hAnsi="Times New Roman" w:cs="Times New Roman"/>
      <w:sz w:val="24"/>
      <w:szCs w:val="24"/>
    </w:rPr>
  </w:style>
  <w:style w:type="paragraph" w:styleId="NormalIndent">
    <w:name w:val="Normal Indent"/>
    <w:basedOn w:val="Normal"/>
    <w:uiPriority w:val="99"/>
    <w:semiHidden/>
    <w:unhideWhenUsed/>
    <w:rsid w:val="00673C26"/>
    <w:pPr>
      <w:ind w:left="720"/>
    </w:pPr>
  </w:style>
  <w:style w:type="paragraph" w:styleId="NoteHeading">
    <w:name w:val="Note Heading"/>
    <w:basedOn w:val="Normal"/>
    <w:next w:val="Normal"/>
    <w:link w:val="NoteHeadingChar"/>
    <w:uiPriority w:val="99"/>
    <w:semiHidden/>
    <w:unhideWhenUsed/>
    <w:rsid w:val="00673C26"/>
  </w:style>
  <w:style w:type="character" w:customStyle="1" w:styleId="NoteHeadingChar">
    <w:name w:val="Note Heading Char"/>
    <w:basedOn w:val="DefaultParagraphFont"/>
    <w:link w:val="NoteHeading"/>
    <w:uiPriority w:val="99"/>
    <w:semiHidden/>
    <w:rsid w:val="00673C26"/>
  </w:style>
  <w:style w:type="character" w:styleId="PageNumber">
    <w:name w:val="page number"/>
    <w:basedOn w:val="DefaultParagraphFont"/>
    <w:uiPriority w:val="99"/>
    <w:semiHidden/>
    <w:unhideWhenUsed/>
    <w:rsid w:val="00673C26"/>
  </w:style>
  <w:style w:type="table" w:customStyle="1" w:styleId="PlainTable1">
    <w:name w:val="Plain Table 1"/>
    <w:basedOn w:val="TableNormal"/>
    <w:uiPriority w:val="41"/>
    <w:rsid w:val="00673C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73C2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73C2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73C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73C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73C26"/>
    <w:rPr>
      <w:rFonts w:ascii="Consolas" w:hAnsi="Consolas"/>
      <w:szCs w:val="21"/>
    </w:rPr>
  </w:style>
  <w:style w:type="character" w:customStyle="1" w:styleId="PlainTextChar">
    <w:name w:val="Plain Text Char"/>
    <w:basedOn w:val="DefaultParagraphFont"/>
    <w:link w:val="PlainText"/>
    <w:uiPriority w:val="99"/>
    <w:semiHidden/>
    <w:rsid w:val="00673C26"/>
    <w:rPr>
      <w:rFonts w:ascii="Consolas" w:hAnsi="Consolas"/>
      <w:szCs w:val="21"/>
    </w:rPr>
  </w:style>
  <w:style w:type="paragraph" w:styleId="Salutation">
    <w:name w:val="Salutation"/>
    <w:basedOn w:val="Normal"/>
    <w:next w:val="Normal"/>
    <w:link w:val="SalutationChar"/>
    <w:uiPriority w:val="99"/>
    <w:semiHidden/>
    <w:unhideWhenUsed/>
    <w:rsid w:val="00673C26"/>
  </w:style>
  <w:style w:type="character" w:customStyle="1" w:styleId="SalutationChar">
    <w:name w:val="Salutation Char"/>
    <w:basedOn w:val="DefaultParagraphFont"/>
    <w:link w:val="Salutation"/>
    <w:uiPriority w:val="99"/>
    <w:semiHidden/>
    <w:rsid w:val="00673C26"/>
  </w:style>
  <w:style w:type="paragraph" w:styleId="Signature">
    <w:name w:val="Signature"/>
    <w:basedOn w:val="Normal"/>
    <w:link w:val="SignatureChar"/>
    <w:uiPriority w:val="99"/>
    <w:semiHidden/>
    <w:unhideWhenUsed/>
    <w:rsid w:val="00673C26"/>
    <w:pPr>
      <w:ind w:left="4320"/>
    </w:pPr>
  </w:style>
  <w:style w:type="character" w:customStyle="1" w:styleId="SignatureChar">
    <w:name w:val="Signature Char"/>
    <w:basedOn w:val="DefaultParagraphFont"/>
    <w:link w:val="Signature"/>
    <w:uiPriority w:val="99"/>
    <w:semiHidden/>
    <w:rsid w:val="00673C26"/>
  </w:style>
  <w:style w:type="table" w:styleId="Table3Deffects1">
    <w:name w:val="Table 3D effects 1"/>
    <w:basedOn w:val="TableNormal"/>
    <w:uiPriority w:val="99"/>
    <w:semiHidden/>
    <w:unhideWhenUsed/>
    <w:rsid w:val="00673C2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73C2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73C2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73C2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73C2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73C2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73C2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73C2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73C2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73C2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73C2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73C2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73C2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73C2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73C2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73C2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73C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73C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73C2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73C2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73C2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73C2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73C2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73C2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73C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73C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73C2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73C2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73C2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73C2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73C2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73C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73C2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73C2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73C26"/>
    <w:pPr>
      <w:ind w:left="220" w:hanging="220"/>
    </w:pPr>
  </w:style>
  <w:style w:type="paragraph" w:styleId="TableofFigures">
    <w:name w:val="table of figures"/>
    <w:basedOn w:val="Normal"/>
    <w:next w:val="Normal"/>
    <w:uiPriority w:val="99"/>
    <w:semiHidden/>
    <w:unhideWhenUsed/>
    <w:rsid w:val="00673C26"/>
  </w:style>
  <w:style w:type="table" w:styleId="TableProfessional">
    <w:name w:val="Table Professional"/>
    <w:basedOn w:val="TableNormal"/>
    <w:uiPriority w:val="99"/>
    <w:semiHidden/>
    <w:unhideWhenUsed/>
    <w:rsid w:val="00673C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73C2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73C2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73C2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73C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73C2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7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73C2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73C2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73C2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73C2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73C26"/>
    <w:pPr>
      <w:spacing w:after="100"/>
    </w:pPr>
  </w:style>
  <w:style w:type="paragraph" w:styleId="TOC2">
    <w:name w:val="toc 2"/>
    <w:basedOn w:val="Normal"/>
    <w:next w:val="Normal"/>
    <w:autoRedefine/>
    <w:uiPriority w:val="39"/>
    <w:semiHidden/>
    <w:unhideWhenUsed/>
    <w:rsid w:val="00673C26"/>
    <w:pPr>
      <w:spacing w:after="100"/>
      <w:ind w:left="220"/>
    </w:pPr>
  </w:style>
  <w:style w:type="paragraph" w:styleId="TOC3">
    <w:name w:val="toc 3"/>
    <w:basedOn w:val="Normal"/>
    <w:next w:val="Normal"/>
    <w:autoRedefine/>
    <w:uiPriority w:val="39"/>
    <w:semiHidden/>
    <w:unhideWhenUsed/>
    <w:rsid w:val="00673C26"/>
    <w:pPr>
      <w:spacing w:after="100"/>
      <w:ind w:left="440"/>
    </w:pPr>
  </w:style>
  <w:style w:type="paragraph" w:styleId="TOC4">
    <w:name w:val="toc 4"/>
    <w:basedOn w:val="Normal"/>
    <w:next w:val="Normal"/>
    <w:autoRedefine/>
    <w:uiPriority w:val="39"/>
    <w:semiHidden/>
    <w:unhideWhenUsed/>
    <w:rsid w:val="00673C26"/>
    <w:pPr>
      <w:spacing w:after="100"/>
      <w:ind w:left="660"/>
    </w:pPr>
  </w:style>
  <w:style w:type="paragraph" w:styleId="TOC5">
    <w:name w:val="toc 5"/>
    <w:basedOn w:val="Normal"/>
    <w:next w:val="Normal"/>
    <w:autoRedefine/>
    <w:uiPriority w:val="39"/>
    <w:semiHidden/>
    <w:unhideWhenUsed/>
    <w:rsid w:val="00673C26"/>
    <w:pPr>
      <w:spacing w:after="100"/>
      <w:ind w:left="880"/>
    </w:pPr>
  </w:style>
  <w:style w:type="paragraph" w:styleId="TOC6">
    <w:name w:val="toc 6"/>
    <w:basedOn w:val="Normal"/>
    <w:next w:val="Normal"/>
    <w:autoRedefine/>
    <w:uiPriority w:val="39"/>
    <w:semiHidden/>
    <w:unhideWhenUsed/>
    <w:rsid w:val="00673C26"/>
    <w:pPr>
      <w:spacing w:after="100"/>
      <w:ind w:left="1100"/>
    </w:pPr>
  </w:style>
  <w:style w:type="paragraph" w:styleId="TOC7">
    <w:name w:val="toc 7"/>
    <w:basedOn w:val="Normal"/>
    <w:next w:val="Normal"/>
    <w:autoRedefine/>
    <w:uiPriority w:val="39"/>
    <w:semiHidden/>
    <w:unhideWhenUsed/>
    <w:rsid w:val="00673C26"/>
    <w:pPr>
      <w:spacing w:after="100"/>
      <w:ind w:left="1320"/>
    </w:pPr>
  </w:style>
  <w:style w:type="paragraph" w:styleId="TOC8">
    <w:name w:val="toc 8"/>
    <w:basedOn w:val="Normal"/>
    <w:next w:val="Normal"/>
    <w:autoRedefine/>
    <w:uiPriority w:val="39"/>
    <w:semiHidden/>
    <w:unhideWhenUsed/>
    <w:rsid w:val="00673C26"/>
    <w:pPr>
      <w:spacing w:after="100"/>
      <w:ind w:left="1540"/>
    </w:pPr>
  </w:style>
  <w:style w:type="paragraph" w:styleId="TOC9">
    <w:name w:val="toc 9"/>
    <w:basedOn w:val="Normal"/>
    <w:next w:val="Normal"/>
    <w:autoRedefine/>
    <w:uiPriority w:val="39"/>
    <w:semiHidden/>
    <w:unhideWhenUsed/>
    <w:rsid w:val="00673C26"/>
    <w:pPr>
      <w:spacing w:after="100"/>
      <w:ind w:left="1760"/>
    </w:pPr>
  </w:style>
  <w:style w:type="paragraph" w:styleId="TOCHeading">
    <w:name w:val="TOC Heading"/>
    <w:basedOn w:val="Heading1"/>
    <w:next w:val="Normal"/>
    <w:uiPriority w:val="39"/>
    <w:semiHidden/>
    <w:unhideWhenUsed/>
    <w:qFormat/>
    <w:rsid w:val="00673C26"/>
    <w:pPr>
      <w:outlineLvl w:val="9"/>
    </w:pPr>
  </w:style>
  <w:style w:type="paragraph" w:styleId="Title">
    <w:name w:val="Title"/>
    <w:basedOn w:val="Normal"/>
    <w:link w:val="TitleChar"/>
    <w:uiPriority w:val="1"/>
    <w:qFormat/>
    <w:rsid w:val="00384F21"/>
    <w:rPr>
      <w:rFonts w:eastAsiaTheme="majorEastAsia" w:cstheme="majorBidi"/>
      <w:b/>
      <w:color w:val="215868" w:themeColor="accent5" w:themeShade="80"/>
      <w:sz w:val="32"/>
      <w:szCs w:val="56"/>
    </w:rPr>
  </w:style>
  <w:style w:type="character" w:customStyle="1" w:styleId="TitleChar">
    <w:name w:val="Title Char"/>
    <w:basedOn w:val="DefaultParagraphFont"/>
    <w:link w:val="Title"/>
    <w:uiPriority w:val="1"/>
    <w:rsid w:val="00384F21"/>
    <w:rPr>
      <w:rFonts w:eastAsiaTheme="majorEastAsia" w:cstheme="majorBidi"/>
      <w:b/>
      <w:color w:val="215868" w:themeColor="accent5" w:themeShade="80"/>
      <w:sz w:val="32"/>
      <w:szCs w:val="56"/>
    </w:rPr>
  </w:style>
  <w:style w:type="character" w:styleId="IntenseEmphasis">
    <w:name w:val="Intense Emphasis"/>
    <w:basedOn w:val="DefaultParagraphFont"/>
    <w:uiPriority w:val="21"/>
    <w:semiHidden/>
    <w:unhideWhenUsed/>
    <w:rsid w:val="003105DA"/>
    <w:rPr>
      <w:i/>
      <w:iCs/>
      <w:color w:val="365F91" w:themeColor="accent1" w:themeShade="BF"/>
    </w:rPr>
  </w:style>
  <w:style w:type="paragraph" w:styleId="Quote">
    <w:name w:val="Quote"/>
    <w:basedOn w:val="Normal"/>
    <w:next w:val="Normal"/>
    <w:link w:val="QuoteChar"/>
    <w:uiPriority w:val="29"/>
    <w:semiHidden/>
    <w:unhideWhenUsed/>
    <w:rsid w:val="003105DA"/>
    <w:pPr>
      <w:spacing w:before="200" w:after="160"/>
      <w:jc w:val="center"/>
    </w:pPr>
    <w:rPr>
      <w:i/>
      <w:iCs/>
    </w:rPr>
  </w:style>
  <w:style w:type="character" w:customStyle="1" w:styleId="QuoteChar">
    <w:name w:val="Quote Char"/>
    <w:basedOn w:val="DefaultParagraphFont"/>
    <w:link w:val="Quote"/>
    <w:uiPriority w:val="29"/>
    <w:semiHidden/>
    <w:rsid w:val="003105DA"/>
    <w:rPr>
      <w:i/>
      <w:iCs/>
      <w:color w:val="404040" w:themeColor="text1" w:themeTint="BF"/>
    </w:rPr>
  </w:style>
  <w:style w:type="paragraph" w:styleId="IntenseQuote">
    <w:name w:val="Intense Quote"/>
    <w:basedOn w:val="Normal"/>
    <w:next w:val="Normal"/>
    <w:link w:val="IntenseQuoteChar"/>
    <w:uiPriority w:val="30"/>
    <w:semiHidden/>
    <w:unhideWhenUsed/>
    <w:rsid w:val="003105DA"/>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05DA"/>
    <w:rPr>
      <w:i/>
      <w:iCs/>
      <w:color w:val="365F91" w:themeColor="accent1" w:themeShade="BF"/>
    </w:rPr>
  </w:style>
  <w:style w:type="character" w:styleId="IntenseReference">
    <w:name w:val="Intense Reference"/>
    <w:basedOn w:val="DefaultParagraphFont"/>
    <w:uiPriority w:val="32"/>
    <w:semiHidden/>
    <w:unhideWhenUsed/>
    <w:rsid w:val="003105DA"/>
    <w:rPr>
      <w:b/>
      <w:bCs/>
      <w:caps w:val="0"/>
      <w:smallCaps/>
      <w:color w:val="365F91" w:themeColor="accent1" w:themeShade="BF"/>
      <w:spacing w:val="0"/>
    </w:rPr>
  </w:style>
  <w:style w:type="character" w:styleId="BookTitle">
    <w:name w:val="Book Title"/>
    <w:basedOn w:val="DefaultParagraphFont"/>
    <w:uiPriority w:val="33"/>
    <w:semiHidden/>
    <w:unhideWhenUsed/>
    <w:rsid w:val="003105DA"/>
    <w:rPr>
      <w:b/>
      <w:bCs/>
      <w:i/>
      <w:iCs/>
      <w:spacing w:val="0"/>
    </w:rPr>
  </w:style>
  <w:style w:type="character" w:customStyle="1" w:styleId="Heading3Char">
    <w:name w:val="Heading 3 Char"/>
    <w:basedOn w:val="DefaultParagraphFont"/>
    <w:link w:val="Heading3"/>
    <w:uiPriority w:val="9"/>
    <w:semiHidden/>
    <w:rsid w:val="00127BC3"/>
    <w:rPr>
      <w:rFonts w:asciiTheme="majorHAnsi" w:eastAsiaTheme="majorEastAsia" w:hAnsiTheme="majorHAnsi" w:cstheme="majorBidi"/>
      <w:color w:val="243F60" w:themeColor="accent1" w:themeShade="7F"/>
      <w:szCs w:val="24"/>
    </w:rPr>
  </w:style>
  <w:style w:type="paragraph" w:styleId="Subtitle">
    <w:name w:val="Subtitle"/>
    <w:basedOn w:val="Title"/>
    <w:link w:val="SubtitleChar"/>
    <w:uiPriority w:val="11"/>
    <w:semiHidden/>
    <w:unhideWhenUsed/>
    <w:rsid w:val="00C87C9D"/>
    <w:pPr>
      <w:numPr>
        <w:ilvl w:val="1"/>
      </w:numPr>
      <w:spacing w:after="160"/>
      <w:contextualSpacing/>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C87C9D"/>
    <w:rPr>
      <w:rFonts w:eastAsiaTheme="minorEastAsia" w:cstheme="majorBidi"/>
      <w:b/>
      <w:color w:val="5A5A5A" w:themeColor="text1" w:themeTint="A5"/>
      <w:sz w:val="32"/>
      <w:szCs w:val="56"/>
    </w:rPr>
  </w:style>
  <w:style w:type="paragraph" w:styleId="ListParagraph">
    <w:name w:val="List Paragraph"/>
    <w:basedOn w:val="Normal"/>
    <w:uiPriority w:val="34"/>
    <w:unhideWhenUsed/>
    <w:rsid w:val="002E0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qFormat="1"/>
    <w:lsdException w:name="Subtitle" w:uiPriority="11"/>
    <w:lsdException w:name="Strong" w:uiPriority="22"/>
    <w:lsdException w:name="Emphasis" w:uiPriority="2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C87C9D"/>
  </w:style>
  <w:style w:type="paragraph" w:styleId="Heading1">
    <w:name w:val="heading 1"/>
    <w:basedOn w:val="Normal"/>
    <w:link w:val="Heading1Char"/>
    <w:uiPriority w:val="9"/>
    <w:qFormat/>
    <w:rsid w:val="003105DA"/>
    <w:pPr>
      <w:jc w:val="right"/>
      <w:outlineLvl w:val="0"/>
    </w:pPr>
    <w:rPr>
      <w:rFonts w:eastAsiaTheme="majorEastAsia" w:cstheme="majorBidi"/>
      <w:b/>
      <w:color w:val="984806" w:themeColor="accent6" w:themeShade="80"/>
      <w:szCs w:val="32"/>
    </w:rPr>
  </w:style>
  <w:style w:type="paragraph" w:styleId="Heading2">
    <w:name w:val="heading 2"/>
    <w:basedOn w:val="Normal"/>
    <w:next w:val="Normal"/>
    <w:link w:val="Heading2Char"/>
    <w:uiPriority w:val="9"/>
    <w:unhideWhenUsed/>
    <w:qFormat/>
    <w:rsid w:val="00AE7A54"/>
    <w:pPr>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127B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673C2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73C2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27BC3"/>
    <w:pPr>
      <w:keepNext/>
      <w:keepLines/>
      <w:spacing w:before="40"/>
      <w:outlineLvl w:val="5"/>
    </w:pPr>
    <w:rPr>
      <w:rFonts w:asciiTheme="majorHAnsi" w:eastAsiaTheme="majorEastAsia" w:hAnsiTheme="majorHAnsi" w:cstheme="majorBidi"/>
      <w:b/>
      <w:color w:val="243F60" w:themeColor="accent1" w:themeShade="7F"/>
    </w:rPr>
  </w:style>
  <w:style w:type="paragraph" w:styleId="Heading7">
    <w:name w:val="heading 7"/>
    <w:basedOn w:val="Normal"/>
    <w:next w:val="Normal"/>
    <w:link w:val="Heading7Char"/>
    <w:uiPriority w:val="9"/>
    <w:semiHidden/>
    <w:unhideWhenUsed/>
    <w:qFormat/>
    <w:rsid w:val="00673C2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3C2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73C2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C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8321E"/>
  </w:style>
  <w:style w:type="character" w:customStyle="1" w:styleId="HeaderChar">
    <w:name w:val="Header Char"/>
    <w:basedOn w:val="DefaultParagraphFont"/>
    <w:link w:val="Header"/>
    <w:uiPriority w:val="99"/>
    <w:rsid w:val="0058321E"/>
  </w:style>
  <w:style w:type="paragraph" w:styleId="Footer">
    <w:name w:val="footer"/>
    <w:basedOn w:val="Normal"/>
    <w:link w:val="FooterChar"/>
    <w:uiPriority w:val="99"/>
    <w:unhideWhenUsed/>
    <w:rsid w:val="0058321E"/>
  </w:style>
  <w:style w:type="character" w:customStyle="1" w:styleId="FooterChar">
    <w:name w:val="Footer Char"/>
    <w:basedOn w:val="DefaultParagraphFont"/>
    <w:link w:val="Footer"/>
    <w:uiPriority w:val="99"/>
    <w:rsid w:val="0058321E"/>
  </w:style>
  <w:style w:type="character" w:styleId="PlaceholderText">
    <w:name w:val="Placeholder Text"/>
    <w:basedOn w:val="DefaultParagraphFont"/>
    <w:uiPriority w:val="99"/>
    <w:semiHidden/>
    <w:rsid w:val="003105DA"/>
    <w:rPr>
      <w:color w:val="595959" w:themeColor="text1" w:themeTint="A6"/>
    </w:rPr>
  </w:style>
  <w:style w:type="paragraph" w:styleId="BalloonText">
    <w:name w:val="Balloon Text"/>
    <w:basedOn w:val="Normal"/>
    <w:link w:val="BalloonTextChar"/>
    <w:uiPriority w:val="99"/>
    <w:semiHidden/>
    <w:unhideWhenUsed/>
    <w:rsid w:val="00910CBB"/>
    <w:rPr>
      <w:rFonts w:ascii="Tahoma" w:hAnsi="Tahoma" w:cs="Tahoma"/>
      <w:szCs w:val="16"/>
    </w:rPr>
  </w:style>
  <w:style w:type="character" w:customStyle="1" w:styleId="BalloonTextChar">
    <w:name w:val="Balloon Text Char"/>
    <w:basedOn w:val="DefaultParagraphFont"/>
    <w:link w:val="BalloonText"/>
    <w:uiPriority w:val="99"/>
    <w:semiHidden/>
    <w:rsid w:val="00910CBB"/>
    <w:rPr>
      <w:rFonts w:ascii="Tahoma" w:hAnsi="Tahoma" w:cs="Tahoma"/>
      <w:szCs w:val="16"/>
    </w:rPr>
  </w:style>
  <w:style w:type="paragraph" w:customStyle="1" w:styleId="ContactInfo">
    <w:name w:val="Contact Info"/>
    <w:basedOn w:val="Normal"/>
    <w:link w:val="ContactInfoChar"/>
    <w:uiPriority w:val="2"/>
    <w:qFormat/>
    <w:rsid w:val="00910CBB"/>
    <w:rPr>
      <w:b/>
      <w:color w:val="262626" w:themeColor="text1" w:themeTint="D9"/>
    </w:rPr>
  </w:style>
  <w:style w:type="character" w:customStyle="1" w:styleId="ContactInfoChar">
    <w:name w:val="Contact Info Char"/>
    <w:basedOn w:val="DefaultParagraphFont"/>
    <w:link w:val="ContactInfo"/>
    <w:uiPriority w:val="2"/>
    <w:rsid w:val="00C23BE0"/>
    <w:rPr>
      <w:b/>
      <w:color w:val="262626" w:themeColor="text1" w:themeTint="D9"/>
    </w:rPr>
  </w:style>
  <w:style w:type="paragraph" w:customStyle="1" w:styleId="ContactInfoRight">
    <w:name w:val="Contact Info_Right"/>
    <w:basedOn w:val="Normal"/>
    <w:link w:val="ContactInfoRightChar"/>
    <w:uiPriority w:val="3"/>
    <w:qFormat/>
    <w:rsid w:val="00910CBB"/>
    <w:pPr>
      <w:jc w:val="right"/>
    </w:pPr>
    <w:rPr>
      <w:b/>
    </w:rPr>
  </w:style>
  <w:style w:type="character" w:customStyle="1" w:styleId="ContactInfoRightChar">
    <w:name w:val="Contact Info_Right Char"/>
    <w:basedOn w:val="DefaultParagraphFont"/>
    <w:link w:val="ContactInfoRight"/>
    <w:uiPriority w:val="3"/>
    <w:rsid w:val="00C23BE0"/>
    <w:rPr>
      <w:b/>
    </w:rPr>
  </w:style>
  <w:style w:type="paragraph" w:styleId="NoSpacing">
    <w:name w:val="No Spacing"/>
    <w:uiPriority w:val="14"/>
    <w:qFormat/>
    <w:rsid w:val="00923D54"/>
  </w:style>
  <w:style w:type="paragraph" w:styleId="Bibliography">
    <w:name w:val="Bibliography"/>
    <w:basedOn w:val="Normal"/>
    <w:next w:val="Normal"/>
    <w:uiPriority w:val="37"/>
    <w:semiHidden/>
    <w:unhideWhenUsed/>
    <w:rsid w:val="00673C26"/>
  </w:style>
  <w:style w:type="paragraph" w:styleId="BlockText">
    <w:name w:val="Block Text"/>
    <w:basedOn w:val="Normal"/>
    <w:uiPriority w:val="99"/>
    <w:semiHidden/>
    <w:unhideWhenUsed/>
    <w:rsid w:val="003105DA"/>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i/>
      <w:iCs/>
      <w:color w:val="365F91" w:themeColor="accent1" w:themeShade="BF"/>
    </w:rPr>
  </w:style>
  <w:style w:type="paragraph" w:styleId="BodyText2">
    <w:name w:val="Body Text 2"/>
    <w:basedOn w:val="Normal"/>
    <w:link w:val="BodyText2Char"/>
    <w:uiPriority w:val="99"/>
    <w:semiHidden/>
    <w:unhideWhenUsed/>
    <w:rsid w:val="00673C26"/>
    <w:pPr>
      <w:spacing w:after="120" w:line="480" w:lineRule="auto"/>
    </w:pPr>
  </w:style>
  <w:style w:type="character" w:customStyle="1" w:styleId="BodyText2Char">
    <w:name w:val="Body Text 2 Char"/>
    <w:basedOn w:val="DefaultParagraphFont"/>
    <w:link w:val="BodyText2"/>
    <w:uiPriority w:val="99"/>
    <w:semiHidden/>
    <w:rsid w:val="00673C26"/>
  </w:style>
  <w:style w:type="paragraph" w:styleId="BodyText3">
    <w:name w:val="Body Text 3"/>
    <w:basedOn w:val="Normal"/>
    <w:link w:val="BodyText3Char"/>
    <w:uiPriority w:val="99"/>
    <w:semiHidden/>
    <w:unhideWhenUsed/>
    <w:rsid w:val="00673C26"/>
    <w:pPr>
      <w:spacing w:after="120"/>
    </w:pPr>
    <w:rPr>
      <w:szCs w:val="16"/>
    </w:rPr>
  </w:style>
  <w:style w:type="character" w:customStyle="1" w:styleId="BodyText3Char">
    <w:name w:val="Body Text 3 Char"/>
    <w:basedOn w:val="DefaultParagraphFont"/>
    <w:link w:val="BodyText3"/>
    <w:uiPriority w:val="99"/>
    <w:semiHidden/>
    <w:rsid w:val="00673C26"/>
    <w:rPr>
      <w:szCs w:val="16"/>
    </w:rPr>
  </w:style>
  <w:style w:type="paragraph" w:styleId="BodyTextFirstIndent">
    <w:name w:val="Body Text First Indent"/>
    <w:basedOn w:val="Normal"/>
    <w:link w:val="BodyTextFirstIndentChar"/>
    <w:uiPriority w:val="99"/>
    <w:semiHidden/>
    <w:unhideWhenUsed/>
    <w:rsid w:val="00D207B5"/>
    <w:pPr>
      <w:spacing w:after="200"/>
      <w:ind w:firstLine="360"/>
    </w:pPr>
  </w:style>
  <w:style w:type="character" w:customStyle="1" w:styleId="BodyTextFirstIndentChar">
    <w:name w:val="Body Text First Indent Char"/>
    <w:basedOn w:val="DefaultParagraphFont"/>
    <w:link w:val="BodyTextFirstIndent"/>
    <w:uiPriority w:val="99"/>
    <w:semiHidden/>
    <w:rsid w:val="00D207B5"/>
    <w:rPr>
      <w:color w:val="404040" w:themeColor="text1" w:themeTint="BF"/>
    </w:rPr>
  </w:style>
  <w:style w:type="paragraph" w:styleId="BodyTextIndent">
    <w:name w:val="Body Text Indent"/>
    <w:basedOn w:val="Normal"/>
    <w:link w:val="BodyTextIndentChar"/>
    <w:uiPriority w:val="99"/>
    <w:semiHidden/>
    <w:unhideWhenUsed/>
    <w:rsid w:val="00673C26"/>
    <w:pPr>
      <w:spacing w:after="120"/>
      <w:ind w:left="360"/>
    </w:pPr>
  </w:style>
  <w:style w:type="character" w:customStyle="1" w:styleId="BodyTextIndentChar">
    <w:name w:val="Body Text Indent Char"/>
    <w:basedOn w:val="DefaultParagraphFont"/>
    <w:link w:val="BodyTextIndent"/>
    <w:uiPriority w:val="99"/>
    <w:semiHidden/>
    <w:rsid w:val="00673C26"/>
  </w:style>
  <w:style w:type="paragraph" w:styleId="BodyTextFirstIndent2">
    <w:name w:val="Body Text First Indent 2"/>
    <w:basedOn w:val="BodyTextIndent"/>
    <w:link w:val="BodyTextFirstIndent2Char"/>
    <w:uiPriority w:val="99"/>
    <w:semiHidden/>
    <w:unhideWhenUsed/>
    <w:rsid w:val="00673C26"/>
    <w:pPr>
      <w:spacing w:after="200"/>
      <w:ind w:firstLine="360"/>
    </w:pPr>
  </w:style>
  <w:style w:type="character" w:customStyle="1" w:styleId="BodyTextFirstIndent2Char">
    <w:name w:val="Body Text First Indent 2 Char"/>
    <w:basedOn w:val="BodyTextIndentChar"/>
    <w:link w:val="BodyTextFirstIndent2"/>
    <w:uiPriority w:val="99"/>
    <w:semiHidden/>
    <w:rsid w:val="00673C26"/>
  </w:style>
  <w:style w:type="paragraph" w:styleId="BodyTextIndent2">
    <w:name w:val="Body Text Indent 2"/>
    <w:basedOn w:val="Normal"/>
    <w:link w:val="BodyTextIndent2Char"/>
    <w:uiPriority w:val="99"/>
    <w:semiHidden/>
    <w:unhideWhenUsed/>
    <w:rsid w:val="00673C26"/>
    <w:pPr>
      <w:spacing w:after="120" w:line="480" w:lineRule="auto"/>
      <w:ind w:left="360"/>
    </w:pPr>
  </w:style>
  <w:style w:type="character" w:customStyle="1" w:styleId="BodyTextIndent2Char">
    <w:name w:val="Body Text Indent 2 Char"/>
    <w:basedOn w:val="DefaultParagraphFont"/>
    <w:link w:val="BodyTextIndent2"/>
    <w:uiPriority w:val="99"/>
    <w:semiHidden/>
    <w:rsid w:val="00673C26"/>
  </w:style>
  <w:style w:type="paragraph" w:styleId="BodyTextIndent3">
    <w:name w:val="Body Text Indent 3"/>
    <w:basedOn w:val="Normal"/>
    <w:link w:val="BodyTextIndent3Char"/>
    <w:uiPriority w:val="99"/>
    <w:semiHidden/>
    <w:unhideWhenUsed/>
    <w:rsid w:val="00673C26"/>
    <w:pPr>
      <w:spacing w:after="120"/>
      <w:ind w:left="360"/>
    </w:pPr>
    <w:rPr>
      <w:szCs w:val="16"/>
    </w:rPr>
  </w:style>
  <w:style w:type="character" w:customStyle="1" w:styleId="BodyTextIndent3Char">
    <w:name w:val="Body Text Indent 3 Char"/>
    <w:basedOn w:val="DefaultParagraphFont"/>
    <w:link w:val="BodyTextIndent3"/>
    <w:uiPriority w:val="99"/>
    <w:semiHidden/>
    <w:rsid w:val="00673C26"/>
    <w:rPr>
      <w:szCs w:val="16"/>
    </w:rPr>
  </w:style>
  <w:style w:type="paragraph" w:styleId="Caption">
    <w:name w:val="caption"/>
    <w:basedOn w:val="Normal"/>
    <w:next w:val="Normal"/>
    <w:uiPriority w:val="35"/>
    <w:semiHidden/>
    <w:unhideWhenUsed/>
    <w:qFormat/>
    <w:rsid w:val="00673C26"/>
    <w:rPr>
      <w:i/>
      <w:iCs/>
      <w:color w:val="1F497D" w:themeColor="text2"/>
      <w:szCs w:val="18"/>
    </w:rPr>
  </w:style>
  <w:style w:type="paragraph" w:styleId="Closing">
    <w:name w:val="Closing"/>
    <w:basedOn w:val="Normal"/>
    <w:link w:val="ClosingChar"/>
    <w:uiPriority w:val="99"/>
    <w:semiHidden/>
    <w:unhideWhenUsed/>
    <w:rsid w:val="00673C26"/>
    <w:pPr>
      <w:ind w:left="4320"/>
    </w:pPr>
  </w:style>
  <w:style w:type="character" w:customStyle="1" w:styleId="ClosingChar">
    <w:name w:val="Closing Char"/>
    <w:basedOn w:val="DefaultParagraphFont"/>
    <w:link w:val="Closing"/>
    <w:uiPriority w:val="99"/>
    <w:semiHidden/>
    <w:rsid w:val="00673C26"/>
  </w:style>
  <w:style w:type="table" w:styleId="ColorfulGrid">
    <w:name w:val="Colorful Grid"/>
    <w:basedOn w:val="TableNormal"/>
    <w:uiPriority w:val="73"/>
    <w:semiHidden/>
    <w:unhideWhenUsed/>
    <w:rsid w:val="00673C2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73C2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73C2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73C2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73C2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73C2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73C2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73C2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73C2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73C2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73C2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73C2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73C2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73C2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73C2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73C2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73C2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73C2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73C2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73C2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73C2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73C26"/>
    <w:rPr>
      <w:sz w:val="22"/>
      <w:szCs w:val="16"/>
    </w:rPr>
  </w:style>
  <w:style w:type="paragraph" w:styleId="CommentText">
    <w:name w:val="annotation text"/>
    <w:basedOn w:val="Normal"/>
    <w:link w:val="CommentTextChar"/>
    <w:uiPriority w:val="99"/>
    <w:semiHidden/>
    <w:unhideWhenUsed/>
    <w:rsid w:val="00673C26"/>
    <w:rPr>
      <w:szCs w:val="20"/>
    </w:rPr>
  </w:style>
  <w:style w:type="character" w:customStyle="1" w:styleId="CommentTextChar">
    <w:name w:val="Comment Text Char"/>
    <w:basedOn w:val="DefaultParagraphFont"/>
    <w:link w:val="CommentText"/>
    <w:uiPriority w:val="99"/>
    <w:semiHidden/>
    <w:rsid w:val="00673C26"/>
    <w:rPr>
      <w:szCs w:val="20"/>
    </w:rPr>
  </w:style>
  <w:style w:type="paragraph" w:styleId="CommentSubject">
    <w:name w:val="annotation subject"/>
    <w:basedOn w:val="CommentText"/>
    <w:next w:val="CommentText"/>
    <w:link w:val="CommentSubjectChar"/>
    <w:uiPriority w:val="99"/>
    <w:semiHidden/>
    <w:unhideWhenUsed/>
    <w:rsid w:val="00673C26"/>
    <w:rPr>
      <w:b/>
      <w:bCs/>
    </w:rPr>
  </w:style>
  <w:style w:type="character" w:customStyle="1" w:styleId="CommentSubjectChar">
    <w:name w:val="Comment Subject Char"/>
    <w:basedOn w:val="CommentTextChar"/>
    <w:link w:val="CommentSubject"/>
    <w:uiPriority w:val="99"/>
    <w:semiHidden/>
    <w:rsid w:val="00673C26"/>
    <w:rPr>
      <w:b/>
      <w:bCs/>
      <w:szCs w:val="20"/>
    </w:rPr>
  </w:style>
  <w:style w:type="table" w:styleId="DarkList">
    <w:name w:val="Dark List"/>
    <w:basedOn w:val="TableNormal"/>
    <w:uiPriority w:val="70"/>
    <w:semiHidden/>
    <w:unhideWhenUsed/>
    <w:rsid w:val="00673C2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73C2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73C2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73C2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73C2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73C2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73C2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673C26"/>
  </w:style>
  <w:style w:type="character" w:customStyle="1" w:styleId="DateChar">
    <w:name w:val="Date Char"/>
    <w:basedOn w:val="DefaultParagraphFont"/>
    <w:link w:val="Date"/>
    <w:uiPriority w:val="99"/>
    <w:semiHidden/>
    <w:rsid w:val="00673C26"/>
  </w:style>
  <w:style w:type="paragraph" w:styleId="DocumentMap">
    <w:name w:val="Document Map"/>
    <w:basedOn w:val="Normal"/>
    <w:link w:val="DocumentMapChar"/>
    <w:uiPriority w:val="99"/>
    <w:semiHidden/>
    <w:unhideWhenUsed/>
    <w:rsid w:val="00673C26"/>
    <w:rPr>
      <w:rFonts w:ascii="Segoe UI" w:hAnsi="Segoe UI" w:cs="Segoe UI"/>
      <w:szCs w:val="16"/>
    </w:rPr>
  </w:style>
  <w:style w:type="character" w:customStyle="1" w:styleId="DocumentMapChar">
    <w:name w:val="Document Map Char"/>
    <w:basedOn w:val="DefaultParagraphFont"/>
    <w:link w:val="DocumentMap"/>
    <w:uiPriority w:val="99"/>
    <w:semiHidden/>
    <w:rsid w:val="00673C26"/>
    <w:rPr>
      <w:rFonts w:ascii="Segoe UI" w:hAnsi="Segoe UI" w:cs="Segoe UI"/>
      <w:szCs w:val="16"/>
    </w:rPr>
  </w:style>
  <w:style w:type="paragraph" w:styleId="E-mailSignature">
    <w:name w:val="E-mail Signature"/>
    <w:basedOn w:val="Normal"/>
    <w:link w:val="E-mailSignatureChar"/>
    <w:uiPriority w:val="99"/>
    <w:semiHidden/>
    <w:unhideWhenUsed/>
    <w:rsid w:val="00673C26"/>
  </w:style>
  <w:style w:type="character" w:customStyle="1" w:styleId="E-mailSignatureChar">
    <w:name w:val="E-mail Signature Char"/>
    <w:basedOn w:val="DefaultParagraphFont"/>
    <w:link w:val="E-mailSignature"/>
    <w:uiPriority w:val="99"/>
    <w:semiHidden/>
    <w:rsid w:val="00673C26"/>
  </w:style>
  <w:style w:type="character" w:styleId="EndnoteReference">
    <w:name w:val="endnote reference"/>
    <w:basedOn w:val="DefaultParagraphFont"/>
    <w:uiPriority w:val="99"/>
    <w:semiHidden/>
    <w:unhideWhenUsed/>
    <w:rsid w:val="00673C26"/>
    <w:rPr>
      <w:vertAlign w:val="superscript"/>
    </w:rPr>
  </w:style>
  <w:style w:type="paragraph" w:styleId="EndnoteText">
    <w:name w:val="endnote text"/>
    <w:basedOn w:val="Normal"/>
    <w:link w:val="EndnoteTextChar"/>
    <w:uiPriority w:val="99"/>
    <w:semiHidden/>
    <w:unhideWhenUsed/>
    <w:rsid w:val="00673C26"/>
    <w:rPr>
      <w:szCs w:val="20"/>
    </w:rPr>
  </w:style>
  <w:style w:type="character" w:customStyle="1" w:styleId="EndnoteTextChar">
    <w:name w:val="Endnote Text Char"/>
    <w:basedOn w:val="DefaultParagraphFont"/>
    <w:link w:val="EndnoteText"/>
    <w:uiPriority w:val="99"/>
    <w:semiHidden/>
    <w:rsid w:val="00673C26"/>
    <w:rPr>
      <w:szCs w:val="20"/>
    </w:rPr>
  </w:style>
  <w:style w:type="paragraph" w:styleId="EnvelopeAddress">
    <w:name w:val="envelope address"/>
    <w:basedOn w:val="Normal"/>
    <w:uiPriority w:val="99"/>
    <w:semiHidden/>
    <w:unhideWhenUsed/>
    <w:rsid w:val="00673C2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73C26"/>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73C26"/>
    <w:rPr>
      <w:color w:val="800080" w:themeColor="followedHyperlink"/>
      <w:u w:val="single"/>
    </w:rPr>
  </w:style>
  <w:style w:type="character" w:styleId="FootnoteReference">
    <w:name w:val="footnote reference"/>
    <w:basedOn w:val="DefaultParagraphFont"/>
    <w:uiPriority w:val="99"/>
    <w:semiHidden/>
    <w:unhideWhenUsed/>
    <w:rsid w:val="00673C26"/>
    <w:rPr>
      <w:vertAlign w:val="superscript"/>
    </w:rPr>
  </w:style>
  <w:style w:type="paragraph" w:styleId="FootnoteText">
    <w:name w:val="footnote text"/>
    <w:basedOn w:val="Normal"/>
    <w:link w:val="FootnoteTextChar"/>
    <w:uiPriority w:val="99"/>
    <w:semiHidden/>
    <w:unhideWhenUsed/>
    <w:rsid w:val="00673C26"/>
    <w:rPr>
      <w:szCs w:val="20"/>
    </w:rPr>
  </w:style>
  <w:style w:type="character" w:customStyle="1" w:styleId="FootnoteTextChar">
    <w:name w:val="Footnote Text Char"/>
    <w:basedOn w:val="DefaultParagraphFont"/>
    <w:link w:val="FootnoteText"/>
    <w:uiPriority w:val="99"/>
    <w:semiHidden/>
    <w:rsid w:val="00673C26"/>
    <w:rPr>
      <w:szCs w:val="20"/>
    </w:rPr>
  </w:style>
  <w:style w:type="table" w:customStyle="1" w:styleId="GridTable1Light">
    <w:name w:val="Grid Table 1 Light"/>
    <w:basedOn w:val="TableNormal"/>
    <w:uiPriority w:val="46"/>
    <w:rsid w:val="00673C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73C2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73C2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73C2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73C2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73C2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73C2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73C2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73C2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673C2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673C2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673C2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673C2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673C2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673C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73C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673C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673C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673C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673C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673C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673C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73C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673C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673C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673C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673C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673C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673C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73C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673C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673C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673C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673C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673C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673C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73C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673C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673C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673C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673C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673C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673C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73C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673C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673C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673C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673C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673C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3105DA"/>
    <w:rPr>
      <w:rFonts w:eastAsiaTheme="majorEastAsia" w:cstheme="majorBidi"/>
      <w:b/>
      <w:color w:val="984806" w:themeColor="accent6" w:themeShade="80"/>
      <w:szCs w:val="32"/>
    </w:rPr>
  </w:style>
  <w:style w:type="character" w:customStyle="1" w:styleId="Heading2Char">
    <w:name w:val="Heading 2 Char"/>
    <w:basedOn w:val="DefaultParagraphFont"/>
    <w:link w:val="Heading2"/>
    <w:uiPriority w:val="9"/>
    <w:rsid w:val="00AE7A54"/>
    <w:rPr>
      <w:rFonts w:eastAsiaTheme="majorEastAsia" w:cstheme="majorBidi"/>
      <w:b/>
      <w:color w:val="000000" w:themeColor="text1"/>
      <w:szCs w:val="26"/>
    </w:rPr>
  </w:style>
  <w:style w:type="character" w:customStyle="1" w:styleId="Heading4Char">
    <w:name w:val="Heading 4 Char"/>
    <w:basedOn w:val="DefaultParagraphFont"/>
    <w:link w:val="Heading4"/>
    <w:uiPriority w:val="9"/>
    <w:semiHidden/>
    <w:rsid w:val="00673C2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73C2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27BC3"/>
    <w:rPr>
      <w:rFonts w:asciiTheme="majorHAnsi" w:eastAsiaTheme="majorEastAsia" w:hAnsiTheme="majorHAnsi" w:cstheme="majorBidi"/>
      <w:b/>
      <w:color w:val="243F60" w:themeColor="accent1" w:themeShade="7F"/>
    </w:rPr>
  </w:style>
  <w:style w:type="character" w:customStyle="1" w:styleId="Heading7Char">
    <w:name w:val="Heading 7 Char"/>
    <w:basedOn w:val="DefaultParagraphFont"/>
    <w:link w:val="Heading7"/>
    <w:uiPriority w:val="9"/>
    <w:semiHidden/>
    <w:rsid w:val="00673C2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73C2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73C26"/>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673C26"/>
  </w:style>
  <w:style w:type="paragraph" w:styleId="HTMLAddress">
    <w:name w:val="HTML Address"/>
    <w:basedOn w:val="Normal"/>
    <w:link w:val="HTMLAddressChar"/>
    <w:uiPriority w:val="99"/>
    <w:semiHidden/>
    <w:unhideWhenUsed/>
    <w:rsid w:val="00673C26"/>
    <w:rPr>
      <w:i/>
      <w:iCs/>
    </w:rPr>
  </w:style>
  <w:style w:type="character" w:customStyle="1" w:styleId="HTMLAddressChar">
    <w:name w:val="HTML Address Char"/>
    <w:basedOn w:val="DefaultParagraphFont"/>
    <w:link w:val="HTMLAddress"/>
    <w:uiPriority w:val="99"/>
    <w:semiHidden/>
    <w:rsid w:val="00673C26"/>
    <w:rPr>
      <w:i/>
      <w:iCs/>
    </w:rPr>
  </w:style>
  <w:style w:type="character" w:styleId="HTMLCite">
    <w:name w:val="HTML Cite"/>
    <w:basedOn w:val="DefaultParagraphFont"/>
    <w:uiPriority w:val="99"/>
    <w:semiHidden/>
    <w:unhideWhenUsed/>
    <w:rsid w:val="00673C26"/>
    <w:rPr>
      <w:i/>
      <w:iCs/>
    </w:rPr>
  </w:style>
  <w:style w:type="character" w:styleId="HTMLCode">
    <w:name w:val="HTML Code"/>
    <w:basedOn w:val="DefaultParagraphFont"/>
    <w:uiPriority w:val="99"/>
    <w:semiHidden/>
    <w:unhideWhenUsed/>
    <w:rsid w:val="00673C26"/>
    <w:rPr>
      <w:rFonts w:ascii="Consolas" w:hAnsi="Consolas"/>
      <w:sz w:val="22"/>
      <w:szCs w:val="20"/>
    </w:rPr>
  </w:style>
  <w:style w:type="character" w:styleId="HTMLDefinition">
    <w:name w:val="HTML Definition"/>
    <w:basedOn w:val="DefaultParagraphFont"/>
    <w:uiPriority w:val="99"/>
    <w:semiHidden/>
    <w:unhideWhenUsed/>
    <w:rsid w:val="00673C26"/>
    <w:rPr>
      <w:i/>
      <w:iCs/>
    </w:rPr>
  </w:style>
  <w:style w:type="character" w:styleId="HTMLKeyboard">
    <w:name w:val="HTML Keyboard"/>
    <w:basedOn w:val="DefaultParagraphFont"/>
    <w:uiPriority w:val="99"/>
    <w:semiHidden/>
    <w:unhideWhenUsed/>
    <w:rsid w:val="00673C26"/>
    <w:rPr>
      <w:rFonts w:ascii="Consolas" w:hAnsi="Consolas"/>
      <w:sz w:val="22"/>
      <w:szCs w:val="20"/>
    </w:rPr>
  </w:style>
  <w:style w:type="paragraph" w:styleId="HTMLPreformatted">
    <w:name w:val="HTML Preformatted"/>
    <w:basedOn w:val="Normal"/>
    <w:link w:val="HTMLPreformattedChar"/>
    <w:uiPriority w:val="99"/>
    <w:semiHidden/>
    <w:unhideWhenUsed/>
    <w:rsid w:val="00673C26"/>
    <w:rPr>
      <w:rFonts w:ascii="Consolas" w:hAnsi="Consolas"/>
      <w:szCs w:val="20"/>
    </w:rPr>
  </w:style>
  <w:style w:type="character" w:customStyle="1" w:styleId="HTMLPreformattedChar">
    <w:name w:val="HTML Preformatted Char"/>
    <w:basedOn w:val="DefaultParagraphFont"/>
    <w:link w:val="HTMLPreformatted"/>
    <w:uiPriority w:val="99"/>
    <w:semiHidden/>
    <w:rsid w:val="00673C26"/>
    <w:rPr>
      <w:rFonts w:ascii="Consolas" w:hAnsi="Consolas"/>
      <w:szCs w:val="20"/>
    </w:rPr>
  </w:style>
  <w:style w:type="character" w:styleId="HTMLSample">
    <w:name w:val="HTML Sample"/>
    <w:basedOn w:val="DefaultParagraphFont"/>
    <w:uiPriority w:val="99"/>
    <w:semiHidden/>
    <w:unhideWhenUsed/>
    <w:rsid w:val="00673C26"/>
    <w:rPr>
      <w:rFonts w:ascii="Consolas" w:hAnsi="Consolas"/>
      <w:sz w:val="24"/>
      <w:szCs w:val="24"/>
    </w:rPr>
  </w:style>
  <w:style w:type="character" w:styleId="HTMLTypewriter">
    <w:name w:val="HTML Typewriter"/>
    <w:basedOn w:val="DefaultParagraphFont"/>
    <w:uiPriority w:val="99"/>
    <w:semiHidden/>
    <w:unhideWhenUsed/>
    <w:rsid w:val="00673C26"/>
    <w:rPr>
      <w:rFonts w:ascii="Consolas" w:hAnsi="Consolas"/>
      <w:sz w:val="22"/>
      <w:szCs w:val="20"/>
    </w:rPr>
  </w:style>
  <w:style w:type="character" w:styleId="HTMLVariable">
    <w:name w:val="HTML Variable"/>
    <w:basedOn w:val="DefaultParagraphFont"/>
    <w:uiPriority w:val="99"/>
    <w:semiHidden/>
    <w:unhideWhenUsed/>
    <w:rsid w:val="00673C26"/>
    <w:rPr>
      <w:i/>
      <w:iCs/>
    </w:rPr>
  </w:style>
  <w:style w:type="character" w:styleId="Hyperlink">
    <w:name w:val="Hyperlink"/>
    <w:basedOn w:val="DefaultParagraphFont"/>
    <w:uiPriority w:val="99"/>
    <w:unhideWhenUsed/>
    <w:rsid w:val="00673C26"/>
    <w:rPr>
      <w:color w:val="0000FF" w:themeColor="hyperlink"/>
      <w:u w:val="single"/>
    </w:rPr>
  </w:style>
  <w:style w:type="paragraph" w:styleId="Index1">
    <w:name w:val="index 1"/>
    <w:basedOn w:val="Normal"/>
    <w:next w:val="Normal"/>
    <w:autoRedefine/>
    <w:uiPriority w:val="99"/>
    <w:semiHidden/>
    <w:unhideWhenUsed/>
    <w:rsid w:val="00673C26"/>
    <w:pPr>
      <w:ind w:left="220" w:hanging="220"/>
    </w:pPr>
  </w:style>
  <w:style w:type="paragraph" w:styleId="Index2">
    <w:name w:val="index 2"/>
    <w:basedOn w:val="Normal"/>
    <w:next w:val="Normal"/>
    <w:autoRedefine/>
    <w:uiPriority w:val="99"/>
    <w:semiHidden/>
    <w:unhideWhenUsed/>
    <w:rsid w:val="00673C26"/>
    <w:pPr>
      <w:ind w:left="440" w:hanging="220"/>
    </w:pPr>
  </w:style>
  <w:style w:type="paragraph" w:styleId="Index3">
    <w:name w:val="index 3"/>
    <w:basedOn w:val="Normal"/>
    <w:next w:val="Normal"/>
    <w:autoRedefine/>
    <w:uiPriority w:val="99"/>
    <w:semiHidden/>
    <w:unhideWhenUsed/>
    <w:rsid w:val="00673C26"/>
    <w:pPr>
      <w:ind w:left="660" w:hanging="220"/>
    </w:pPr>
  </w:style>
  <w:style w:type="paragraph" w:styleId="Index4">
    <w:name w:val="index 4"/>
    <w:basedOn w:val="Normal"/>
    <w:next w:val="Normal"/>
    <w:autoRedefine/>
    <w:uiPriority w:val="99"/>
    <w:semiHidden/>
    <w:unhideWhenUsed/>
    <w:rsid w:val="00673C26"/>
    <w:pPr>
      <w:ind w:left="880" w:hanging="220"/>
    </w:pPr>
  </w:style>
  <w:style w:type="paragraph" w:styleId="Index5">
    <w:name w:val="index 5"/>
    <w:basedOn w:val="Normal"/>
    <w:next w:val="Normal"/>
    <w:autoRedefine/>
    <w:uiPriority w:val="99"/>
    <w:semiHidden/>
    <w:unhideWhenUsed/>
    <w:rsid w:val="00673C26"/>
    <w:pPr>
      <w:ind w:left="1100" w:hanging="220"/>
    </w:pPr>
  </w:style>
  <w:style w:type="paragraph" w:styleId="Index6">
    <w:name w:val="index 6"/>
    <w:basedOn w:val="Normal"/>
    <w:next w:val="Normal"/>
    <w:autoRedefine/>
    <w:uiPriority w:val="99"/>
    <w:semiHidden/>
    <w:unhideWhenUsed/>
    <w:rsid w:val="00673C26"/>
    <w:pPr>
      <w:ind w:left="1320" w:hanging="220"/>
    </w:pPr>
  </w:style>
  <w:style w:type="paragraph" w:styleId="Index7">
    <w:name w:val="index 7"/>
    <w:basedOn w:val="Normal"/>
    <w:next w:val="Normal"/>
    <w:autoRedefine/>
    <w:uiPriority w:val="99"/>
    <w:semiHidden/>
    <w:unhideWhenUsed/>
    <w:rsid w:val="00673C26"/>
    <w:pPr>
      <w:ind w:left="1540" w:hanging="220"/>
    </w:pPr>
  </w:style>
  <w:style w:type="paragraph" w:styleId="Index8">
    <w:name w:val="index 8"/>
    <w:basedOn w:val="Normal"/>
    <w:next w:val="Normal"/>
    <w:autoRedefine/>
    <w:uiPriority w:val="99"/>
    <w:semiHidden/>
    <w:unhideWhenUsed/>
    <w:rsid w:val="00673C26"/>
    <w:pPr>
      <w:ind w:left="1760" w:hanging="220"/>
    </w:pPr>
  </w:style>
  <w:style w:type="paragraph" w:styleId="Index9">
    <w:name w:val="index 9"/>
    <w:basedOn w:val="Normal"/>
    <w:next w:val="Normal"/>
    <w:autoRedefine/>
    <w:uiPriority w:val="99"/>
    <w:semiHidden/>
    <w:unhideWhenUsed/>
    <w:rsid w:val="00673C26"/>
    <w:pPr>
      <w:ind w:left="1980" w:hanging="220"/>
    </w:pPr>
  </w:style>
  <w:style w:type="paragraph" w:styleId="IndexHeading">
    <w:name w:val="index heading"/>
    <w:basedOn w:val="Normal"/>
    <w:next w:val="Index1"/>
    <w:uiPriority w:val="99"/>
    <w:semiHidden/>
    <w:unhideWhenUsed/>
    <w:rsid w:val="00673C26"/>
    <w:rPr>
      <w:rFonts w:asciiTheme="majorHAnsi" w:eastAsiaTheme="majorEastAsia" w:hAnsiTheme="majorHAnsi" w:cstheme="majorBidi"/>
      <w:b/>
      <w:bCs/>
    </w:rPr>
  </w:style>
  <w:style w:type="table" w:styleId="LightGrid">
    <w:name w:val="Light Grid"/>
    <w:basedOn w:val="TableNormal"/>
    <w:uiPriority w:val="62"/>
    <w:semiHidden/>
    <w:unhideWhenUsed/>
    <w:rsid w:val="00673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73C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73C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73C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73C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73C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73C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73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73C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73C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73C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73C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73C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73C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73C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73C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73C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73C2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73C2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73C2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73C2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73C26"/>
  </w:style>
  <w:style w:type="paragraph" w:styleId="List">
    <w:name w:val="List"/>
    <w:basedOn w:val="Normal"/>
    <w:uiPriority w:val="99"/>
    <w:semiHidden/>
    <w:unhideWhenUsed/>
    <w:rsid w:val="00673C26"/>
    <w:pPr>
      <w:ind w:left="360" w:hanging="360"/>
      <w:contextualSpacing/>
    </w:pPr>
  </w:style>
  <w:style w:type="paragraph" w:styleId="List2">
    <w:name w:val="List 2"/>
    <w:basedOn w:val="Normal"/>
    <w:uiPriority w:val="99"/>
    <w:semiHidden/>
    <w:unhideWhenUsed/>
    <w:rsid w:val="00673C26"/>
    <w:pPr>
      <w:ind w:left="720" w:hanging="360"/>
      <w:contextualSpacing/>
    </w:pPr>
  </w:style>
  <w:style w:type="paragraph" w:styleId="List3">
    <w:name w:val="List 3"/>
    <w:basedOn w:val="Normal"/>
    <w:uiPriority w:val="99"/>
    <w:semiHidden/>
    <w:unhideWhenUsed/>
    <w:rsid w:val="00673C26"/>
    <w:pPr>
      <w:ind w:left="1080" w:hanging="360"/>
      <w:contextualSpacing/>
    </w:pPr>
  </w:style>
  <w:style w:type="paragraph" w:styleId="List4">
    <w:name w:val="List 4"/>
    <w:basedOn w:val="Normal"/>
    <w:uiPriority w:val="99"/>
    <w:semiHidden/>
    <w:unhideWhenUsed/>
    <w:rsid w:val="00673C26"/>
    <w:pPr>
      <w:ind w:left="1440" w:hanging="360"/>
      <w:contextualSpacing/>
    </w:pPr>
  </w:style>
  <w:style w:type="paragraph" w:styleId="List5">
    <w:name w:val="List 5"/>
    <w:basedOn w:val="Normal"/>
    <w:uiPriority w:val="99"/>
    <w:semiHidden/>
    <w:unhideWhenUsed/>
    <w:rsid w:val="00673C26"/>
    <w:pPr>
      <w:ind w:left="1800" w:hanging="360"/>
      <w:contextualSpacing/>
    </w:pPr>
  </w:style>
  <w:style w:type="paragraph" w:styleId="ListBullet">
    <w:name w:val="List Bullet"/>
    <w:basedOn w:val="Normal"/>
    <w:uiPriority w:val="11"/>
    <w:unhideWhenUsed/>
    <w:qFormat/>
    <w:rsid w:val="004B572C"/>
    <w:pPr>
      <w:numPr>
        <w:numId w:val="2"/>
      </w:numPr>
      <w:spacing w:after="120"/>
      <w:contextualSpacing/>
    </w:pPr>
  </w:style>
  <w:style w:type="paragraph" w:styleId="ListBullet2">
    <w:name w:val="List Bullet 2"/>
    <w:basedOn w:val="Normal"/>
    <w:uiPriority w:val="99"/>
    <w:semiHidden/>
    <w:unhideWhenUsed/>
    <w:rsid w:val="00673C26"/>
    <w:pPr>
      <w:numPr>
        <w:numId w:val="3"/>
      </w:numPr>
      <w:contextualSpacing/>
    </w:pPr>
  </w:style>
  <w:style w:type="paragraph" w:styleId="ListBullet3">
    <w:name w:val="List Bullet 3"/>
    <w:basedOn w:val="Normal"/>
    <w:uiPriority w:val="99"/>
    <w:semiHidden/>
    <w:unhideWhenUsed/>
    <w:rsid w:val="00673C26"/>
    <w:pPr>
      <w:numPr>
        <w:numId w:val="4"/>
      </w:numPr>
      <w:contextualSpacing/>
    </w:pPr>
  </w:style>
  <w:style w:type="paragraph" w:styleId="ListBullet4">
    <w:name w:val="List Bullet 4"/>
    <w:basedOn w:val="Normal"/>
    <w:uiPriority w:val="99"/>
    <w:semiHidden/>
    <w:unhideWhenUsed/>
    <w:rsid w:val="00673C26"/>
    <w:pPr>
      <w:numPr>
        <w:numId w:val="5"/>
      </w:numPr>
      <w:contextualSpacing/>
    </w:pPr>
  </w:style>
  <w:style w:type="paragraph" w:styleId="ListBullet5">
    <w:name w:val="List Bullet 5"/>
    <w:basedOn w:val="Normal"/>
    <w:uiPriority w:val="99"/>
    <w:semiHidden/>
    <w:unhideWhenUsed/>
    <w:rsid w:val="00673C26"/>
    <w:pPr>
      <w:numPr>
        <w:numId w:val="6"/>
      </w:numPr>
      <w:contextualSpacing/>
    </w:pPr>
  </w:style>
  <w:style w:type="paragraph" w:styleId="ListContinue">
    <w:name w:val="List Continue"/>
    <w:basedOn w:val="Normal"/>
    <w:uiPriority w:val="99"/>
    <w:semiHidden/>
    <w:unhideWhenUsed/>
    <w:rsid w:val="00673C26"/>
    <w:pPr>
      <w:spacing w:after="120"/>
      <w:ind w:left="360"/>
      <w:contextualSpacing/>
    </w:pPr>
  </w:style>
  <w:style w:type="paragraph" w:styleId="ListContinue2">
    <w:name w:val="List Continue 2"/>
    <w:basedOn w:val="Normal"/>
    <w:uiPriority w:val="99"/>
    <w:semiHidden/>
    <w:unhideWhenUsed/>
    <w:rsid w:val="00673C26"/>
    <w:pPr>
      <w:spacing w:after="120"/>
      <w:ind w:left="720"/>
      <w:contextualSpacing/>
    </w:pPr>
  </w:style>
  <w:style w:type="paragraph" w:styleId="ListContinue3">
    <w:name w:val="List Continue 3"/>
    <w:basedOn w:val="Normal"/>
    <w:uiPriority w:val="99"/>
    <w:semiHidden/>
    <w:unhideWhenUsed/>
    <w:rsid w:val="00673C26"/>
    <w:pPr>
      <w:spacing w:after="120"/>
      <w:ind w:left="1080"/>
      <w:contextualSpacing/>
    </w:pPr>
  </w:style>
  <w:style w:type="paragraph" w:styleId="ListContinue4">
    <w:name w:val="List Continue 4"/>
    <w:basedOn w:val="Normal"/>
    <w:uiPriority w:val="99"/>
    <w:semiHidden/>
    <w:unhideWhenUsed/>
    <w:rsid w:val="00673C26"/>
    <w:pPr>
      <w:spacing w:after="120"/>
      <w:ind w:left="1440"/>
      <w:contextualSpacing/>
    </w:pPr>
  </w:style>
  <w:style w:type="paragraph" w:styleId="ListContinue5">
    <w:name w:val="List Continue 5"/>
    <w:basedOn w:val="Normal"/>
    <w:uiPriority w:val="99"/>
    <w:semiHidden/>
    <w:unhideWhenUsed/>
    <w:rsid w:val="00673C26"/>
    <w:pPr>
      <w:spacing w:after="120"/>
      <w:ind w:left="1800"/>
      <w:contextualSpacing/>
    </w:pPr>
  </w:style>
  <w:style w:type="paragraph" w:styleId="ListNumber">
    <w:name w:val="List Number"/>
    <w:basedOn w:val="Normal"/>
    <w:uiPriority w:val="12"/>
    <w:qFormat/>
    <w:rsid w:val="00673C26"/>
    <w:pPr>
      <w:numPr>
        <w:numId w:val="7"/>
      </w:numPr>
      <w:contextualSpacing/>
    </w:pPr>
  </w:style>
  <w:style w:type="paragraph" w:styleId="ListNumber2">
    <w:name w:val="List Number 2"/>
    <w:basedOn w:val="Normal"/>
    <w:uiPriority w:val="99"/>
    <w:semiHidden/>
    <w:unhideWhenUsed/>
    <w:rsid w:val="00673C26"/>
    <w:pPr>
      <w:numPr>
        <w:numId w:val="8"/>
      </w:numPr>
      <w:contextualSpacing/>
    </w:pPr>
  </w:style>
  <w:style w:type="paragraph" w:styleId="ListNumber3">
    <w:name w:val="List Number 3"/>
    <w:basedOn w:val="Normal"/>
    <w:uiPriority w:val="99"/>
    <w:semiHidden/>
    <w:unhideWhenUsed/>
    <w:rsid w:val="00673C26"/>
    <w:pPr>
      <w:numPr>
        <w:numId w:val="9"/>
      </w:numPr>
      <w:contextualSpacing/>
    </w:pPr>
  </w:style>
  <w:style w:type="paragraph" w:styleId="ListNumber4">
    <w:name w:val="List Number 4"/>
    <w:basedOn w:val="Normal"/>
    <w:uiPriority w:val="99"/>
    <w:semiHidden/>
    <w:unhideWhenUsed/>
    <w:rsid w:val="00673C26"/>
    <w:pPr>
      <w:numPr>
        <w:numId w:val="10"/>
      </w:numPr>
      <w:contextualSpacing/>
    </w:pPr>
  </w:style>
  <w:style w:type="paragraph" w:styleId="ListNumber5">
    <w:name w:val="List Number 5"/>
    <w:basedOn w:val="Normal"/>
    <w:uiPriority w:val="99"/>
    <w:semiHidden/>
    <w:unhideWhenUsed/>
    <w:rsid w:val="00673C26"/>
    <w:pPr>
      <w:numPr>
        <w:numId w:val="11"/>
      </w:numPr>
      <w:contextualSpacing/>
    </w:pPr>
  </w:style>
  <w:style w:type="table" w:customStyle="1" w:styleId="ListTable1Light">
    <w:name w:val="List Table 1 Light"/>
    <w:basedOn w:val="TableNormal"/>
    <w:uiPriority w:val="46"/>
    <w:rsid w:val="00673C2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73C2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673C2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673C2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673C2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673C2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673C2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673C2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73C2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673C2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673C2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673C2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673C2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673C2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673C2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73C2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673C2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673C2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673C2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673C2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673C2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673C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73C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673C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673C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673C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673C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673C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673C2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73C2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73C2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73C2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73C2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73C2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73C2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73C2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73C2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673C2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673C2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673C2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673C2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673C2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673C2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73C2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73C2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73C2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73C2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73C2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73C2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73C2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73C26"/>
    <w:rPr>
      <w:rFonts w:ascii="Consolas" w:hAnsi="Consolas"/>
      <w:szCs w:val="20"/>
    </w:rPr>
  </w:style>
  <w:style w:type="table" w:styleId="MediumGrid1">
    <w:name w:val="Medium Grid 1"/>
    <w:basedOn w:val="TableNormal"/>
    <w:uiPriority w:val="67"/>
    <w:semiHidden/>
    <w:unhideWhenUsed/>
    <w:rsid w:val="00673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73C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73C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73C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73C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73C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73C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7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7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7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7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7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7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7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73C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73C2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73C2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73C2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73C2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73C2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73C2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73C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73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73C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73C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73C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73C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73C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73C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7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7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7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7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7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7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7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73C2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73C2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73C26"/>
    <w:rPr>
      <w:rFonts w:ascii="Times New Roman" w:hAnsi="Times New Roman" w:cs="Times New Roman"/>
      <w:sz w:val="24"/>
      <w:szCs w:val="24"/>
    </w:rPr>
  </w:style>
  <w:style w:type="paragraph" w:styleId="NormalIndent">
    <w:name w:val="Normal Indent"/>
    <w:basedOn w:val="Normal"/>
    <w:uiPriority w:val="99"/>
    <w:semiHidden/>
    <w:unhideWhenUsed/>
    <w:rsid w:val="00673C26"/>
    <w:pPr>
      <w:ind w:left="720"/>
    </w:pPr>
  </w:style>
  <w:style w:type="paragraph" w:styleId="NoteHeading">
    <w:name w:val="Note Heading"/>
    <w:basedOn w:val="Normal"/>
    <w:next w:val="Normal"/>
    <w:link w:val="NoteHeadingChar"/>
    <w:uiPriority w:val="99"/>
    <w:semiHidden/>
    <w:unhideWhenUsed/>
    <w:rsid w:val="00673C26"/>
  </w:style>
  <w:style w:type="character" w:customStyle="1" w:styleId="NoteHeadingChar">
    <w:name w:val="Note Heading Char"/>
    <w:basedOn w:val="DefaultParagraphFont"/>
    <w:link w:val="NoteHeading"/>
    <w:uiPriority w:val="99"/>
    <w:semiHidden/>
    <w:rsid w:val="00673C26"/>
  </w:style>
  <w:style w:type="character" w:styleId="PageNumber">
    <w:name w:val="page number"/>
    <w:basedOn w:val="DefaultParagraphFont"/>
    <w:uiPriority w:val="99"/>
    <w:semiHidden/>
    <w:unhideWhenUsed/>
    <w:rsid w:val="00673C26"/>
  </w:style>
  <w:style w:type="table" w:customStyle="1" w:styleId="PlainTable1">
    <w:name w:val="Plain Table 1"/>
    <w:basedOn w:val="TableNormal"/>
    <w:uiPriority w:val="41"/>
    <w:rsid w:val="00673C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73C2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73C2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73C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73C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73C26"/>
    <w:rPr>
      <w:rFonts w:ascii="Consolas" w:hAnsi="Consolas"/>
      <w:szCs w:val="21"/>
    </w:rPr>
  </w:style>
  <w:style w:type="character" w:customStyle="1" w:styleId="PlainTextChar">
    <w:name w:val="Plain Text Char"/>
    <w:basedOn w:val="DefaultParagraphFont"/>
    <w:link w:val="PlainText"/>
    <w:uiPriority w:val="99"/>
    <w:semiHidden/>
    <w:rsid w:val="00673C26"/>
    <w:rPr>
      <w:rFonts w:ascii="Consolas" w:hAnsi="Consolas"/>
      <w:szCs w:val="21"/>
    </w:rPr>
  </w:style>
  <w:style w:type="paragraph" w:styleId="Salutation">
    <w:name w:val="Salutation"/>
    <w:basedOn w:val="Normal"/>
    <w:next w:val="Normal"/>
    <w:link w:val="SalutationChar"/>
    <w:uiPriority w:val="99"/>
    <w:semiHidden/>
    <w:unhideWhenUsed/>
    <w:rsid w:val="00673C26"/>
  </w:style>
  <w:style w:type="character" w:customStyle="1" w:styleId="SalutationChar">
    <w:name w:val="Salutation Char"/>
    <w:basedOn w:val="DefaultParagraphFont"/>
    <w:link w:val="Salutation"/>
    <w:uiPriority w:val="99"/>
    <w:semiHidden/>
    <w:rsid w:val="00673C26"/>
  </w:style>
  <w:style w:type="paragraph" w:styleId="Signature">
    <w:name w:val="Signature"/>
    <w:basedOn w:val="Normal"/>
    <w:link w:val="SignatureChar"/>
    <w:uiPriority w:val="99"/>
    <w:semiHidden/>
    <w:unhideWhenUsed/>
    <w:rsid w:val="00673C26"/>
    <w:pPr>
      <w:ind w:left="4320"/>
    </w:pPr>
  </w:style>
  <w:style w:type="character" w:customStyle="1" w:styleId="SignatureChar">
    <w:name w:val="Signature Char"/>
    <w:basedOn w:val="DefaultParagraphFont"/>
    <w:link w:val="Signature"/>
    <w:uiPriority w:val="99"/>
    <w:semiHidden/>
    <w:rsid w:val="00673C26"/>
  </w:style>
  <w:style w:type="table" w:styleId="Table3Deffects1">
    <w:name w:val="Table 3D effects 1"/>
    <w:basedOn w:val="TableNormal"/>
    <w:uiPriority w:val="99"/>
    <w:semiHidden/>
    <w:unhideWhenUsed/>
    <w:rsid w:val="00673C2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73C2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73C2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73C2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73C2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73C2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73C2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73C2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73C2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73C2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73C2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73C2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73C2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73C2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73C2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73C2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73C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73C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73C2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73C2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73C2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73C2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73C2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73C2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73C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73C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73C2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73C2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73C2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73C2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73C2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73C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73C2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73C2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73C26"/>
    <w:pPr>
      <w:ind w:left="220" w:hanging="220"/>
    </w:pPr>
  </w:style>
  <w:style w:type="paragraph" w:styleId="TableofFigures">
    <w:name w:val="table of figures"/>
    <w:basedOn w:val="Normal"/>
    <w:next w:val="Normal"/>
    <w:uiPriority w:val="99"/>
    <w:semiHidden/>
    <w:unhideWhenUsed/>
    <w:rsid w:val="00673C26"/>
  </w:style>
  <w:style w:type="table" w:styleId="TableProfessional">
    <w:name w:val="Table Professional"/>
    <w:basedOn w:val="TableNormal"/>
    <w:uiPriority w:val="99"/>
    <w:semiHidden/>
    <w:unhideWhenUsed/>
    <w:rsid w:val="00673C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73C2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73C2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73C2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73C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73C2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7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73C2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73C2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73C2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73C2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73C26"/>
    <w:pPr>
      <w:spacing w:after="100"/>
    </w:pPr>
  </w:style>
  <w:style w:type="paragraph" w:styleId="TOC2">
    <w:name w:val="toc 2"/>
    <w:basedOn w:val="Normal"/>
    <w:next w:val="Normal"/>
    <w:autoRedefine/>
    <w:uiPriority w:val="39"/>
    <w:semiHidden/>
    <w:unhideWhenUsed/>
    <w:rsid w:val="00673C26"/>
    <w:pPr>
      <w:spacing w:after="100"/>
      <w:ind w:left="220"/>
    </w:pPr>
  </w:style>
  <w:style w:type="paragraph" w:styleId="TOC3">
    <w:name w:val="toc 3"/>
    <w:basedOn w:val="Normal"/>
    <w:next w:val="Normal"/>
    <w:autoRedefine/>
    <w:uiPriority w:val="39"/>
    <w:semiHidden/>
    <w:unhideWhenUsed/>
    <w:rsid w:val="00673C26"/>
    <w:pPr>
      <w:spacing w:after="100"/>
      <w:ind w:left="440"/>
    </w:pPr>
  </w:style>
  <w:style w:type="paragraph" w:styleId="TOC4">
    <w:name w:val="toc 4"/>
    <w:basedOn w:val="Normal"/>
    <w:next w:val="Normal"/>
    <w:autoRedefine/>
    <w:uiPriority w:val="39"/>
    <w:semiHidden/>
    <w:unhideWhenUsed/>
    <w:rsid w:val="00673C26"/>
    <w:pPr>
      <w:spacing w:after="100"/>
      <w:ind w:left="660"/>
    </w:pPr>
  </w:style>
  <w:style w:type="paragraph" w:styleId="TOC5">
    <w:name w:val="toc 5"/>
    <w:basedOn w:val="Normal"/>
    <w:next w:val="Normal"/>
    <w:autoRedefine/>
    <w:uiPriority w:val="39"/>
    <w:semiHidden/>
    <w:unhideWhenUsed/>
    <w:rsid w:val="00673C26"/>
    <w:pPr>
      <w:spacing w:after="100"/>
      <w:ind w:left="880"/>
    </w:pPr>
  </w:style>
  <w:style w:type="paragraph" w:styleId="TOC6">
    <w:name w:val="toc 6"/>
    <w:basedOn w:val="Normal"/>
    <w:next w:val="Normal"/>
    <w:autoRedefine/>
    <w:uiPriority w:val="39"/>
    <w:semiHidden/>
    <w:unhideWhenUsed/>
    <w:rsid w:val="00673C26"/>
    <w:pPr>
      <w:spacing w:after="100"/>
      <w:ind w:left="1100"/>
    </w:pPr>
  </w:style>
  <w:style w:type="paragraph" w:styleId="TOC7">
    <w:name w:val="toc 7"/>
    <w:basedOn w:val="Normal"/>
    <w:next w:val="Normal"/>
    <w:autoRedefine/>
    <w:uiPriority w:val="39"/>
    <w:semiHidden/>
    <w:unhideWhenUsed/>
    <w:rsid w:val="00673C26"/>
    <w:pPr>
      <w:spacing w:after="100"/>
      <w:ind w:left="1320"/>
    </w:pPr>
  </w:style>
  <w:style w:type="paragraph" w:styleId="TOC8">
    <w:name w:val="toc 8"/>
    <w:basedOn w:val="Normal"/>
    <w:next w:val="Normal"/>
    <w:autoRedefine/>
    <w:uiPriority w:val="39"/>
    <w:semiHidden/>
    <w:unhideWhenUsed/>
    <w:rsid w:val="00673C26"/>
    <w:pPr>
      <w:spacing w:after="100"/>
      <w:ind w:left="1540"/>
    </w:pPr>
  </w:style>
  <w:style w:type="paragraph" w:styleId="TOC9">
    <w:name w:val="toc 9"/>
    <w:basedOn w:val="Normal"/>
    <w:next w:val="Normal"/>
    <w:autoRedefine/>
    <w:uiPriority w:val="39"/>
    <w:semiHidden/>
    <w:unhideWhenUsed/>
    <w:rsid w:val="00673C26"/>
    <w:pPr>
      <w:spacing w:after="100"/>
      <w:ind w:left="1760"/>
    </w:pPr>
  </w:style>
  <w:style w:type="paragraph" w:styleId="TOCHeading">
    <w:name w:val="TOC Heading"/>
    <w:basedOn w:val="Heading1"/>
    <w:next w:val="Normal"/>
    <w:uiPriority w:val="39"/>
    <w:semiHidden/>
    <w:unhideWhenUsed/>
    <w:qFormat/>
    <w:rsid w:val="00673C26"/>
    <w:pPr>
      <w:outlineLvl w:val="9"/>
    </w:pPr>
  </w:style>
  <w:style w:type="paragraph" w:styleId="Title">
    <w:name w:val="Title"/>
    <w:basedOn w:val="Normal"/>
    <w:link w:val="TitleChar"/>
    <w:uiPriority w:val="1"/>
    <w:qFormat/>
    <w:rsid w:val="00384F21"/>
    <w:rPr>
      <w:rFonts w:eastAsiaTheme="majorEastAsia" w:cstheme="majorBidi"/>
      <w:b/>
      <w:color w:val="215868" w:themeColor="accent5" w:themeShade="80"/>
      <w:sz w:val="32"/>
      <w:szCs w:val="56"/>
    </w:rPr>
  </w:style>
  <w:style w:type="character" w:customStyle="1" w:styleId="TitleChar">
    <w:name w:val="Title Char"/>
    <w:basedOn w:val="DefaultParagraphFont"/>
    <w:link w:val="Title"/>
    <w:uiPriority w:val="1"/>
    <w:rsid w:val="00384F21"/>
    <w:rPr>
      <w:rFonts w:eastAsiaTheme="majorEastAsia" w:cstheme="majorBidi"/>
      <w:b/>
      <w:color w:val="215868" w:themeColor="accent5" w:themeShade="80"/>
      <w:sz w:val="32"/>
      <w:szCs w:val="56"/>
    </w:rPr>
  </w:style>
  <w:style w:type="character" w:styleId="IntenseEmphasis">
    <w:name w:val="Intense Emphasis"/>
    <w:basedOn w:val="DefaultParagraphFont"/>
    <w:uiPriority w:val="21"/>
    <w:semiHidden/>
    <w:unhideWhenUsed/>
    <w:rsid w:val="003105DA"/>
    <w:rPr>
      <w:i/>
      <w:iCs/>
      <w:color w:val="365F91" w:themeColor="accent1" w:themeShade="BF"/>
    </w:rPr>
  </w:style>
  <w:style w:type="paragraph" w:styleId="Quote">
    <w:name w:val="Quote"/>
    <w:basedOn w:val="Normal"/>
    <w:next w:val="Normal"/>
    <w:link w:val="QuoteChar"/>
    <w:uiPriority w:val="29"/>
    <w:semiHidden/>
    <w:unhideWhenUsed/>
    <w:rsid w:val="003105DA"/>
    <w:pPr>
      <w:spacing w:before="200" w:after="160"/>
      <w:jc w:val="center"/>
    </w:pPr>
    <w:rPr>
      <w:i/>
      <w:iCs/>
    </w:rPr>
  </w:style>
  <w:style w:type="character" w:customStyle="1" w:styleId="QuoteChar">
    <w:name w:val="Quote Char"/>
    <w:basedOn w:val="DefaultParagraphFont"/>
    <w:link w:val="Quote"/>
    <w:uiPriority w:val="29"/>
    <w:semiHidden/>
    <w:rsid w:val="003105DA"/>
    <w:rPr>
      <w:i/>
      <w:iCs/>
      <w:color w:val="404040" w:themeColor="text1" w:themeTint="BF"/>
    </w:rPr>
  </w:style>
  <w:style w:type="paragraph" w:styleId="IntenseQuote">
    <w:name w:val="Intense Quote"/>
    <w:basedOn w:val="Normal"/>
    <w:next w:val="Normal"/>
    <w:link w:val="IntenseQuoteChar"/>
    <w:uiPriority w:val="30"/>
    <w:semiHidden/>
    <w:unhideWhenUsed/>
    <w:rsid w:val="003105DA"/>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05DA"/>
    <w:rPr>
      <w:i/>
      <w:iCs/>
      <w:color w:val="365F91" w:themeColor="accent1" w:themeShade="BF"/>
    </w:rPr>
  </w:style>
  <w:style w:type="character" w:styleId="IntenseReference">
    <w:name w:val="Intense Reference"/>
    <w:basedOn w:val="DefaultParagraphFont"/>
    <w:uiPriority w:val="32"/>
    <w:semiHidden/>
    <w:unhideWhenUsed/>
    <w:rsid w:val="003105DA"/>
    <w:rPr>
      <w:b/>
      <w:bCs/>
      <w:caps w:val="0"/>
      <w:smallCaps/>
      <w:color w:val="365F91" w:themeColor="accent1" w:themeShade="BF"/>
      <w:spacing w:val="0"/>
    </w:rPr>
  </w:style>
  <w:style w:type="character" w:styleId="BookTitle">
    <w:name w:val="Book Title"/>
    <w:basedOn w:val="DefaultParagraphFont"/>
    <w:uiPriority w:val="33"/>
    <w:semiHidden/>
    <w:unhideWhenUsed/>
    <w:rsid w:val="003105DA"/>
    <w:rPr>
      <w:b/>
      <w:bCs/>
      <w:i/>
      <w:iCs/>
      <w:spacing w:val="0"/>
    </w:rPr>
  </w:style>
  <w:style w:type="character" w:customStyle="1" w:styleId="Heading3Char">
    <w:name w:val="Heading 3 Char"/>
    <w:basedOn w:val="DefaultParagraphFont"/>
    <w:link w:val="Heading3"/>
    <w:uiPriority w:val="9"/>
    <w:semiHidden/>
    <w:rsid w:val="00127BC3"/>
    <w:rPr>
      <w:rFonts w:asciiTheme="majorHAnsi" w:eastAsiaTheme="majorEastAsia" w:hAnsiTheme="majorHAnsi" w:cstheme="majorBidi"/>
      <w:color w:val="243F60" w:themeColor="accent1" w:themeShade="7F"/>
      <w:szCs w:val="24"/>
    </w:rPr>
  </w:style>
  <w:style w:type="paragraph" w:styleId="Subtitle">
    <w:name w:val="Subtitle"/>
    <w:basedOn w:val="Title"/>
    <w:link w:val="SubtitleChar"/>
    <w:uiPriority w:val="11"/>
    <w:semiHidden/>
    <w:unhideWhenUsed/>
    <w:rsid w:val="00C87C9D"/>
    <w:pPr>
      <w:numPr>
        <w:ilvl w:val="1"/>
      </w:numPr>
      <w:spacing w:after="160"/>
      <w:contextualSpacing/>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C87C9D"/>
    <w:rPr>
      <w:rFonts w:eastAsiaTheme="minorEastAsia" w:cstheme="majorBidi"/>
      <w:b/>
      <w:color w:val="5A5A5A" w:themeColor="text1" w:themeTint="A5"/>
      <w:sz w:val="32"/>
      <w:szCs w:val="56"/>
    </w:rPr>
  </w:style>
  <w:style w:type="paragraph" w:styleId="ListParagraph">
    <w:name w:val="List Paragraph"/>
    <w:basedOn w:val="Normal"/>
    <w:uiPriority w:val="34"/>
    <w:unhideWhenUsed/>
    <w:rsid w:val="002E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rukhmpk@gmail.com" TargetMode="External"/><Relationship Id="rId13" Type="http://schemas.openxmlformats.org/officeDocument/2006/relationships/hyperlink" Target="http://www.clientsolutions.i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ankofireland.com/" TargetMode="External"/><Relationship Id="rId17" Type="http://schemas.openxmlformats.org/officeDocument/2006/relationships/hyperlink" Target="http://www.avanzasolutions.com" TargetMode="External"/><Relationship Id="rId2" Type="http://schemas.openxmlformats.org/officeDocument/2006/relationships/styles" Target="styles.xml"/><Relationship Id="rId16" Type="http://schemas.openxmlformats.org/officeDocument/2006/relationships/hyperlink" Target="http://www.hindsa.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ithub.com/farrukhmpk" TargetMode="External"/><Relationship Id="rId5" Type="http://schemas.openxmlformats.org/officeDocument/2006/relationships/webSettings" Target="webSettings.xml"/><Relationship Id="rId15" Type="http://schemas.openxmlformats.org/officeDocument/2006/relationships/hyperlink" Target="http://www.dsg.cs.tcd.ie" TargetMode="External"/><Relationship Id="rId23" Type="http://schemas.openxmlformats.org/officeDocument/2006/relationships/theme" Target="theme/theme1.xml"/><Relationship Id="rId10" Type="http://schemas.openxmlformats.org/officeDocument/2006/relationships/hyperlink" Target="http://www.linkedin.com/in/dr-farrukh-mirz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rrukhmpk.github.io" TargetMode="External"/><Relationship Id="rId14" Type="http://schemas.openxmlformats.org/officeDocument/2006/relationships/hyperlink" Target="https://my.tescomobile.ie/"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4393\AppData\Roaming\Microsoft\Templates\Functional_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E856FD5A8442ACB8653A8B3BA0AEF7"/>
        <w:category>
          <w:name w:val="General"/>
          <w:gallery w:val="placeholder"/>
        </w:category>
        <w:types>
          <w:type w:val="bbPlcHdr"/>
        </w:types>
        <w:behaviors>
          <w:behavior w:val="content"/>
        </w:behaviors>
        <w:guid w:val="{0198D2D8-DB02-40E0-B370-6F201CCD6920}"/>
      </w:docPartPr>
      <w:docPartBody>
        <w:p w:rsidR="003554CD" w:rsidRDefault="002E127E">
          <w:pPr>
            <w:pStyle w:val="47E856FD5A8442ACB8653A8B3BA0AEF7"/>
          </w:pPr>
          <w:r>
            <w:t>Objective</w:t>
          </w:r>
        </w:p>
      </w:docPartBody>
    </w:docPart>
    <w:docPart>
      <w:docPartPr>
        <w:name w:val="E94C28674C274EB5A19CFDE26F7138D2"/>
        <w:category>
          <w:name w:val="General"/>
          <w:gallery w:val="placeholder"/>
        </w:category>
        <w:types>
          <w:type w:val="bbPlcHdr"/>
        </w:types>
        <w:behaviors>
          <w:behavior w:val="content"/>
        </w:behaviors>
        <w:guid w:val="{36CD77A9-9354-463E-B1DD-E6DC282377EA}"/>
      </w:docPartPr>
      <w:docPartBody>
        <w:p w:rsidR="003554CD" w:rsidRDefault="002E127E">
          <w:pPr>
            <w:pStyle w:val="E94C28674C274EB5A19CFDE26F7138D2"/>
          </w:pPr>
          <w:r>
            <w:t>Skills &amp; Abilities</w:t>
          </w:r>
        </w:p>
      </w:docPartBody>
    </w:docPart>
    <w:docPart>
      <w:docPartPr>
        <w:name w:val="79693B7A651B4920885E89EDDC0AE633"/>
        <w:category>
          <w:name w:val="General"/>
          <w:gallery w:val="placeholder"/>
        </w:category>
        <w:types>
          <w:type w:val="bbPlcHdr"/>
        </w:types>
        <w:behaviors>
          <w:behavior w:val="content"/>
        </w:behaviors>
        <w:guid w:val="{29058D98-C743-48FE-84BB-5723593C0DFF}"/>
      </w:docPartPr>
      <w:docPartBody>
        <w:p w:rsidR="003554CD" w:rsidRDefault="00203764" w:rsidP="00203764">
          <w:pPr>
            <w:pStyle w:val="79693B7A651B4920885E89EDDC0AE633"/>
          </w:pPr>
          <w:r>
            <w:t>Skills &amp; Abilities</w:t>
          </w:r>
        </w:p>
      </w:docPartBody>
    </w:docPart>
    <w:docPart>
      <w:docPartPr>
        <w:name w:val="A47EBAE23DBF4429822D03458B4723D2"/>
        <w:category>
          <w:name w:val="General"/>
          <w:gallery w:val="placeholder"/>
        </w:category>
        <w:types>
          <w:type w:val="bbPlcHdr"/>
        </w:types>
        <w:behaviors>
          <w:behavior w:val="content"/>
        </w:behaviors>
        <w:guid w:val="{FCDA639F-48AD-4B31-B3DB-A9AFF0DB56A2}"/>
      </w:docPartPr>
      <w:docPartBody>
        <w:p w:rsidR="00EA7589" w:rsidRDefault="003554CD" w:rsidP="003554CD">
          <w:pPr>
            <w:pStyle w:val="A47EBAE23DBF4429822D03458B4723D2"/>
          </w:pPr>
          <w:r w:rsidRPr="00024E30">
            <w:t>Education</w:t>
          </w:r>
        </w:p>
      </w:docPartBody>
    </w:docPart>
    <w:docPart>
      <w:docPartPr>
        <w:name w:val="1E64276DA9084192B852889C74F4DB3F"/>
        <w:category>
          <w:name w:val="General"/>
          <w:gallery w:val="placeholder"/>
        </w:category>
        <w:types>
          <w:type w:val="bbPlcHdr"/>
        </w:types>
        <w:behaviors>
          <w:behavior w:val="content"/>
        </w:behaviors>
        <w:guid w:val="{414E7028-9FA7-4B8D-841C-FBA6B96032BE}"/>
      </w:docPartPr>
      <w:docPartBody>
        <w:p w:rsidR="00EA7589" w:rsidRDefault="003554CD" w:rsidP="003554CD">
          <w:pPr>
            <w:pStyle w:val="1E64276DA9084192B852889C74F4DB3F"/>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64"/>
    <w:rsid w:val="00203764"/>
    <w:rsid w:val="00237021"/>
    <w:rsid w:val="002E127E"/>
    <w:rsid w:val="003554CD"/>
    <w:rsid w:val="00481225"/>
    <w:rsid w:val="005240D3"/>
    <w:rsid w:val="00776EE8"/>
    <w:rsid w:val="0083028C"/>
    <w:rsid w:val="008D2E3D"/>
    <w:rsid w:val="00940C83"/>
    <w:rsid w:val="00991643"/>
    <w:rsid w:val="009A4D6B"/>
    <w:rsid w:val="00B8325A"/>
    <w:rsid w:val="00C53825"/>
    <w:rsid w:val="00EA7589"/>
    <w:rsid w:val="00F761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A46F819144C539CE6B1FC858537F9">
    <w:name w:val="FE8A46F819144C539CE6B1FC858537F9"/>
  </w:style>
  <w:style w:type="paragraph" w:customStyle="1" w:styleId="ContactInfo">
    <w:name w:val="Contact Info"/>
    <w:basedOn w:val="Normal"/>
    <w:link w:val="ContactInfoChar"/>
    <w:uiPriority w:val="2"/>
    <w:qFormat/>
    <w:pPr>
      <w:spacing w:after="0" w:line="240" w:lineRule="auto"/>
    </w:pPr>
    <w:rPr>
      <w:rFonts w:eastAsiaTheme="minorHAnsi"/>
      <w:b/>
      <w:color w:val="262626" w:themeColor="text1" w:themeTint="D9"/>
      <w:lang w:val="en-US" w:eastAsia="en-US"/>
    </w:rPr>
  </w:style>
  <w:style w:type="character" w:customStyle="1" w:styleId="ContactInfoChar">
    <w:name w:val="Contact Info Char"/>
    <w:basedOn w:val="DefaultParagraphFont"/>
    <w:link w:val="ContactInfo"/>
    <w:uiPriority w:val="2"/>
    <w:rPr>
      <w:rFonts w:eastAsiaTheme="minorHAnsi"/>
      <w:b/>
      <w:color w:val="262626" w:themeColor="text1" w:themeTint="D9"/>
      <w:lang w:val="en-US" w:eastAsia="en-US"/>
    </w:rPr>
  </w:style>
  <w:style w:type="paragraph" w:customStyle="1" w:styleId="1C0BC603F49447CE9F7C729E397A02E6">
    <w:name w:val="1C0BC603F49447CE9F7C729E397A02E6"/>
  </w:style>
  <w:style w:type="paragraph" w:customStyle="1" w:styleId="EF4135D72EC744F780F383122DB8A730">
    <w:name w:val="EF4135D72EC744F780F383122DB8A730"/>
  </w:style>
  <w:style w:type="paragraph" w:customStyle="1" w:styleId="3965B2B88E1C4003820B53E730E3A90D">
    <w:name w:val="3965B2B88E1C4003820B53E730E3A90D"/>
  </w:style>
  <w:style w:type="paragraph" w:customStyle="1" w:styleId="8C355CE1D6D847DF8A00AC7FCBCB6CEF">
    <w:name w:val="8C355CE1D6D847DF8A00AC7FCBCB6CEF"/>
  </w:style>
  <w:style w:type="paragraph" w:customStyle="1" w:styleId="47E856FD5A8442ACB8653A8B3BA0AEF7">
    <w:name w:val="47E856FD5A8442ACB8653A8B3BA0AEF7"/>
  </w:style>
  <w:style w:type="paragraph" w:customStyle="1" w:styleId="06DE6B72592746588FEE50F4880AE26B">
    <w:name w:val="06DE6B72592746588FEE50F4880AE26B"/>
  </w:style>
  <w:style w:type="paragraph" w:customStyle="1" w:styleId="E94C28674C274EB5A19CFDE26F7138D2">
    <w:name w:val="E94C28674C274EB5A19CFDE26F7138D2"/>
  </w:style>
  <w:style w:type="paragraph" w:customStyle="1" w:styleId="695EDB4EEAEA4352B1AD8F70E492977E">
    <w:name w:val="695EDB4EEAEA4352B1AD8F70E492977E"/>
  </w:style>
  <w:style w:type="paragraph" w:customStyle="1" w:styleId="5FF853D118604D01AD2F8193AF39A6D7">
    <w:name w:val="5FF853D118604D01AD2F8193AF39A6D7"/>
  </w:style>
  <w:style w:type="paragraph" w:customStyle="1" w:styleId="CA0F886BB3844C2AB73287AFFEC4ADC2">
    <w:name w:val="CA0F886BB3844C2AB73287AFFEC4ADC2"/>
  </w:style>
  <w:style w:type="paragraph" w:customStyle="1" w:styleId="33EE09FB775B4AEB9AF25D94B78C9746">
    <w:name w:val="33EE09FB775B4AEB9AF25D94B78C9746"/>
  </w:style>
  <w:style w:type="paragraph" w:customStyle="1" w:styleId="70A7E1E0AB9C45729CE6948677E93E33">
    <w:name w:val="70A7E1E0AB9C45729CE6948677E93E33"/>
  </w:style>
  <w:style w:type="paragraph" w:customStyle="1" w:styleId="6117407671CE4C8F99B0B93913732505">
    <w:name w:val="6117407671CE4C8F99B0B93913732505"/>
  </w:style>
  <w:style w:type="paragraph" w:customStyle="1" w:styleId="D482D026F2A247358143F82803E76DED">
    <w:name w:val="D482D026F2A247358143F82803E76DED"/>
  </w:style>
  <w:style w:type="paragraph" w:customStyle="1" w:styleId="04D7D7D8233C48538AC427CEB1DE662C">
    <w:name w:val="04D7D7D8233C48538AC427CEB1DE662C"/>
  </w:style>
  <w:style w:type="paragraph" w:customStyle="1" w:styleId="BD59CFE8C42C4CB28911091943C44228">
    <w:name w:val="BD59CFE8C42C4CB28911091943C44228"/>
  </w:style>
  <w:style w:type="paragraph" w:customStyle="1" w:styleId="5F7A0D520DAD48E38A02A9A71B73D0E6">
    <w:name w:val="5F7A0D520DAD48E38A02A9A71B73D0E6"/>
  </w:style>
  <w:style w:type="paragraph" w:customStyle="1" w:styleId="F3F8634AED4D4C9CA00300A98EE8EC73">
    <w:name w:val="F3F8634AED4D4C9CA00300A98EE8EC73"/>
  </w:style>
  <w:style w:type="paragraph" w:customStyle="1" w:styleId="E758E9EFD61B498F9D972254E1E67D37">
    <w:name w:val="E758E9EFD61B498F9D972254E1E67D37"/>
  </w:style>
  <w:style w:type="paragraph" w:customStyle="1" w:styleId="83BB6CEEFA6B4AFCAAB984CE3BAB6423">
    <w:name w:val="83BB6CEEFA6B4AFCAAB984CE3BAB6423"/>
  </w:style>
  <w:style w:type="paragraph" w:customStyle="1" w:styleId="6216F941E36D48A1B1A2AD242AAF24C8">
    <w:name w:val="6216F941E36D48A1B1A2AD242AAF24C8"/>
  </w:style>
  <w:style w:type="paragraph" w:customStyle="1" w:styleId="940F8D31A6F64082A906ACEA27ABFA7F">
    <w:name w:val="940F8D31A6F64082A906ACEA27ABFA7F"/>
  </w:style>
  <w:style w:type="paragraph" w:customStyle="1" w:styleId="7D38D426FE194005B154A71986D86D5C">
    <w:name w:val="7D38D426FE194005B154A71986D86D5C"/>
  </w:style>
  <w:style w:type="paragraph" w:customStyle="1" w:styleId="3153295327F447CAA1C8882F4F959A25">
    <w:name w:val="3153295327F447CAA1C8882F4F959A25"/>
  </w:style>
  <w:style w:type="paragraph" w:customStyle="1" w:styleId="DE1AD04045ED49FFBE236D126FAE079B">
    <w:name w:val="DE1AD04045ED49FFBE236D126FAE079B"/>
  </w:style>
  <w:style w:type="paragraph" w:customStyle="1" w:styleId="7101C26586C64199A98DAAC06DCFFCD6">
    <w:name w:val="7101C26586C64199A98DAAC06DCFFCD6"/>
  </w:style>
  <w:style w:type="paragraph" w:customStyle="1" w:styleId="7D01879F630B409AA9624A15D4D2DCDF">
    <w:name w:val="7D01879F630B409AA9624A15D4D2DCDF"/>
  </w:style>
  <w:style w:type="paragraph" w:customStyle="1" w:styleId="297DE78F2397450EA4C8E0A97CD8D5E3">
    <w:name w:val="297DE78F2397450EA4C8E0A97CD8D5E3"/>
  </w:style>
  <w:style w:type="paragraph" w:customStyle="1" w:styleId="C6BD4BF7C4E94268A9584CCEB82B2CAF">
    <w:name w:val="C6BD4BF7C4E94268A9584CCEB82B2CAF"/>
  </w:style>
  <w:style w:type="paragraph" w:customStyle="1" w:styleId="C4910979A0CF43208179BEB7E8F5D72C">
    <w:name w:val="C4910979A0CF43208179BEB7E8F5D72C"/>
  </w:style>
  <w:style w:type="paragraph" w:customStyle="1" w:styleId="4988B2E4E2AC4D13B5FBEC1866B98188">
    <w:name w:val="4988B2E4E2AC4D13B5FBEC1866B98188"/>
  </w:style>
  <w:style w:type="paragraph" w:customStyle="1" w:styleId="B1E401BD20044C00A6AC6A4E6E835A4C">
    <w:name w:val="B1E401BD20044C00A6AC6A4E6E835A4C"/>
  </w:style>
  <w:style w:type="paragraph" w:customStyle="1" w:styleId="87EE7DA4BBF24567A77B02AC33DC06AE">
    <w:name w:val="87EE7DA4BBF24567A77B02AC33DC06AE"/>
  </w:style>
  <w:style w:type="paragraph" w:customStyle="1" w:styleId="C937C15B1A7E42FE94375FAA3FFDD25D">
    <w:name w:val="C937C15B1A7E42FE94375FAA3FFDD25D"/>
  </w:style>
  <w:style w:type="paragraph" w:customStyle="1" w:styleId="73EC2E3FA12741D1A615D158E7BDA8C1">
    <w:name w:val="73EC2E3FA12741D1A615D158E7BDA8C1"/>
  </w:style>
  <w:style w:type="paragraph" w:customStyle="1" w:styleId="EEE316C6632C45EAB9C768FBB7EEED33">
    <w:name w:val="EEE316C6632C45EAB9C768FBB7EEED33"/>
    <w:rsid w:val="00203764"/>
  </w:style>
  <w:style w:type="paragraph" w:customStyle="1" w:styleId="8384D31BC55149D3AA9A7D7E4E629685">
    <w:name w:val="8384D31BC55149D3AA9A7D7E4E629685"/>
    <w:rsid w:val="00203764"/>
  </w:style>
  <w:style w:type="paragraph" w:customStyle="1" w:styleId="1D5C0998EF764EBAB28028B4F6E452B3">
    <w:name w:val="1D5C0998EF764EBAB28028B4F6E452B3"/>
    <w:rsid w:val="00203764"/>
  </w:style>
  <w:style w:type="paragraph" w:customStyle="1" w:styleId="0AF1D07D30A44DAE930C407725C4623C">
    <w:name w:val="0AF1D07D30A44DAE930C407725C4623C"/>
    <w:rsid w:val="00203764"/>
  </w:style>
  <w:style w:type="paragraph" w:customStyle="1" w:styleId="FCFFDD04EBFD43629DB9C7075626D1FC">
    <w:name w:val="FCFFDD04EBFD43629DB9C7075626D1FC"/>
    <w:rsid w:val="00203764"/>
  </w:style>
  <w:style w:type="paragraph" w:customStyle="1" w:styleId="9F2750B628A84EE796543B686769EB44">
    <w:name w:val="9F2750B628A84EE796543B686769EB44"/>
    <w:rsid w:val="00203764"/>
  </w:style>
  <w:style w:type="paragraph" w:customStyle="1" w:styleId="B9C28B096FF3475E893CECEEE0452E0F">
    <w:name w:val="B9C28B096FF3475E893CECEEE0452E0F"/>
    <w:rsid w:val="00203764"/>
  </w:style>
  <w:style w:type="paragraph" w:customStyle="1" w:styleId="0520D473A5A0422D81B113CFF0E8F10E">
    <w:name w:val="0520D473A5A0422D81B113CFF0E8F10E"/>
    <w:rsid w:val="00203764"/>
  </w:style>
  <w:style w:type="paragraph" w:customStyle="1" w:styleId="219F0CB42F7F452AACC51EF8013EC689">
    <w:name w:val="219F0CB42F7F452AACC51EF8013EC689"/>
    <w:rsid w:val="00203764"/>
  </w:style>
  <w:style w:type="paragraph" w:customStyle="1" w:styleId="A471ABB630174A9A95FFD387B8F664B5">
    <w:name w:val="A471ABB630174A9A95FFD387B8F664B5"/>
    <w:rsid w:val="00203764"/>
  </w:style>
  <w:style w:type="paragraph" w:customStyle="1" w:styleId="130342CFB1C54486B3A59155F1D56858">
    <w:name w:val="130342CFB1C54486B3A59155F1D56858"/>
    <w:rsid w:val="00203764"/>
  </w:style>
  <w:style w:type="paragraph" w:customStyle="1" w:styleId="30C883D657CB4965953926D6B75F66E6">
    <w:name w:val="30C883D657CB4965953926D6B75F66E6"/>
    <w:rsid w:val="00203764"/>
  </w:style>
  <w:style w:type="paragraph" w:customStyle="1" w:styleId="593B9916D2AC46ACAC24E6F875C99664">
    <w:name w:val="593B9916D2AC46ACAC24E6F875C99664"/>
    <w:rsid w:val="00203764"/>
  </w:style>
  <w:style w:type="paragraph" w:customStyle="1" w:styleId="52761A59B3D6437295BE09C7B9FF8FAC">
    <w:name w:val="52761A59B3D6437295BE09C7B9FF8FAC"/>
    <w:rsid w:val="00203764"/>
  </w:style>
  <w:style w:type="paragraph" w:customStyle="1" w:styleId="9EC150AAEC4141258E1C2FD3D0B0DF4A">
    <w:name w:val="9EC150AAEC4141258E1C2FD3D0B0DF4A"/>
    <w:rsid w:val="00203764"/>
  </w:style>
  <w:style w:type="paragraph" w:customStyle="1" w:styleId="6CE3A9DB3B6A4A82AFE7F3AAF25385D2">
    <w:name w:val="6CE3A9DB3B6A4A82AFE7F3AAF25385D2"/>
    <w:rsid w:val="00203764"/>
  </w:style>
  <w:style w:type="paragraph" w:customStyle="1" w:styleId="B58B4294A48248089052E6C98DCAF9EC">
    <w:name w:val="B58B4294A48248089052E6C98DCAF9EC"/>
    <w:rsid w:val="00203764"/>
  </w:style>
  <w:style w:type="paragraph" w:customStyle="1" w:styleId="B985D722EAE143969F0BEBD1F87776DD">
    <w:name w:val="B985D722EAE143969F0BEBD1F87776DD"/>
    <w:rsid w:val="00203764"/>
  </w:style>
  <w:style w:type="paragraph" w:customStyle="1" w:styleId="00795823292741D991078AB69F01F6AF">
    <w:name w:val="00795823292741D991078AB69F01F6AF"/>
    <w:rsid w:val="00203764"/>
  </w:style>
  <w:style w:type="paragraph" w:customStyle="1" w:styleId="2A9F0ED36FF34406B1CA3546232BD24C">
    <w:name w:val="2A9F0ED36FF34406B1CA3546232BD24C"/>
    <w:rsid w:val="00203764"/>
  </w:style>
  <w:style w:type="paragraph" w:customStyle="1" w:styleId="79693B7A651B4920885E89EDDC0AE633">
    <w:name w:val="79693B7A651B4920885E89EDDC0AE633"/>
    <w:rsid w:val="00203764"/>
  </w:style>
  <w:style w:type="paragraph" w:customStyle="1" w:styleId="CD5025F6E2F34F32BE6635E9C7F75F25">
    <w:name w:val="CD5025F6E2F34F32BE6635E9C7F75F25"/>
    <w:rsid w:val="00203764"/>
  </w:style>
  <w:style w:type="paragraph" w:customStyle="1" w:styleId="976B8E230DDB49939290D1D9DF98761E">
    <w:name w:val="976B8E230DDB49939290D1D9DF98761E"/>
    <w:rsid w:val="00203764"/>
  </w:style>
  <w:style w:type="paragraph" w:customStyle="1" w:styleId="DA377DA4E78848B29525BCEA37D597DC">
    <w:name w:val="DA377DA4E78848B29525BCEA37D597DC"/>
    <w:rsid w:val="00203764"/>
  </w:style>
  <w:style w:type="paragraph" w:customStyle="1" w:styleId="E54111767828460AB3C112CDFFC84E04">
    <w:name w:val="E54111767828460AB3C112CDFFC84E04"/>
    <w:rsid w:val="00203764"/>
  </w:style>
  <w:style w:type="paragraph" w:customStyle="1" w:styleId="F85D01C9C1CB4645B62A9F5B8F1E5A06">
    <w:name w:val="F85D01C9C1CB4645B62A9F5B8F1E5A06"/>
    <w:rsid w:val="00203764"/>
  </w:style>
  <w:style w:type="paragraph" w:customStyle="1" w:styleId="52E70C5FE690406797473885A6825DB2">
    <w:name w:val="52E70C5FE690406797473885A6825DB2"/>
    <w:rsid w:val="00203764"/>
  </w:style>
  <w:style w:type="paragraph" w:customStyle="1" w:styleId="CCDDDDC5317B414E80884D004F859B2A">
    <w:name w:val="CCDDDDC5317B414E80884D004F859B2A"/>
    <w:rsid w:val="00203764"/>
  </w:style>
  <w:style w:type="paragraph" w:customStyle="1" w:styleId="39A1DCD2BC8E402AAFE724E0FA14C251">
    <w:name w:val="39A1DCD2BC8E402AAFE724E0FA14C251"/>
    <w:rsid w:val="00203764"/>
  </w:style>
  <w:style w:type="paragraph" w:customStyle="1" w:styleId="D04EC01FC76D4EBEA30D5DE07E173E2D">
    <w:name w:val="D04EC01FC76D4EBEA30D5DE07E173E2D"/>
    <w:rsid w:val="00203764"/>
  </w:style>
  <w:style w:type="paragraph" w:customStyle="1" w:styleId="22BAF58BC0644640948FF74FC02DCDA2">
    <w:name w:val="22BAF58BC0644640948FF74FC02DCDA2"/>
    <w:rsid w:val="00203764"/>
  </w:style>
  <w:style w:type="paragraph" w:customStyle="1" w:styleId="6082CFDB23ED41D781E24A754E589F4D">
    <w:name w:val="6082CFDB23ED41D781E24A754E589F4D"/>
    <w:rsid w:val="00203764"/>
  </w:style>
  <w:style w:type="paragraph" w:customStyle="1" w:styleId="150B7525A853468AADA8C958EA2FA4C0">
    <w:name w:val="150B7525A853468AADA8C958EA2FA4C0"/>
    <w:rsid w:val="00203764"/>
  </w:style>
  <w:style w:type="paragraph" w:customStyle="1" w:styleId="C7A98DDF4F764613A0039E2D99249CF4">
    <w:name w:val="C7A98DDF4F764613A0039E2D99249CF4"/>
    <w:rsid w:val="00203764"/>
  </w:style>
  <w:style w:type="paragraph" w:customStyle="1" w:styleId="68F1E145E0CD4567B6C4DA02E1132592">
    <w:name w:val="68F1E145E0CD4567B6C4DA02E1132592"/>
    <w:rsid w:val="00203764"/>
  </w:style>
  <w:style w:type="paragraph" w:customStyle="1" w:styleId="02384FB01D1F48FBAE8E817F8C4E2E74">
    <w:name w:val="02384FB01D1F48FBAE8E817F8C4E2E74"/>
    <w:rsid w:val="00203764"/>
  </w:style>
  <w:style w:type="paragraph" w:customStyle="1" w:styleId="2A55BC032A5D4A2EAB2E5355667246BB">
    <w:name w:val="2A55BC032A5D4A2EAB2E5355667246BB"/>
    <w:rsid w:val="00203764"/>
  </w:style>
  <w:style w:type="paragraph" w:customStyle="1" w:styleId="FCCB79120988491BAB3254C4D02905A9">
    <w:name w:val="FCCB79120988491BAB3254C4D02905A9"/>
    <w:rsid w:val="00203764"/>
  </w:style>
  <w:style w:type="paragraph" w:customStyle="1" w:styleId="D65D96F0CBCA4DFA9FB4F461F9C04643">
    <w:name w:val="D65D96F0CBCA4DFA9FB4F461F9C04643"/>
    <w:rsid w:val="00203764"/>
  </w:style>
  <w:style w:type="paragraph" w:customStyle="1" w:styleId="ACB3EEBFDCB44F94A2AAEA867D3F5DBD">
    <w:name w:val="ACB3EEBFDCB44F94A2AAEA867D3F5DBD"/>
    <w:rsid w:val="00203764"/>
  </w:style>
  <w:style w:type="paragraph" w:customStyle="1" w:styleId="2E45F80B35634571A207C4E037C309A5">
    <w:name w:val="2E45F80B35634571A207C4E037C309A5"/>
    <w:rsid w:val="00203764"/>
  </w:style>
  <w:style w:type="paragraph" w:customStyle="1" w:styleId="A0635ABCA91A4FEAA6A751E40A660756">
    <w:name w:val="A0635ABCA91A4FEAA6A751E40A660756"/>
    <w:rsid w:val="00203764"/>
  </w:style>
  <w:style w:type="paragraph" w:customStyle="1" w:styleId="04B1404A2ADB41658AAF2EC4AD5FCB56">
    <w:name w:val="04B1404A2ADB41658AAF2EC4AD5FCB56"/>
    <w:rsid w:val="00203764"/>
  </w:style>
  <w:style w:type="paragraph" w:customStyle="1" w:styleId="6756AEDB09294945BEB211241681CFDC">
    <w:name w:val="6756AEDB09294945BEB211241681CFDC"/>
    <w:rsid w:val="00203764"/>
  </w:style>
  <w:style w:type="paragraph" w:customStyle="1" w:styleId="3D125310E1C64ACFB1D54EFDB9A5B23D">
    <w:name w:val="3D125310E1C64ACFB1D54EFDB9A5B23D"/>
    <w:rsid w:val="00203764"/>
  </w:style>
  <w:style w:type="paragraph" w:customStyle="1" w:styleId="AE6E619BEFEC43DDB271722AB53347DF">
    <w:name w:val="AE6E619BEFEC43DDB271722AB53347DF"/>
    <w:rsid w:val="00203764"/>
  </w:style>
  <w:style w:type="paragraph" w:customStyle="1" w:styleId="311F96BFEC1D40C182D5F9DECFCDB91F">
    <w:name w:val="311F96BFEC1D40C182D5F9DECFCDB91F"/>
    <w:rsid w:val="003554CD"/>
  </w:style>
  <w:style w:type="paragraph" w:customStyle="1" w:styleId="A47EBAE23DBF4429822D03458B4723D2">
    <w:name w:val="A47EBAE23DBF4429822D03458B4723D2"/>
    <w:rsid w:val="003554CD"/>
  </w:style>
  <w:style w:type="paragraph" w:customStyle="1" w:styleId="1E64276DA9084192B852889C74F4DB3F">
    <w:name w:val="1E64276DA9084192B852889C74F4DB3F"/>
    <w:rsid w:val="003554CD"/>
  </w:style>
  <w:style w:type="paragraph" w:customStyle="1" w:styleId="DBC54DE594624BA383001CEB010DB3FA">
    <w:name w:val="DBC54DE594624BA383001CEB010DB3FA"/>
    <w:rsid w:val="003554CD"/>
  </w:style>
  <w:style w:type="paragraph" w:customStyle="1" w:styleId="56613E5EFE28482DB8FAAE0B00DDB1A3">
    <w:name w:val="56613E5EFE28482DB8FAAE0B00DDB1A3"/>
    <w:rsid w:val="003554CD"/>
  </w:style>
  <w:style w:type="paragraph" w:customStyle="1" w:styleId="53642E9A02FC453C935AB76563E51313">
    <w:name w:val="53642E9A02FC453C935AB76563E51313"/>
    <w:rsid w:val="003554CD"/>
  </w:style>
  <w:style w:type="paragraph" w:customStyle="1" w:styleId="E9C75611DCBE47F0A0D6ADBAED9192B1">
    <w:name w:val="E9C75611DCBE47F0A0D6ADBAED9192B1"/>
    <w:rsid w:val="003554CD"/>
  </w:style>
  <w:style w:type="paragraph" w:customStyle="1" w:styleId="413DCDE6A38547F39A06201526BAEFF4">
    <w:name w:val="413DCDE6A38547F39A06201526BAEFF4"/>
    <w:rsid w:val="003554CD"/>
  </w:style>
  <w:style w:type="paragraph" w:customStyle="1" w:styleId="8A14FA9A24924D05B1B6831F16555612">
    <w:name w:val="8A14FA9A24924D05B1B6831F16555612"/>
    <w:rsid w:val="003554CD"/>
  </w:style>
  <w:style w:type="paragraph" w:customStyle="1" w:styleId="F54DCECADBF24EF5860AFDAEBE14EDB2">
    <w:name w:val="F54DCECADBF24EF5860AFDAEBE14EDB2"/>
    <w:rsid w:val="003554CD"/>
  </w:style>
  <w:style w:type="paragraph" w:customStyle="1" w:styleId="F579D5B6C27140C7A5C956ECDEB3B134">
    <w:name w:val="F579D5B6C27140C7A5C956ECDEB3B134"/>
    <w:rsid w:val="003554CD"/>
  </w:style>
  <w:style w:type="paragraph" w:customStyle="1" w:styleId="9F1BE123D1FE47B6A124A16D725CE4BE">
    <w:name w:val="9F1BE123D1FE47B6A124A16D725CE4BE"/>
    <w:rsid w:val="003554CD"/>
  </w:style>
  <w:style w:type="paragraph" w:customStyle="1" w:styleId="F426B5C869A843CCB33A6895F6E61170">
    <w:name w:val="F426B5C869A843CCB33A6895F6E61170"/>
    <w:rsid w:val="003554CD"/>
  </w:style>
  <w:style w:type="paragraph" w:customStyle="1" w:styleId="C354DD97ED7D4DCDA1BDAC603D472ADD">
    <w:name w:val="C354DD97ED7D4DCDA1BDAC603D472ADD"/>
    <w:rsid w:val="003554CD"/>
  </w:style>
  <w:style w:type="paragraph" w:customStyle="1" w:styleId="DAABA7ECE4F44910A9BD0FB1943E9966">
    <w:name w:val="DAABA7ECE4F44910A9BD0FB1943E9966"/>
    <w:rsid w:val="003554CD"/>
  </w:style>
  <w:style w:type="paragraph" w:customStyle="1" w:styleId="F739325F6D9A4C5FA1272D2F1E07D683">
    <w:name w:val="F739325F6D9A4C5FA1272D2F1E07D683"/>
    <w:rsid w:val="003554CD"/>
  </w:style>
  <w:style w:type="paragraph" w:customStyle="1" w:styleId="83A70384FAAB43CE97927003C2FC48DF">
    <w:name w:val="83A70384FAAB43CE97927003C2FC48DF"/>
    <w:rsid w:val="003554CD"/>
  </w:style>
  <w:style w:type="paragraph" w:customStyle="1" w:styleId="D8C0CBC9586640BAB6FC552632B34BBB">
    <w:name w:val="D8C0CBC9586640BAB6FC552632B34BBB"/>
    <w:rsid w:val="003554CD"/>
  </w:style>
  <w:style w:type="paragraph" w:customStyle="1" w:styleId="D8D4B283F2F540EB961553788E9E3050">
    <w:name w:val="D8D4B283F2F540EB961553788E9E3050"/>
    <w:rsid w:val="003554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A46F819144C539CE6B1FC858537F9">
    <w:name w:val="FE8A46F819144C539CE6B1FC858537F9"/>
  </w:style>
  <w:style w:type="paragraph" w:customStyle="1" w:styleId="ContactInfo">
    <w:name w:val="Contact Info"/>
    <w:basedOn w:val="Normal"/>
    <w:link w:val="ContactInfoChar"/>
    <w:uiPriority w:val="2"/>
    <w:qFormat/>
    <w:pPr>
      <w:spacing w:after="0" w:line="240" w:lineRule="auto"/>
    </w:pPr>
    <w:rPr>
      <w:rFonts w:eastAsiaTheme="minorHAnsi"/>
      <w:b/>
      <w:color w:val="262626" w:themeColor="text1" w:themeTint="D9"/>
      <w:lang w:val="en-US" w:eastAsia="en-US"/>
    </w:rPr>
  </w:style>
  <w:style w:type="character" w:customStyle="1" w:styleId="ContactInfoChar">
    <w:name w:val="Contact Info Char"/>
    <w:basedOn w:val="DefaultParagraphFont"/>
    <w:link w:val="ContactInfo"/>
    <w:uiPriority w:val="2"/>
    <w:rPr>
      <w:rFonts w:eastAsiaTheme="minorHAnsi"/>
      <w:b/>
      <w:color w:val="262626" w:themeColor="text1" w:themeTint="D9"/>
      <w:lang w:val="en-US" w:eastAsia="en-US"/>
    </w:rPr>
  </w:style>
  <w:style w:type="paragraph" w:customStyle="1" w:styleId="1C0BC603F49447CE9F7C729E397A02E6">
    <w:name w:val="1C0BC603F49447CE9F7C729E397A02E6"/>
  </w:style>
  <w:style w:type="paragraph" w:customStyle="1" w:styleId="EF4135D72EC744F780F383122DB8A730">
    <w:name w:val="EF4135D72EC744F780F383122DB8A730"/>
  </w:style>
  <w:style w:type="paragraph" w:customStyle="1" w:styleId="3965B2B88E1C4003820B53E730E3A90D">
    <w:name w:val="3965B2B88E1C4003820B53E730E3A90D"/>
  </w:style>
  <w:style w:type="paragraph" w:customStyle="1" w:styleId="8C355CE1D6D847DF8A00AC7FCBCB6CEF">
    <w:name w:val="8C355CE1D6D847DF8A00AC7FCBCB6CEF"/>
  </w:style>
  <w:style w:type="paragraph" w:customStyle="1" w:styleId="47E856FD5A8442ACB8653A8B3BA0AEF7">
    <w:name w:val="47E856FD5A8442ACB8653A8B3BA0AEF7"/>
  </w:style>
  <w:style w:type="paragraph" w:customStyle="1" w:styleId="06DE6B72592746588FEE50F4880AE26B">
    <w:name w:val="06DE6B72592746588FEE50F4880AE26B"/>
  </w:style>
  <w:style w:type="paragraph" w:customStyle="1" w:styleId="E94C28674C274EB5A19CFDE26F7138D2">
    <w:name w:val="E94C28674C274EB5A19CFDE26F7138D2"/>
  </w:style>
  <w:style w:type="paragraph" w:customStyle="1" w:styleId="695EDB4EEAEA4352B1AD8F70E492977E">
    <w:name w:val="695EDB4EEAEA4352B1AD8F70E492977E"/>
  </w:style>
  <w:style w:type="paragraph" w:customStyle="1" w:styleId="5FF853D118604D01AD2F8193AF39A6D7">
    <w:name w:val="5FF853D118604D01AD2F8193AF39A6D7"/>
  </w:style>
  <w:style w:type="paragraph" w:customStyle="1" w:styleId="CA0F886BB3844C2AB73287AFFEC4ADC2">
    <w:name w:val="CA0F886BB3844C2AB73287AFFEC4ADC2"/>
  </w:style>
  <w:style w:type="paragraph" w:customStyle="1" w:styleId="33EE09FB775B4AEB9AF25D94B78C9746">
    <w:name w:val="33EE09FB775B4AEB9AF25D94B78C9746"/>
  </w:style>
  <w:style w:type="paragraph" w:customStyle="1" w:styleId="70A7E1E0AB9C45729CE6948677E93E33">
    <w:name w:val="70A7E1E0AB9C45729CE6948677E93E33"/>
  </w:style>
  <w:style w:type="paragraph" w:customStyle="1" w:styleId="6117407671CE4C8F99B0B93913732505">
    <w:name w:val="6117407671CE4C8F99B0B93913732505"/>
  </w:style>
  <w:style w:type="paragraph" w:customStyle="1" w:styleId="D482D026F2A247358143F82803E76DED">
    <w:name w:val="D482D026F2A247358143F82803E76DED"/>
  </w:style>
  <w:style w:type="paragraph" w:customStyle="1" w:styleId="04D7D7D8233C48538AC427CEB1DE662C">
    <w:name w:val="04D7D7D8233C48538AC427CEB1DE662C"/>
  </w:style>
  <w:style w:type="paragraph" w:customStyle="1" w:styleId="BD59CFE8C42C4CB28911091943C44228">
    <w:name w:val="BD59CFE8C42C4CB28911091943C44228"/>
  </w:style>
  <w:style w:type="paragraph" w:customStyle="1" w:styleId="5F7A0D520DAD48E38A02A9A71B73D0E6">
    <w:name w:val="5F7A0D520DAD48E38A02A9A71B73D0E6"/>
  </w:style>
  <w:style w:type="paragraph" w:customStyle="1" w:styleId="F3F8634AED4D4C9CA00300A98EE8EC73">
    <w:name w:val="F3F8634AED4D4C9CA00300A98EE8EC73"/>
  </w:style>
  <w:style w:type="paragraph" w:customStyle="1" w:styleId="E758E9EFD61B498F9D972254E1E67D37">
    <w:name w:val="E758E9EFD61B498F9D972254E1E67D37"/>
  </w:style>
  <w:style w:type="paragraph" w:customStyle="1" w:styleId="83BB6CEEFA6B4AFCAAB984CE3BAB6423">
    <w:name w:val="83BB6CEEFA6B4AFCAAB984CE3BAB6423"/>
  </w:style>
  <w:style w:type="paragraph" w:customStyle="1" w:styleId="6216F941E36D48A1B1A2AD242AAF24C8">
    <w:name w:val="6216F941E36D48A1B1A2AD242AAF24C8"/>
  </w:style>
  <w:style w:type="paragraph" w:customStyle="1" w:styleId="940F8D31A6F64082A906ACEA27ABFA7F">
    <w:name w:val="940F8D31A6F64082A906ACEA27ABFA7F"/>
  </w:style>
  <w:style w:type="paragraph" w:customStyle="1" w:styleId="7D38D426FE194005B154A71986D86D5C">
    <w:name w:val="7D38D426FE194005B154A71986D86D5C"/>
  </w:style>
  <w:style w:type="paragraph" w:customStyle="1" w:styleId="3153295327F447CAA1C8882F4F959A25">
    <w:name w:val="3153295327F447CAA1C8882F4F959A25"/>
  </w:style>
  <w:style w:type="paragraph" w:customStyle="1" w:styleId="DE1AD04045ED49FFBE236D126FAE079B">
    <w:name w:val="DE1AD04045ED49FFBE236D126FAE079B"/>
  </w:style>
  <w:style w:type="paragraph" w:customStyle="1" w:styleId="7101C26586C64199A98DAAC06DCFFCD6">
    <w:name w:val="7101C26586C64199A98DAAC06DCFFCD6"/>
  </w:style>
  <w:style w:type="paragraph" w:customStyle="1" w:styleId="7D01879F630B409AA9624A15D4D2DCDF">
    <w:name w:val="7D01879F630B409AA9624A15D4D2DCDF"/>
  </w:style>
  <w:style w:type="paragraph" w:customStyle="1" w:styleId="297DE78F2397450EA4C8E0A97CD8D5E3">
    <w:name w:val="297DE78F2397450EA4C8E0A97CD8D5E3"/>
  </w:style>
  <w:style w:type="paragraph" w:customStyle="1" w:styleId="C6BD4BF7C4E94268A9584CCEB82B2CAF">
    <w:name w:val="C6BD4BF7C4E94268A9584CCEB82B2CAF"/>
  </w:style>
  <w:style w:type="paragraph" w:customStyle="1" w:styleId="C4910979A0CF43208179BEB7E8F5D72C">
    <w:name w:val="C4910979A0CF43208179BEB7E8F5D72C"/>
  </w:style>
  <w:style w:type="paragraph" w:customStyle="1" w:styleId="4988B2E4E2AC4D13B5FBEC1866B98188">
    <w:name w:val="4988B2E4E2AC4D13B5FBEC1866B98188"/>
  </w:style>
  <w:style w:type="paragraph" w:customStyle="1" w:styleId="B1E401BD20044C00A6AC6A4E6E835A4C">
    <w:name w:val="B1E401BD20044C00A6AC6A4E6E835A4C"/>
  </w:style>
  <w:style w:type="paragraph" w:customStyle="1" w:styleId="87EE7DA4BBF24567A77B02AC33DC06AE">
    <w:name w:val="87EE7DA4BBF24567A77B02AC33DC06AE"/>
  </w:style>
  <w:style w:type="paragraph" w:customStyle="1" w:styleId="C937C15B1A7E42FE94375FAA3FFDD25D">
    <w:name w:val="C937C15B1A7E42FE94375FAA3FFDD25D"/>
  </w:style>
  <w:style w:type="paragraph" w:customStyle="1" w:styleId="73EC2E3FA12741D1A615D158E7BDA8C1">
    <w:name w:val="73EC2E3FA12741D1A615D158E7BDA8C1"/>
  </w:style>
  <w:style w:type="paragraph" w:customStyle="1" w:styleId="EEE316C6632C45EAB9C768FBB7EEED33">
    <w:name w:val="EEE316C6632C45EAB9C768FBB7EEED33"/>
    <w:rsid w:val="00203764"/>
  </w:style>
  <w:style w:type="paragraph" w:customStyle="1" w:styleId="8384D31BC55149D3AA9A7D7E4E629685">
    <w:name w:val="8384D31BC55149D3AA9A7D7E4E629685"/>
    <w:rsid w:val="00203764"/>
  </w:style>
  <w:style w:type="paragraph" w:customStyle="1" w:styleId="1D5C0998EF764EBAB28028B4F6E452B3">
    <w:name w:val="1D5C0998EF764EBAB28028B4F6E452B3"/>
    <w:rsid w:val="00203764"/>
  </w:style>
  <w:style w:type="paragraph" w:customStyle="1" w:styleId="0AF1D07D30A44DAE930C407725C4623C">
    <w:name w:val="0AF1D07D30A44DAE930C407725C4623C"/>
    <w:rsid w:val="00203764"/>
  </w:style>
  <w:style w:type="paragraph" w:customStyle="1" w:styleId="FCFFDD04EBFD43629DB9C7075626D1FC">
    <w:name w:val="FCFFDD04EBFD43629DB9C7075626D1FC"/>
    <w:rsid w:val="00203764"/>
  </w:style>
  <w:style w:type="paragraph" w:customStyle="1" w:styleId="9F2750B628A84EE796543B686769EB44">
    <w:name w:val="9F2750B628A84EE796543B686769EB44"/>
    <w:rsid w:val="00203764"/>
  </w:style>
  <w:style w:type="paragraph" w:customStyle="1" w:styleId="B9C28B096FF3475E893CECEEE0452E0F">
    <w:name w:val="B9C28B096FF3475E893CECEEE0452E0F"/>
    <w:rsid w:val="00203764"/>
  </w:style>
  <w:style w:type="paragraph" w:customStyle="1" w:styleId="0520D473A5A0422D81B113CFF0E8F10E">
    <w:name w:val="0520D473A5A0422D81B113CFF0E8F10E"/>
    <w:rsid w:val="00203764"/>
  </w:style>
  <w:style w:type="paragraph" w:customStyle="1" w:styleId="219F0CB42F7F452AACC51EF8013EC689">
    <w:name w:val="219F0CB42F7F452AACC51EF8013EC689"/>
    <w:rsid w:val="00203764"/>
  </w:style>
  <w:style w:type="paragraph" w:customStyle="1" w:styleId="A471ABB630174A9A95FFD387B8F664B5">
    <w:name w:val="A471ABB630174A9A95FFD387B8F664B5"/>
    <w:rsid w:val="00203764"/>
  </w:style>
  <w:style w:type="paragraph" w:customStyle="1" w:styleId="130342CFB1C54486B3A59155F1D56858">
    <w:name w:val="130342CFB1C54486B3A59155F1D56858"/>
    <w:rsid w:val="00203764"/>
  </w:style>
  <w:style w:type="paragraph" w:customStyle="1" w:styleId="30C883D657CB4965953926D6B75F66E6">
    <w:name w:val="30C883D657CB4965953926D6B75F66E6"/>
    <w:rsid w:val="00203764"/>
  </w:style>
  <w:style w:type="paragraph" w:customStyle="1" w:styleId="593B9916D2AC46ACAC24E6F875C99664">
    <w:name w:val="593B9916D2AC46ACAC24E6F875C99664"/>
    <w:rsid w:val="00203764"/>
  </w:style>
  <w:style w:type="paragraph" w:customStyle="1" w:styleId="52761A59B3D6437295BE09C7B9FF8FAC">
    <w:name w:val="52761A59B3D6437295BE09C7B9FF8FAC"/>
    <w:rsid w:val="00203764"/>
  </w:style>
  <w:style w:type="paragraph" w:customStyle="1" w:styleId="9EC150AAEC4141258E1C2FD3D0B0DF4A">
    <w:name w:val="9EC150AAEC4141258E1C2FD3D0B0DF4A"/>
    <w:rsid w:val="00203764"/>
  </w:style>
  <w:style w:type="paragraph" w:customStyle="1" w:styleId="6CE3A9DB3B6A4A82AFE7F3AAF25385D2">
    <w:name w:val="6CE3A9DB3B6A4A82AFE7F3AAF25385D2"/>
    <w:rsid w:val="00203764"/>
  </w:style>
  <w:style w:type="paragraph" w:customStyle="1" w:styleId="B58B4294A48248089052E6C98DCAF9EC">
    <w:name w:val="B58B4294A48248089052E6C98DCAF9EC"/>
    <w:rsid w:val="00203764"/>
  </w:style>
  <w:style w:type="paragraph" w:customStyle="1" w:styleId="B985D722EAE143969F0BEBD1F87776DD">
    <w:name w:val="B985D722EAE143969F0BEBD1F87776DD"/>
    <w:rsid w:val="00203764"/>
  </w:style>
  <w:style w:type="paragraph" w:customStyle="1" w:styleId="00795823292741D991078AB69F01F6AF">
    <w:name w:val="00795823292741D991078AB69F01F6AF"/>
    <w:rsid w:val="00203764"/>
  </w:style>
  <w:style w:type="paragraph" w:customStyle="1" w:styleId="2A9F0ED36FF34406B1CA3546232BD24C">
    <w:name w:val="2A9F0ED36FF34406B1CA3546232BD24C"/>
    <w:rsid w:val="00203764"/>
  </w:style>
  <w:style w:type="paragraph" w:customStyle="1" w:styleId="79693B7A651B4920885E89EDDC0AE633">
    <w:name w:val="79693B7A651B4920885E89EDDC0AE633"/>
    <w:rsid w:val="00203764"/>
  </w:style>
  <w:style w:type="paragraph" w:customStyle="1" w:styleId="CD5025F6E2F34F32BE6635E9C7F75F25">
    <w:name w:val="CD5025F6E2F34F32BE6635E9C7F75F25"/>
    <w:rsid w:val="00203764"/>
  </w:style>
  <w:style w:type="paragraph" w:customStyle="1" w:styleId="976B8E230DDB49939290D1D9DF98761E">
    <w:name w:val="976B8E230DDB49939290D1D9DF98761E"/>
    <w:rsid w:val="00203764"/>
  </w:style>
  <w:style w:type="paragraph" w:customStyle="1" w:styleId="DA377DA4E78848B29525BCEA37D597DC">
    <w:name w:val="DA377DA4E78848B29525BCEA37D597DC"/>
    <w:rsid w:val="00203764"/>
  </w:style>
  <w:style w:type="paragraph" w:customStyle="1" w:styleId="E54111767828460AB3C112CDFFC84E04">
    <w:name w:val="E54111767828460AB3C112CDFFC84E04"/>
    <w:rsid w:val="00203764"/>
  </w:style>
  <w:style w:type="paragraph" w:customStyle="1" w:styleId="F85D01C9C1CB4645B62A9F5B8F1E5A06">
    <w:name w:val="F85D01C9C1CB4645B62A9F5B8F1E5A06"/>
    <w:rsid w:val="00203764"/>
  </w:style>
  <w:style w:type="paragraph" w:customStyle="1" w:styleId="52E70C5FE690406797473885A6825DB2">
    <w:name w:val="52E70C5FE690406797473885A6825DB2"/>
    <w:rsid w:val="00203764"/>
  </w:style>
  <w:style w:type="paragraph" w:customStyle="1" w:styleId="CCDDDDC5317B414E80884D004F859B2A">
    <w:name w:val="CCDDDDC5317B414E80884D004F859B2A"/>
    <w:rsid w:val="00203764"/>
  </w:style>
  <w:style w:type="paragraph" w:customStyle="1" w:styleId="39A1DCD2BC8E402AAFE724E0FA14C251">
    <w:name w:val="39A1DCD2BC8E402AAFE724E0FA14C251"/>
    <w:rsid w:val="00203764"/>
  </w:style>
  <w:style w:type="paragraph" w:customStyle="1" w:styleId="D04EC01FC76D4EBEA30D5DE07E173E2D">
    <w:name w:val="D04EC01FC76D4EBEA30D5DE07E173E2D"/>
    <w:rsid w:val="00203764"/>
  </w:style>
  <w:style w:type="paragraph" w:customStyle="1" w:styleId="22BAF58BC0644640948FF74FC02DCDA2">
    <w:name w:val="22BAF58BC0644640948FF74FC02DCDA2"/>
    <w:rsid w:val="00203764"/>
  </w:style>
  <w:style w:type="paragraph" w:customStyle="1" w:styleId="6082CFDB23ED41D781E24A754E589F4D">
    <w:name w:val="6082CFDB23ED41D781E24A754E589F4D"/>
    <w:rsid w:val="00203764"/>
  </w:style>
  <w:style w:type="paragraph" w:customStyle="1" w:styleId="150B7525A853468AADA8C958EA2FA4C0">
    <w:name w:val="150B7525A853468AADA8C958EA2FA4C0"/>
    <w:rsid w:val="00203764"/>
  </w:style>
  <w:style w:type="paragraph" w:customStyle="1" w:styleId="C7A98DDF4F764613A0039E2D99249CF4">
    <w:name w:val="C7A98DDF4F764613A0039E2D99249CF4"/>
    <w:rsid w:val="00203764"/>
  </w:style>
  <w:style w:type="paragraph" w:customStyle="1" w:styleId="68F1E145E0CD4567B6C4DA02E1132592">
    <w:name w:val="68F1E145E0CD4567B6C4DA02E1132592"/>
    <w:rsid w:val="00203764"/>
  </w:style>
  <w:style w:type="paragraph" w:customStyle="1" w:styleId="02384FB01D1F48FBAE8E817F8C4E2E74">
    <w:name w:val="02384FB01D1F48FBAE8E817F8C4E2E74"/>
    <w:rsid w:val="00203764"/>
  </w:style>
  <w:style w:type="paragraph" w:customStyle="1" w:styleId="2A55BC032A5D4A2EAB2E5355667246BB">
    <w:name w:val="2A55BC032A5D4A2EAB2E5355667246BB"/>
    <w:rsid w:val="00203764"/>
  </w:style>
  <w:style w:type="paragraph" w:customStyle="1" w:styleId="FCCB79120988491BAB3254C4D02905A9">
    <w:name w:val="FCCB79120988491BAB3254C4D02905A9"/>
    <w:rsid w:val="00203764"/>
  </w:style>
  <w:style w:type="paragraph" w:customStyle="1" w:styleId="D65D96F0CBCA4DFA9FB4F461F9C04643">
    <w:name w:val="D65D96F0CBCA4DFA9FB4F461F9C04643"/>
    <w:rsid w:val="00203764"/>
  </w:style>
  <w:style w:type="paragraph" w:customStyle="1" w:styleId="ACB3EEBFDCB44F94A2AAEA867D3F5DBD">
    <w:name w:val="ACB3EEBFDCB44F94A2AAEA867D3F5DBD"/>
    <w:rsid w:val="00203764"/>
  </w:style>
  <w:style w:type="paragraph" w:customStyle="1" w:styleId="2E45F80B35634571A207C4E037C309A5">
    <w:name w:val="2E45F80B35634571A207C4E037C309A5"/>
    <w:rsid w:val="00203764"/>
  </w:style>
  <w:style w:type="paragraph" w:customStyle="1" w:styleId="A0635ABCA91A4FEAA6A751E40A660756">
    <w:name w:val="A0635ABCA91A4FEAA6A751E40A660756"/>
    <w:rsid w:val="00203764"/>
  </w:style>
  <w:style w:type="paragraph" w:customStyle="1" w:styleId="04B1404A2ADB41658AAF2EC4AD5FCB56">
    <w:name w:val="04B1404A2ADB41658AAF2EC4AD5FCB56"/>
    <w:rsid w:val="00203764"/>
  </w:style>
  <w:style w:type="paragraph" w:customStyle="1" w:styleId="6756AEDB09294945BEB211241681CFDC">
    <w:name w:val="6756AEDB09294945BEB211241681CFDC"/>
    <w:rsid w:val="00203764"/>
  </w:style>
  <w:style w:type="paragraph" w:customStyle="1" w:styleId="3D125310E1C64ACFB1D54EFDB9A5B23D">
    <w:name w:val="3D125310E1C64ACFB1D54EFDB9A5B23D"/>
    <w:rsid w:val="00203764"/>
  </w:style>
  <w:style w:type="paragraph" w:customStyle="1" w:styleId="AE6E619BEFEC43DDB271722AB53347DF">
    <w:name w:val="AE6E619BEFEC43DDB271722AB53347DF"/>
    <w:rsid w:val="00203764"/>
  </w:style>
  <w:style w:type="paragraph" w:customStyle="1" w:styleId="311F96BFEC1D40C182D5F9DECFCDB91F">
    <w:name w:val="311F96BFEC1D40C182D5F9DECFCDB91F"/>
    <w:rsid w:val="003554CD"/>
  </w:style>
  <w:style w:type="paragraph" w:customStyle="1" w:styleId="A47EBAE23DBF4429822D03458B4723D2">
    <w:name w:val="A47EBAE23DBF4429822D03458B4723D2"/>
    <w:rsid w:val="003554CD"/>
  </w:style>
  <w:style w:type="paragraph" w:customStyle="1" w:styleId="1E64276DA9084192B852889C74F4DB3F">
    <w:name w:val="1E64276DA9084192B852889C74F4DB3F"/>
    <w:rsid w:val="003554CD"/>
  </w:style>
  <w:style w:type="paragraph" w:customStyle="1" w:styleId="DBC54DE594624BA383001CEB010DB3FA">
    <w:name w:val="DBC54DE594624BA383001CEB010DB3FA"/>
    <w:rsid w:val="003554CD"/>
  </w:style>
  <w:style w:type="paragraph" w:customStyle="1" w:styleId="56613E5EFE28482DB8FAAE0B00DDB1A3">
    <w:name w:val="56613E5EFE28482DB8FAAE0B00DDB1A3"/>
    <w:rsid w:val="003554CD"/>
  </w:style>
  <w:style w:type="paragraph" w:customStyle="1" w:styleId="53642E9A02FC453C935AB76563E51313">
    <w:name w:val="53642E9A02FC453C935AB76563E51313"/>
    <w:rsid w:val="003554CD"/>
  </w:style>
  <w:style w:type="paragraph" w:customStyle="1" w:styleId="E9C75611DCBE47F0A0D6ADBAED9192B1">
    <w:name w:val="E9C75611DCBE47F0A0D6ADBAED9192B1"/>
    <w:rsid w:val="003554CD"/>
  </w:style>
  <w:style w:type="paragraph" w:customStyle="1" w:styleId="413DCDE6A38547F39A06201526BAEFF4">
    <w:name w:val="413DCDE6A38547F39A06201526BAEFF4"/>
    <w:rsid w:val="003554CD"/>
  </w:style>
  <w:style w:type="paragraph" w:customStyle="1" w:styleId="8A14FA9A24924D05B1B6831F16555612">
    <w:name w:val="8A14FA9A24924D05B1B6831F16555612"/>
    <w:rsid w:val="003554CD"/>
  </w:style>
  <w:style w:type="paragraph" w:customStyle="1" w:styleId="F54DCECADBF24EF5860AFDAEBE14EDB2">
    <w:name w:val="F54DCECADBF24EF5860AFDAEBE14EDB2"/>
    <w:rsid w:val="003554CD"/>
  </w:style>
  <w:style w:type="paragraph" w:customStyle="1" w:styleId="F579D5B6C27140C7A5C956ECDEB3B134">
    <w:name w:val="F579D5B6C27140C7A5C956ECDEB3B134"/>
    <w:rsid w:val="003554CD"/>
  </w:style>
  <w:style w:type="paragraph" w:customStyle="1" w:styleId="9F1BE123D1FE47B6A124A16D725CE4BE">
    <w:name w:val="9F1BE123D1FE47B6A124A16D725CE4BE"/>
    <w:rsid w:val="003554CD"/>
  </w:style>
  <w:style w:type="paragraph" w:customStyle="1" w:styleId="F426B5C869A843CCB33A6895F6E61170">
    <w:name w:val="F426B5C869A843CCB33A6895F6E61170"/>
    <w:rsid w:val="003554CD"/>
  </w:style>
  <w:style w:type="paragraph" w:customStyle="1" w:styleId="C354DD97ED7D4DCDA1BDAC603D472ADD">
    <w:name w:val="C354DD97ED7D4DCDA1BDAC603D472ADD"/>
    <w:rsid w:val="003554CD"/>
  </w:style>
  <w:style w:type="paragraph" w:customStyle="1" w:styleId="DAABA7ECE4F44910A9BD0FB1943E9966">
    <w:name w:val="DAABA7ECE4F44910A9BD0FB1943E9966"/>
    <w:rsid w:val="003554CD"/>
  </w:style>
  <w:style w:type="paragraph" w:customStyle="1" w:styleId="F739325F6D9A4C5FA1272D2F1E07D683">
    <w:name w:val="F739325F6D9A4C5FA1272D2F1E07D683"/>
    <w:rsid w:val="003554CD"/>
  </w:style>
  <w:style w:type="paragraph" w:customStyle="1" w:styleId="83A70384FAAB43CE97927003C2FC48DF">
    <w:name w:val="83A70384FAAB43CE97927003C2FC48DF"/>
    <w:rsid w:val="003554CD"/>
  </w:style>
  <w:style w:type="paragraph" w:customStyle="1" w:styleId="D8C0CBC9586640BAB6FC552632B34BBB">
    <w:name w:val="D8C0CBC9586640BAB6FC552632B34BBB"/>
    <w:rsid w:val="003554CD"/>
  </w:style>
  <w:style w:type="paragraph" w:customStyle="1" w:styleId="D8D4B283F2F540EB961553788E9E3050">
    <w:name w:val="D8D4B283F2F540EB961553788E9E3050"/>
    <w:rsid w:val="00355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Functional_resume</Template>
  <TotalTime>2589</TotalTime>
  <Pages>6</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Bank of Ireland Group</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 Farrukh</dc:creator>
  <cp:lastModifiedBy>Mirza, Farrukh</cp:lastModifiedBy>
  <cp:revision>246</cp:revision>
  <dcterms:created xsi:type="dcterms:W3CDTF">2020-05-05T17:15:00Z</dcterms:created>
  <dcterms:modified xsi:type="dcterms:W3CDTF">2020-08-10T13:56:00Z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79;#Template 12;#95;#Microsoft Office Word 2007;#448;#Microsoft Office Word 2010</vt:lpwstr>
  </property>
  <property fmtid="{D5CDD505-2E9C-101B-9397-08002B2CF9AE}" pid="8" name="PolicheckCounter">
    <vt:lpwstr>0</vt:lpwstr>
  </property>
  <property fmtid="{D5CDD505-2E9C-101B-9397-08002B2CF9AE}" pid="9" name="APTrustLevel">
    <vt:r8>1</vt:r8>
  </property>
</Properties>
</file>